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696" w:rsidRPr="004567D5" w:rsidRDefault="005E6696" w:rsidP="004567D5">
      <w:pPr>
        <w:jc w:val="both"/>
        <w:rPr>
          <w:sz w:val="28"/>
          <w:szCs w:val="28"/>
        </w:rPr>
      </w:pPr>
    </w:p>
    <w:p w:rsidR="005E6696" w:rsidRPr="004567D5" w:rsidRDefault="005E6696" w:rsidP="004567D5">
      <w:pPr>
        <w:ind w:firstLine="567"/>
        <w:jc w:val="center"/>
        <w:rPr>
          <w:sz w:val="28"/>
          <w:szCs w:val="28"/>
        </w:rPr>
      </w:pPr>
    </w:p>
    <w:p w:rsidR="005E6696" w:rsidRPr="004567D5" w:rsidRDefault="005E6696" w:rsidP="004567D5">
      <w:pPr>
        <w:ind w:firstLine="567"/>
        <w:jc w:val="center"/>
        <w:rPr>
          <w:sz w:val="28"/>
          <w:szCs w:val="28"/>
        </w:rPr>
      </w:pPr>
      <w:r w:rsidRPr="004567D5">
        <w:rPr>
          <w:sz w:val="28"/>
          <w:szCs w:val="28"/>
        </w:rPr>
        <w:t xml:space="preserve">СОВЕТ ДЕПУТАТОВ  </w:t>
      </w:r>
      <w:r>
        <w:rPr>
          <w:sz w:val="28"/>
          <w:szCs w:val="28"/>
        </w:rPr>
        <w:t>НОВОМАМАНГИНСКОГОО</w:t>
      </w:r>
      <w:r w:rsidRPr="004567D5">
        <w:rPr>
          <w:sz w:val="28"/>
          <w:szCs w:val="28"/>
        </w:rPr>
        <w:t xml:space="preserve"> СЕЛЬСКОГО ПОСЕЛЕНИЯ КОВЫЛКИНСКОГО МУНИЦИПАЛЬНОГО РАЙОНА</w:t>
      </w:r>
    </w:p>
    <w:p w:rsidR="005E6696" w:rsidRPr="004567D5" w:rsidRDefault="005E6696" w:rsidP="004567D5">
      <w:pPr>
        <w:ind w:firstLine="567"/>
        <w:jc w:val="center"/>
        <w:rPr>
          <w:sz w:val="28"/>
          <w:szCs w:val="28"/>
        </w:rPr>
      </w:pPr>
      <w:r w:rsidRPr="004567D5">
        <w:rPr>
          <w:sz w:val="28"/>
          <w:szCs w:val="28"/>
        </w:rPr>
        <w:t>РЕСПУБЛИКИ МОРДОВИЯ</w:t>
      </w:r>
    </w:p>
    <w:p w:rsidR="005E6696" w:rsidRPr="004567D5" w:rsidRDefault="005E6696" w:rsidP="004567D5">
      <w:pPr>
        <w:ind w:firstLine="567"/>
        <w:jc w:val="center"/>
        <w:rPr>
          <w:sz w:val="28"/>
          <w:szCs w:val="28"/>
        </w:rPr>
      </w:pPr>
    </w:p>
    <w:p w:rsidR="005E6696" w:rsidRDefault="005E6696" w:rsidP="004567D5">
      <w:pPr>
        <w:ind w:firstLine="567"/>
        <w:jc w:val="center"/>
        <w:rPr>
          <w:b/>
          <w:sz w:val="28"/>
          <w:szCs w:val="28"/>
        </w:rPr>
      </w:pPr>
      <w:r w:rsidRPr="004567D5">
        <w:rPr>
          <w:b/>
          <w:sz w:val="28"/>
          <w:szCs w:val="28"/>
        </w:rPr>
        <w:t>Р Е Ш Е Н И Е</w:t>
      </w:r>
    </w:p>
    <w:p w:rsidR="005E6696" w:rsidRPr="004567D5" w:rsidRDefault="005E6696" w:rsidP="004567D5">
      <w:pPr>
        <w:ind w:firstLine="567"/>
        <w:jc w:val="center"/>
        <w:rPr>
          <w:b/>
          <w:sz w:val="28"/>
          <w:szCs w:val="28"/>
        </w:rPr>
      </w:pPr>
      <w:bookmarkStart w:id="0" w:name="_GoBack"/>
      <w:bookmarkEnd w:id="0"/>
    </w:p>
    <w:p w:rsidR="005E6696" w:rsidRPr="004567D5" w:rsidRDefault="005E6696" w:rsidP="004567D5">
      <w:pPr>
        <w:jc w:val="both"/>
        <w:rPr>
          <w:sz w:val="28"/>
          <w:szCs w:val="28"/>
        </w:rPr>
      </w:pPr>
      <w:r w:rsidRPr="004567D5">
        <w:rPr>
          <w:sz w:val="28"/>
          <w:szCs w:val="28"/>
        </w:rPr>
        <w:t xml:space="preserve"> «</w:t>
      </w:r>
      <w:r>
        <w:rPr>
          <w:sz w:val="28"/>
          <w:szCs w:val="28"/>
        </w:rPr>
        <w:t>23</w:t>
      </w:r>
      <w:r w:rsidRPr="004567D5">
        <w:rPr>
          <w:sz w:val="28"/>
          <w:szCs w:val="28"/>
        </w:rPr>
        <w:t xml:space="preserve"> » </w:t>
      </w:r>
      <w:r>
        <w:rPr>
          <w:sz w:val="28"/>
          <w:szCs w:val="28"/>
        </w:rPr>
        <w:t>октября</w:t>
      </w:r>
      <w:r w:rsidRPr="004567D5">
        <w:rPr>
          <w:sz w:val="28"/>
          <w:szCs w:val="28"/>
        </w:rPr>
        <w:t xml:space="preserve"> 2023г                                                                           №</w:t>
      </w:r>
      <w:r>
        <w:rPr>
          <w:sz w:val="28"/>
          <w:szCs w:val="28"/>
        </w:rPr>
        <w:t>2</w:t>
      </w:r>
    </w:p>
    <w:p w:rsidR="005E6696" w:rsidRPr="004567D5" w:rsidRDefault="005E6696" w:rsidP="004567D5">
      <w:pPr>
        <w:ind w:firstLine="567"/>
        <w:jc w:val="both"/>
        <w:rPr>
          <w:sz w:val="28"/>
          <w:szCs w:val="28"/>
        </w:rPr>
      </w:pPr>
    </w:p>
    <w:p w:rsidR="005E6696" w:rsidRPr="004567D5" w:rsidRDefault="005E6696" w:rsidP="004567D5">
      <w:pPr>
        <w:ind w:firstLine="567"/>
        <w:jc w:val="center"/>
        <w:rPr>
          <w:b/>
          <w:sz w:val="28"/>
          <w:szCs w:val="28"/>
        </w:rPr>
      </w:pPr>
      <w:r w:rsidRPr="004567D5">
        <w:rPr>
          <w:b/>
          <w:sz w:val="28"/>
          <w:szCs w:val="28"/>
        </w:rPr>
        <w:t xml:space="preserve">Об утверждении Правил Благоустройства территории </w:t>
      </w:r>
      <w:r>
        <w:rPr>
          <w:b/>
          <w:sz w:val="28"/>
          <w:szCs w:val="28"/>
        </w:rPr>
        <w:t>Новомамангинскогоо</w:t>
      </w:r>
      <w:r w:rsidRPr="004567D5">
        <w:rPr>
          <w:b/>
          <w:sz w:val="28"/>
          <w:szCs w:val="28"/>
        </w:rPr>
        <w:t xml:space="preserve"> сельского поселения Ковылкинского муниципального района Республики Мордовия</w:t>
      </w:r>
    </w:p>
    <w:p w:rsidR="005E6696" w:rsidRPr="004567D5" w:rsidRDefault="005E6696" w:rsidP="004567D5">
      <w:pPr>
        <w:ind w:firstLine="567"/>
        <w:jc w:val="both"/>
        <w:rPr>
          <w:sz w:val="28"/>
          <w:szCs w:val="28"/>
        </w:rPr>
      </w:pPr>
    </w:p>
    <w:p w:rsidR="005E6696" w:rsidRPr="004567D5" w:rsidRDefault="005E6696" w:rsidP="004567D5">
      <w:pPr>
        <w:ind w:firstLine="567"/>
        <w:jc w:val="both"/>
        <w:rPr>
          <w:sz w:val="28"/>
          <w:szCs w:val="28"/>
        </w:rPr>
      </w:pPr>
      <w:r w:rsidRPr="004567D5">
        <w:rPr>
          <w:sz w:val="28"/>
          <w:szCs w:val="28"/>
        </w:rPr>
        <w:t xml:space="preserve">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06 октября 2003 года N 131-ФЗ «Об общих принципах организации местного самоуправления в Российской Федерации», от 30 марта 1999 года N 52-ФЗ «О санитарно-эпидемиологическом благополучии населения», от 10 января 2002 года N 7-ФЗ «Об охране окружающей среды», от 24 июня 1998 года N 89-ФЗ «Об отходах производства и потребления»,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w:t>
      </w:r>
      <w:smartTag w:uri="urn:schemas-microsoft-com:office:smarttags" w:element="metricconverter">
        <w:smartTagPr>
          <w:attr w:name="ProductID" w:val="2021 г"/>
        </w:smartTagPr>
        <w:r w:rsidRPr="004567D5">
          <w:rPr>
            <w:sz w:val="28"/>
            <w:szCs w:val="28"/>
          </w:rPr>
          <w:t>2021 г</w:t>
        </w:r>
      </w:smartTag>
      <w:r w:rsidRPr="004567D5">
        <w:rPr>
          <w:sz w:val="28"/>
          <w:szCs w:val="28"/>
        </w:rPr>
        <w:t xml:space="preserve">. N 1042/пр «Об утверждении методических рекомендаций по разработке норм и правил по благоустройству территорий муниципальных образований», Уставом </w:t>
      </w:r>
      <w:r>
        <w:rPr>
          <w:sz w:val="28"/>
          <w:szCs w:val="28"/>
        </w:rPr>
        <w:t>Новомамангинскогоо</w:t>
      </w:r>
      <w:r w:rsidRPr="004567D5">
        <w:rPr>
          <w:sz w:val="28"/>
          <w:szCs w:val="28"/>
        </w:rPr>
        <w:t xml:space="preserve"> сельского поселения, Совет депутатов </w:t>
      </w:r>
      <w:r>
        <w:rPr>
          <w:sz w:val="28"/>
          <w:szCs w:val="28"/>
        </w:rPr>
        <w:t>Новомамангинскогоо</w:t>
      </w:r>
      <w:r w:rsidRPr="004567D5">
        <w:rPr>
          <w:sz w:val="28"/>
          <w:szCs w:val="28"/>
        </w:rPr>
        <w:t xml:space="preserve"> сельского поселения решил:</w:t>
      </w:r>
    </w:p>
    <w:p w:rsidR="005E6696" w:rsidRPr="004567D5" w:rsidRDefault="005E6696" w:rsidP="004567D5">
      <w:pPr>
        <w:ind w:firstLine="567"/>
        <w:jc w:val="both"/>
        <w:rPr>
          <w:sz w:val="28"/>
          <w:szCs w:val="28"/>
        </w:rPr>
      </w:pPr>
      <w:r w:rsidRPr="004567D5">
        <w:rPr>
          <w:sz w:val="28"/>
          <w:szCs w:val="28"/>
        </w:rPr>
        <w:t xml:space="preserve">1.Утвердить Правила благоустройства территории </w:t>
      </w:r>
      <w:r>
        <w:rPr>
          <w:sz w:val="28"/>
          <w:szCs w:val="28"/>
        </w:rPr>
        <w:t>Новомамангинскогоо</w:t>
      </w:r>
      <w:r w:rsidRPr="004567D5">
        <w:rPr>
          <w:sz w:val="28"/>
          <w:szCs w:val="28"/>
        </w:rPr>
        <w:t xml:space="preserve"> сельского поселения Ковылкинского муниципального района Республики Мордовия  (прилагается).</w:t>
      </w:r>
    </w:p>
    <w:p w:rsidR="005E6696" w:rsidRPr="004567D5" w:rsidRDefault="005E6696" w:rsidP="004567D5">
      <w:pPr>
        <w:ind w:firstLine="567"/>
        <w:jc w:val="both"/>
        <w:rPr>
          <w:sz w:val="28"/>
          <w:szCs w:val="28"/>
        </w:rPr>
      </w:pPr>
      <w:r w:rsidRPr="004567D5">
        <w:rPr>
          <w:sz w:val="28"/>
          <w:szCs w:val="28"/>
        </w:rPr>
        <w:t xml:space="preserve">2.Признать утратившим силу решение Совета депутатов </w:t>
      </w:r>
      <w:r>
        <w:rPr>
          <w:sz w:val="28"/>
          <w:szCs w:val="28"/>
        </w:rPr>
        <w:t>Новомамангинскогоо</w:t>
      </w:r>
      <w:r w:rsidRPr="004567D5">
        <w:rPr>
          <w:sz w:val="28"/>
          <w:szCs w:val="28"/>
        </w:rPr>
        <w:t xml:space="preserve"> сельского поселения  от </w:t>
      </w:r>
      <w:r>
        <w:rPr>
          <w:sz w:val="28"/>
          <w:szCs w:val="28"/>
        </w:rPr>
        <w:t>22 мая</w:t>
      </w:r>
      <w:r w:rsidRPr="004567D5">
        <w:rPr>
          <w:sz w:val="28"/>
          <w:szCs w:val="28"/>
        </w:rPr>
        <w:t xml:space="preserve"> </w:t>
      </w:r>
      <w:smartTag w:uri="urn:schemas-microsoft-com:office:smarttags" w:element="metricconverter">
        <w:smartTagPr>
          <w:attr w:name="ProductID" w:val="2019 г"/>
        </w:smartTagPr>
        <w:r w:rsidRPr="004567D5">
          <w:rPr>
            <w:sz w:val="28"/>
            <w:szCs w:val="28"/>
          </w:rPr>
          <w:t>2019 г</w:t>
        </w:r>
      </w:smartTag>
      <w:r w:rsidRPr="004567D5">
        <w:rPr>
          <w:sz w:val="28"/>
          <w:szCs w:val="28"/>
        </w:rPr>
        <w:t>. №</w:t>
      </w:r>
      <w:r>
        <w:rPr>
          <w:sz w:val="28"/>
          <w:szCs w:val="28"/>
        </w:rPr>
        <w:t>3</w:t>
      </w:r>
      <w:r w:rsidRPr="004567D5">
        <w:rPr>
          <w:sz w:val="28"/>
          <w:szCs w:val="28"/>
        </w:rPr>
        <w:t xml:space="preserve"> «Об утверждении Правил Благоустройства территории </w:t>
      </w:r>
      <w:r>
        <w:rPr>
          <w:sz w:val="28"/>
          <w:szCs w:val="28"/>
        </w:rPr>
        <w:t>Новомамангинскогоо</w:t>
      </w:r>
      <w:r w:rsidRPr="004567D5">
        <w:rPr>
          <w:sz w:val="28"/>
          <w:szCs w:val="28"/>
        </w:rPr>
        <w:t xml:space="preserve"> сельского поселения Ковылкинского муниципального района Республики Мордовия».</w:t>
      </w:r>
    </w:p>
    <w:p w:rsidR="005E6696" w:rsidRPr="004567D5" w:rsidRDefault="005E6696" w:rsidP="004567D5">
      <w:pPr>
        <w:ind w:firstLine="567"/>
        <w:jc w:val="both"/>
        <w:rPr>
          <w:sz w:val="28"/>
          <w:szCs w:val="28"/>
        </w:rPr>
      </w:pPr>
      <w:r w:rsidRPr="004567D5">
        <w:rPr>
          <w:sz w:val="28"/>
          <w:szCs w:val="28"/>
        </w:rPr>
        <w:t xml:space="preserve">3. Настоящее решение вступает в силу после дня его официального  опубликования в информационном бюллетене </w:t>
      </w:r>
      <w:r>
        <w:rPr>
          <w:sz w:val="28"/>
          <w:szCs w:val="28"/>
        </w:rPr>
        <w:t>Новомамангинскогоо</w:t>
      </w:r>
      <w:r w:rsidRPr="004567D5">
        <w:rPr>
          <w:sz w:val="28"/>
          <w:szCs w:val="28"/>
        </w:rPr>
        <w:t xml:space="preserve"> сельского поселения.</w:t>
      </w:r>
    </w:p>
    <w:p w:rsidR="005E6696" w:rsidRPr="004567D5" w:rsidRDefault="005E6696" w:rsidP="004567D5">
      <w:pPr>
        <w:jc w:val="both"/>
        <w:rPr>
          <w:sz w:val="28"/>
          <w:szCs w:val="28"/>
        </w:rPr>
      </w:pPr>
    </w:p>
    <w:p w:rsidR="005E6696" w:rsidRPr="004567D5" w:rsidRDefault="005E6696" w:rsidP="004567D5">
      <w:pPr>
        <w:rPr>
          <w:b/>
          <w:sz w:val="28"/>
          <w:szCs w:val="28"/>
        </w:rPr>
      </w:pPr>
      <w:r w:rsidRPr="004567D5">
        <w:rPr>
          <w:b/>
          <w:sz w:val="28"/>
          <w:szCs w:val="28"/>
        </w:rPr>
        <w:t xml:space="preserve">Глава </w:t>
      </w:r>
      <w:r>
        <w:rPr>
          <w:b/>
          <w:sz w:val="28"/>
          <w:szCs w:val="28"/>
        </w:rPr>
        <w:t>Новомамангинскогоо</w:t>
      </w:r>
    </w:p>
    <w:p w:rsidR="005E6696" w:rsidRPr="004567D5" w:rsidRDefault="005E6696" w:rsidP="004567D5">
      <w:pPr>
        <w:rPr>
          <w:b/>
          <w:sz w:val="28"/>
          <w:szCs w:val="28"/>
        </w:rPr>
      </w:pPr>
      <w:r w:rsidRPr="004567D5">
        <w:rPr>
          <w:b/>
          <w:sz w:val="28"/>
          <w:szCs w:val="28"/>
        </w:rPr>
        <w:t>сельского поселения</w:t>
      </w:r>
    </w:p>
    <w:p w:rsidR="005E6696" w:rsidRPr="004567D5" w:rsidRDefault="005E6696" w:rsidP="004567D5">
      <w:pPr>
        <w:jc w:val="both"/>
        <w:rPr>
          <w:b/>
          <w:sz w:val="28"/>
          <w:szCs w:val="28"/>
        </w:rPr>
      </w:pPr>
      <w:r w:rsidRPr="004567D5">
        <w:rPr>
          <w:b/>
          <w:sz w:val="28"/>
          <w:szCs w:val="28"/>
        </w:rPr>
        <w:t xml:space="preserve">Ковылкинского муниципального района                                 </w:t>
      </w:r>
      <w:r>
        <w:rPr>
          <w:b/>
          <w:sz w:val="28"/>
          <w:szCs w:val="28"/>
        </w:rPr>
        <w:t>В.Н.Рузаева</w:t>
      </w:r>
    </w:p>
    <w:p w:rsidR="005E6696" w:rsidRPr="004567D5" w:rsidRDefault="005E6696" w:rsidP="004567D5">
      <w:pPr>
        <w:ind w:firstLine="567"/>
        <w:jc w:val="both"/>
        <w:rPr>
          <w:b/>
          <w:sz w:val="28"/>
          <w:szCs w:val="28"/>
        </w:rPr>
      </w:pPr>
    </w:p>
    <w:p w:rsidR="005E6696" w:rsidRPr="004567D5" w:rsidRDefault="005E6696" w:rsidP="004567D5">
      <w:pPr>
        <w:ind w:firstLine="567"/>
        <w:jc w:val="both"/>
        <w:rPr>
          <w:sz w:val="28"/>
          <w:szCs w:val="28"/>
        </w:rPr>
      </w:pPr>
    </w:p>
    <w:p w:rsidR="005E6696" w:rsidRPr="004567D5" w:rsidRDefault="005E6696" w:rsidP="004567D5">
      <w:pPr>
        <w:ind w:firstLine="567"/>
        <w:jc w:val="right"/>
        <w:rPr>
          <w:sz w:val="22"/>
          <w:szCs w:val="22"/>
        </w:rPr>
      </w:pPr>
      <w:r w:rsidRPr="004567D5">
        <w:rPr>
          <w:sz w:val="22"/>
          <w:szCs w:val="22"/>
        </w:rPr>
        <w:t xml:space="preserve">Приложение </w:t>
      </w:r>
    </w:p>
    <w:p w:rsidR="005E6696" w:rsidRPr="004567D5" w:rsidRDefault="005E6696" w:rsidP="004567D5">
      <w:pPr>
        <w:ind w:firstLine="567"/>
        <w:jc w:val="right"/>
        <w:rPr>
          <w:sz w:val="22"/>
          <w:szCs w:val="22"/>
        </w:rPr>
      </w:pPr>
      <w:r w:rsidRPr="004567D5">
        <w:rPr>
          <w:sz w:val="22"/>
          <w:szCs w:val="22"/>
        </w:rPr>
        <w:t xml:space="preserve">к решению Совета депутатов </w:t>
      </w:r>
    </w:p>
    <w:p w:rsidR="005E6696" w:rsidRPr="004567D5" w:rsidRDefault="005E6696" w:rsidP="004567D5">
      <w:pPr>
        <w:ind w:firstLine="567"/>
        <w:jc w:val="right"/>
        <w:rPr>
          <w:sz w:val="22"/>
          <w:szCs w:val="22"/>
        </w:rPr>
      </w:pPr>
      <w:r>
        <w:rPr>
          <w:sz w:val="22"/>
          <w:szCs w:val="22"/>
        </w:rPr>
        <w:t>Новомамангинскогоо</w:t>
      </w:r>
      <w:r w:rsidRPr="004567D5">
        <w:rPr>
          <w:sz w:val="22"/>
          <w:szCs w:val="22"/>
        </w:rPr>
        <w:t xml:space="preserve"> сельского поселения </w:t>
      </w:r>
    </w:p>
    <w:p w:rsidR="005E6696" w:rsidRPr="004567D5" w:rsidRDefault="005E6696" w:rsidP="004567D5">
      <w:pPr>
        <w:ind w:firstLine="567"/>
        <w:jc w:val="right"/>
        <w:rPr>
          <w:sz w:val="22"/>
          <w:szCs w:val="22"/>
        </w:rPr>
      </w:pPr>
      <w:r w:rsidRPr="004567D5">
        <w:rPr>
          <w:sz w:val="22"/>
          <w:szCs w:val="22"/>
        </w:rPr>
        <w:t xml:space="preserve">Ковылкинского муниципального района </w:t>
      </w:r>
    </w:p>
    <w:p w:rsidR="005E6696" w:rsidRPr="004567D5" w:rsidRDefault="005E6696" w:rsidP="004567D5">
      <w:pPr>
        <w:ind w:firstLine="567"/>
        <w:jc w:val="right"/>
        <w:rPr>
          <w:sz w:val="22"/>
          <w:szCs w:val="22"/>
        </w:rPr>
      </w:pPr>
      <w:r w:rsidRPr="004567D5">
        <w:rPr>
          <w:sz w:val="22"/>
          <w:szCs w:val="22"/>
        </w:rPr>
        <w:t>Республики Мордовия</w:t>
      </w:r>
    </w:p>
    <w:p w:rsidR="005E6696" w:rsidRPr="004567D5" w:rsidRDefault="005E6696" w:rsidP="004567D5">
      <w:pPr>
        <w:ind w:firstLine="567"/>
        <w:jc w:val="right"/>
        <w:rPr>
          <w:sz w:val="22"/>
          <w:szCs w:val="22"/>
        </w:rPr>
      </w:pPr>
      <w:r w:rsidRPr="004567D5">
        <w:rPr>
          <w:sz w:val="22"/>
          <w:szCs w:val="22"/>
        </w:rPr>
        <w:t xml:space="preserve">от  « </w:t>
      </w:r>
      <w:r>
        <w:rPr>
          <w:sz w:val="22"/>
          <w:szCs w:val="22"/>
        </w:rPr>
        <w:t>23</w:t>
      </w:r>
      <w:r w:rsidRPr="004567D5">
        <w:rPr>
          <w:sz w:val="22"/>
          <w:szCs w:val="22"/>
        </w:rPr>
        <w:t xml:space="preserve"> »</w:t>
      </w:r>
      <w:r>
        <w:rPr>
          <w:sz w:val="22"/>
          <w:szCs w:val="22"/>
        </w:rPr>
        <w:t xml:space="preserve"> октября</w:t>
      </w:r>
      <w:r w:rsidRPr="004567D5">
        <w:rPr>
          <w:sz w:val="22"/>
          <w:szCs w:val="22"/>
        </w:rPr>
        <w:t xml:space="preserve"> 2023   №</w:t>
      </w:r>
      <w:r>
        <w:rPr>
          <w:sz w:val="22"/>
          <w:szCs w:val="22"/>
        </w:rPr>
        <w:t xml:space="preserve"> 2</w:t>
      </w:r>
    </w:p>
    <w:p w:rsidR="005E6696" w:rsidRPr="004567D5" w:rsidRDefault="005E6696" w:rsidP="004567D5">
      <w:pPr>
        <w:ind w:firstLine="567"/>
        <w:jc w:val="both"/>
        <w:rPr>
          <w:sz w:val="28"/>
          <w:szCs w:val="28"/>
        </w:rPr>
      </w:pPr>
    </w:p>
    <w:p w:rsidR="005E6696" w:rsidRPr="004567D5" w:rsidRDefault="005E6696" w:rsidP="004567D5">
      <w:pPr>
        <w:ind w:firstLine="567"/>
        <w:jc w:val="center"/>
        <w:rPr>
          <w:b/>
          <w:sz w:val="28"/>
          <w:szCs w:val="28"/>
        </w:rPr>
      </w:pPr>
      <w:r w:rsidRPr="004567D5">
        <w:rPr>
          <w:b/>
          <w:sz w:val="28"/>
          <w:szCs w:val="28"/>
        </w:rPr>
        <w:t xml:space="preserve">Глава 1. </w:t>
      </w:r>
      <w:r w:rsidRPr="004567D5">
        <w:rPr>
          <w:b/>
          <w:sz w:val="28"/>
          <w:szCs w:val="28"/>
        </w:rPr>
        <w:tab/>
        <w:t>ОБЩИЕ ПОЛОЖЕНИЯ</w:t>
      </w:r>
    </w:p>
    <w:p w:rsidR="005E6696" w:rsidRPr="004567D5" w:rsidRDefault="005E6696" w:rsidP="004567D5">
      <w:pPr>
        <w:ind w:firstLine="567"/>
        <w:jc w:val="both"/>
        <w:rPr>
          <w:b/>
          <w:sz w:val="28"/>
          <w:szCs w:val="28"/>
        </w:rPr>
      </w:pPr>
    </w:p>
    <w:p w:rsidR="005E6696" w:rsidRPr="004567D5" w:rsidRDefault="005E6696" w:rsidP="004567D5">
      <w:pPr>
        <w:widowControl w:val="0"/>
        <w:autoSpaceDE w:val="0"/>
        <w:autoSpaceDN w:val="0"/>
        <w:ind w:firstLine="567"/>
        <w:jc w:val="both"/>
        <w:rPr>
          <w:sz w:val="28"/>
          <w:szCs w:val="28"/>
        </w:rPr>
      </w:pPr>
      <w:r w:rsidRPr="004567D5">
        <w:rPr>
          <w:sz w:val="28"/>
          <w:szCs w:val="28"/>
        </w:rPr>
        <w:t xml:space="preserve">1.1. Правила благоустройства территории </w:t>
      </w:r>
      <w:r>
        <w:rPr>
          <w:sz w:val="28"/>
          <w:szCs w:val="28"/>
        </w:rPr>
        <w:t>Новомамангинскогоо</w:t>
      </w:r>
      <w:r w:rsidRPr="004567D5">
        <w:rPr>
          <w:sz w:val="28"/>
          <w:szCs w:val="28"/>
        </w:rPr>
        <w:t xml:space="preserve"> сельского поселения Ковылкинского муниципального района Республики Мордовия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6 октября 2003 N 131-ФЗ «Об общих принципах организации местного самоуправления в Российской Федерации», от 30 марта 1999 N 52-ФЗ «О санитарно-эпидемиологическом благополучии населения», от 10 января 2002 N 7-ФЗ «Об охране окружающей среды»,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w:t>
      </w:r>
      <w:smartTag w:uri="urn:schemas-microsoft-com:office:smarttags" w:element="metricconverter">
        <w:smartTagPr>
          <w:attr w:name="ProductID" w:val="2021 г"/>
        </w:smartTagPr>
        <w:r w:rsidRPr="004567D5">
          <w:rPr>
            <w:sz w:val="28"/>
            <w:szCs w:val="28"/>
          </w:rPr>
          <w:t>2021 г</w:t>
        </w:r>
      </w:smartTag>
      <w:r w:rsidRPr="004567D5">
        <w:rPr>
          <w:sz w:val="28"/>
          <w:szCs w:val="28"/>
        </w:rPr>
        <w:t>. N 1042/пр «Об утверждении методических рекомендаций по разработке норм и правил по благоустройству территорий муниципальных образований» и регулируют следующие вопросы:</w:t>
      </w:r>
    </w:p>
    <w:p w:rsidR="005E6696" w:rsidRPr="004567D5" w:rsidRDefault="005E6696" w:rsidP="004567D5">
      <w:pPr>
        <w:widowControl w:val="0"/>
        <w:autoSpaceDE w:val="0"/>
        <w:autoSpaceDN w:val="0"/>
        <w:ind w:firstLine="567"/>
        <w:jc w:val="both"/>
        <w:rPr>
          <w:sz w:val="28"/>
          <w:szCs w:val="28"/>
        </w:rPr>
      </w:pPr>
      <w:r w:rsidRPr="004567D5">
        <w:rPr>
          <w:sz w:val="28"/>
          <w:szCs w:val="28"/>
        </w:rPr>
        <w:t xml:space="preserve">1)устанавливают требования к благоустройству и элементам благоустройства территории </w:t>
      </w:r>
      <w:r>
        <w:rPr>
          <w:sz w:val="28"/>
          <w:szCs w:val="28"/>
        </w:rPr>
        <w:t>Новомамангинскогоо</w:t>
      </w:r>
      <w:r w:rsidRPr="004567D5">
        <w:rPr>
          <w:sz w:val="28"/>
          <w:szCs w:val="28"/>
        </w:rPr>
        <w:t xml:space="preserve"> сельского поселения Ковылкинского муниципального района (далее сельское поселение), содержанию зданий (включая жилые дома), сооружений и земельных участков, на которых они расположены, содержанию территорий и зеленых насаждений, расположенных на территории сельского поселения;</w:t>
      </w:r>
    </w:p>
    <w:p w:rsidR="005E6696" w:rsidRPr="004567D5" w:rsidRDefault="005E6696" w:rsidP="004567D5">
      <w:pPr>
        <w:widowControl w:val="0"/>
        <w:autoSpaceDE w:val="0"/>
        <w:autoSpaceDN w:val="0"/>
        <w:ind w:firstLine="567"/>
        <w:jc w:val="both"/>
        <w:rPr>
          <w:sz w:val="28"/>
          <w:szCs w:val="28"/>
        </w:rPr>
      </w:pPr>
      <w:r w:rsidRPr="004567D5">
        <w:rPr>
          <w:sz w:val="28"/>
          <w:szCs w:val="28"/>
        </w:rPr>
        <w:t>2) определяют перечень мероприятий по благоустройству территории населенных пунктов сельского поселения, порядок и периодичность их проведения;</w:t>
      </w:r>
    </w:p>
    <w:p w:rsidR="005E6696" w:rsidRPr="004567D5" w:rsidRDefault="005E6696" w:rsidP="004567D5">
      <w:pPr>
        <w:widowControl w:val="0"/>
        <w:autoSpaceDE w:val="0"/>
        <w:autoSpaceDN w:val="0"/>
        <w:ind w:firstLine="567"/>
        <w:jc w:val="both"/>
        <w:rPr>
          <w:sz w:val="28"/>
          <w:szCs w:val="28"/>
        </w:rPr>
      </w:pPr>
      <w:r w:rsidRPr="004567D5">
        <w:rPr>
          <w:sz w:val="28"/>
          <w:szCs w:val="28"/>
        </w:rPr>
        <w:t>3) устанавливают порядок определения границ прилегающих территорий и определяют порядок участия граждан и правообладателей зданий (помещений в них), строений и сооружений в реализации мероприятий по благоустройству территории сельского поселения, в том числе в благоустройстве и содержании прилегающих территорий;</w:t>
      </w:r>
    </w:p>
    <w:p w:rsidR="005E6696" w:rsidRPr="004567D5" w:rsidRDefault="005E6696" w:rsidP="004567D5">
      <w:pPr>
        <w:widowControl w:val="0"/>
        <w:autoSpaceDE w:val="0"/>
        <w:autoSpaceDN w:val="0"/>
        <w:ind w:firstLine="567"/>
        <w:jc w:val="both"/>
        <w:rPr>
          <w:sz w:val="28"/>
          <w:szCs w:val="28"/>
        </w:rPr>
      </w:pPr>
      <w:r w:rsidRPr="004567D5">
        <w:rPr>
          <w:sz w:val="28"/>
          <w:szCs w:val="28"/>
        </w:rPr>
        <w:t>4) определяют порядок контроля соблюдения Правил на территории сельского поселения.</w:t>
      </w:r>
    </w:p>
    <w:p w:rsidR="005E6696" w:rsidRPr="004567D5" w:rsidRDefault="005E6696" w:rsidP="004567D5">
      <w:pPr>
        <w:widowControl w:val="0"/>
        <w:autoSpaceDE w:val="0"/>
        <w:autoSpaceDN w:val="0"/>
        <w:ind w:firstLine="567"/>
        <w:jc w:val="both"/>
        <w:rPr>
          <w:sz w:val="28"/>
          <w:szCs w:val="28"/>
        </w:rPr>
      </w:pPr>
    </w:p>
    <w:p w:rsidR="005E6696" w:rsidRPr="004567D5" w:rsidRDefault="005E6696" w:rsidP="00EA19DF">
      <w:pPr>
        <w:widowControl w:val="0"/>
        <w:autoSpaceDE w:val="0"/>
        <w:autoSpaceDN w:val="0"/>
        <w:ind w:firstLine="567"/>
        <w:jc w:val="center"/>
        <w:rPr>
          <w:b/>
          <w:sz w:val="28"/>
          <w:szCs w:val="28"/>
        </w:rPr>
      </w:pPr>
      <w:r w:rsidRPr="004567D5">
        <w:rPr>
          <w:b/>
          <w:sz w:val="28"/>
          <w:szCs w:val="28"/>
        </w:rPr>
        <w:t xml:space="preserve">Глава 2. </w:t>
      </w:r>
      <w:r w:rsidRPr="004567D5">
        <w:rPr>
          <w:b/>
          <w:sz w:val="28"/>
          <w:szCs w:val="28"/>
        </w:rPr>
        <w:tab/>
        <w:t>ОСНОВНЫЕ ТЕРМИНЫ И ПОНЯТИЯ</w:t>
      </w:r>
    </w:p>
    <w:p w:rsidR="005E6696" w:rsidRPr="004567D5" w:rsidRDefault="005E6696" w:rsidP="004567D5">
      <w:pPr>
        <w:pStyle w:val="ConsPlusNormal"/>
        <w:tabs>
          <w:tab w:val="left" w:pos="709"/>
        </w:tabs>
        <w:ind w:firstLine="567"/>
        <w:jc w:val="both"/>
        <w:rPr>
          <w:rFonts w:ascii="Times New Roman" w:hAnsi="Times New Roman" w:cs="Times New Roman"/>
          <w:b/>
          <w:sz w:val="28"/>
          <w:szCs w:val="28"/>
        </w:rPr>
      </w:pPr>
    </w:p>
    <w:p w:rsidR="005E6696" w:rsidRPr="004567D5" w:rsidRDefault="005E6696" w:rsidP="004567D5">
      <w:pPr>
        <w:widowControl w:val="0"/>
        <w:autoSpaceDE w:val="0"/>
        <w:autoSpaceDN w:val="0"/>
        <w:ind w:firstLine="567"/>
        <w:jc w:val="both"/>
        <w:rPr>
          <w:sz w:val="28"/>
          <w:szCs w:val="28"/>
        </w:rPr>
      </w:pPr>
      <w:r w:rsidRPr="004567D5">
        <w:rPr>
          <w:sz w:val="28"/>
          <w:szCs w:val="28"/>
        </w:rPr>
        <w:t>2.1. В  Правилах применяются следующие основные понятия:</w:t>
      </w:r>
    </w:p>
    <w:p w:rsidR="005E6696" w:rsidRPr="004567D5" w:rsidRDefault="005E6696" w:rsidP="004567D5">
      <w:pPr>
        <w:widowControl w:val="0"/>
        <w:autoSpaceDE w:val="0"/>
        <w:autoSpaceDN w:val="0"/>
        <w:ind w:firstLine="567"/>
        <w:jc w:val="both"/>
        <w:rPr>
          <w:sz w:val="28"/>
          <w:szCs w:val="28"/>
        </w:rPr>
      </w:pPr>
      <w:r w:rsidRPr="004567D5">
        <w:rPr>
          <w:sz w:val="28"/>
          <w:szCs w:val="28"/>
        </w:rPr>
        <w:t>1) аварийные раскопки - раскопки, проводимые с целью устранения повреждения действующего оборудования и устранения выхода из строя систем коммунального снабжения или отдельных сооружений, оборудования, устройств и повлекшие существенное снижение объемов коммунальных услуг и причинение ущерба окружающей среде, имуществу юридических или физических лиц и здоровью населения;</w:t>
      </w:r>
    </w:p>
    <w:p w:rsidR="005E6696" w:rsidRPr="004567D5" w:rsidRDefault="005E6696" w:rsidP="004567D5">
      <w:pPr>
        <w:widowControl w:val="0"/>
        <w:autoSpaceDE w:val="0"/>
        <w:autoSpaceDN w:val="0"/>
        <w:ind w:firstLine="567"/>
        <w:jc w:val="both"/>
        <w:rPr>
          <w:sz w:val="28"/>
          <w:szCs w:val="28"/>
        </w:rPr>
      </w:pPr>
      <w:r w:rsidRPr="004567D5">
        <w:rPr>
          <w:sz w:val="28"/>
          <w:szCs w:val="28"/>
        </w:rPr>
        <w:t>2)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уровня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и расположенных на них объектов, в том числе территорий общего пользования, земельных участков, зданий, строений, сооружений, прилегающих территорий;</w:t>
      </w:r>
    </w:p>
    <w:p w:rsidR="005E6696" w:rsidRPr="004567D5" w:rsidRDefault="005E6696" w:rsidP="004567D5">
      <w:pPr>
        <w:widowControl w:val="0"/>
        <w:autoSpaceDE w:val="0"/>
        <w:autoSpaceDN w:val="0"/>
        <w:ind w:firstLine="567"/>
        <w:jc w:val="both"/>
        <w:rPr>
          <w:sz w:val="28"/>
          <w:szCs w:val="28"/>
        </w:rPr>
      </w:pPr>
      <w:r w:rsidRPr="004567D5">
        <w:rPr>
          <w:sz w:val="28"/>
          <w:szCs w:val="28"/>
        </w:rPr>
        <w:t>3) внутриквартальные проезды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предназначенная для обслуживания застройки;</w:t>
      </w:r>
    </w:p>
    <w:p w:rsidR="005E6696" w:rsidRPr="004567D5" w:rsidRDefault="005E6696" w:rsidP="004567D5">
      <w:pPr>
        <w:widowControl w:val="0"/>
        <w:autoSpaceDE w:val="0"/>
        <w:autoSpaceDN w:val="0"/>
        <w:ind w:firstLine="567"/>
        <w:jc w:val="both"/>
        <w:rPr>
          <w:sz w:val="28"/>
          <w:szCs w:val="28"/>
        </w:rPr>
      </w:pPr>
      <w:r w:rsidRPr="004567D5">
        <w:rPr>
          <w:sz w:val="28"/>
          <w:szCs w:val="28"/>
        </w:rPr>
        <w:t>4) газон - травяной покров, создаваемый посевом семян, гидропосевом, рулонный газон из специально подобранных трав, являющийся фоном для посадок и парковых сооружений и самостоятельным элементом ландшафтной композиции;</w:t>
      </w:r>
    </w:p>
    <w:p w:rsidR="005E6696" w:rsidRPr="004567D5" w:rsidRDefault="005E6696" w:rsidP="004567D5">
      <w:pPr>
        <w:widowControl w:val="0"/>
        <w:autoSpaceDE w:val="0"/>
        <w:autoSpaceDN w:val="0"/>
        <w:ind w:firstLine="567"/>
        <w:jc w:val="both"/>
        <w:rPr>
          <w:sz w:val="28"/>
          <w:szCs w:val="28"/>
        </w:rPr>
      </w:pPr>
      <w:r w:rsidRPr="004567D5">
        <w:rPr>
          <w:sz w:val="28"/>
          <w:szCs w:val="28"/>
        </w:rPr>
        <w:t>5)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улично-дорожной сетью, включая элементы улично-дорожной сети, образующие проезды к территориям, прилегающим к многоквартирным домам;</w:t>
      </w:r>
    </w:p>
    <w:p w:rsidR="005E6696" w:rsidRPr="004567D5" w:rsidRDefault="005E6696" w:rsidP="004567D5">
      <w:pPr>
        <w:widowControl w:val="0"/>
        <w:autoSpaceDE w:val="0"/>
        <w:autoSpaceDN w:val="0"/>
        <w:ind w:firstLine="567"/>
        <w:jc w:val="both"/>
        <w:rPr>
          <w:sz w:val="28"/>
          <w:szCs w:val="28"/>
        </w:rPr>
      </w:pPr>
      <w:r w:rsidRPr="004567D5">
        <w:rPr>
          <w:sz w:val="28"/>
          <w:szCs w:val="28"/>
        </w:rPr>
        <w:t>6) жидкие бытовые отходы (далее - ЖБО) – хозяйственно-бытовые сточные воды, отводимые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 а также сточные воды, отводимые абонентами, для объектов которых устанавливаются нормативы водоотведения (сброса) по составу сточных вод, нормативы допустимых сбросов абонентов, и сточные воды, отводимые иными абонентами;</w:t>
      </w:r>
    </w:p>
    <w:p w:rsidR="005E6696" w:rsidRPr="004567D5" w:rsidRDefault="005E6696" w:rsidP="004567D5">
      <w:pPr>
        <w:widowControl w:val="0"/>
        <w:autoSpaceDE w:val="0"/>
        <w:autoSpaceDN w:val="0"/>
        <w:ind w:firstLine="567"/>
        <w:jc w:val="both"/>
        <w:rPr>
          <w:sz w:val="28"/>
          <w:szCs w:val="28"/>
        </w:rPr>
      </w:pPr>
      <w:r w:rsidRPr="004567D5">
        <w:rPr>
          <w:sz w:val="28"/>
          <w:szCs w:val="28"/>
        </w:rPr>
        <w:t>7) зеленые насаждения - древесно-кустарниковая и травянистая растительность естественного и искусственного происхождения, включая растительность, произрастающую в парках, скверах, садах и на иных территориях населенных пунктов сельского поселения, образующих его зеленый фонд, в том числе цветники, газоны, отдельно стоящие деревья и кустарники;</w:t>
      </w:r>
    </w:p>
    <w:p w:rsidR="005E6696" w:rsidRPr="004567D5" w:rsidRDefault="005E6696" w:rsidP="004567D5">
      <w:pPr>
        <w:widowControl w:val="0"/>
        <w:autoSpaceDE w:val="0"/>
        <w:autoSpaceDN w:val="0"/>
        <w:ind w:firstLine="567"/>
        <w:jc w:val="both"/>
        <w:rPr>
          <w:sz w:val="28"/>
          <w:szCs w:val="28"/>
        </w:rPr>
      </w:pPr>
      <w:r w:rsidRPr="004567D5">
        <w:rPr>
          <w:sz w:val="28"/>
          <w:szCs w:val="28"/>
        </w:rPr>
        <w:t>8) земляные работы - работы, связанные с выемкой, укладкой грунта, влекущие нарушение существующего благоустройства территории, в том числе связанные с нарушением конструкции дорог, усовершенствованного или грунтового покрытия сельской территории либо устройством (укладкой) усовершенствованного покрытия дорог и тротуаров;</w:t>
      </w:r>
    </w:p>
    <w:p w:rsidR="005E6696" w:rsidRPr="004567D5" w:rsidRDefault="005E6696" w:rsidP="004567D5">
      <w:pPr>
        <w:widowControl w:val="0"/>
        <w:autoSpaceDE w:val="0"/>
        <w:autoSpaceDN w:val="0"/>
        <w:ind w:firstLine="567"/>
        <w:jc w:val="both"/>
        <w:rPr>
          <w:sz w:val="28"/>
          <w:szCs w:val="28"/>
        </w:rPr>
      </w:pPr>
      <w:r w:rsidRPr="004567D5">
        <w:rPr>
          <w:sz w:val="28"/>
          <w:szCs w:val="28"/>
        </w:rPr>
        <w:t>9) знак адресации - унифицированный элемент ориентирующей информации с указанием наименования улицы, номера дома, корпуса, подъезда и квартир в нем;</w:t>
      </w:r>
    </w:p>
    <w:p w:rsidR="005E6696" w:rsidRPr="004567D5" w:rsidRDefault="005E6696" w:rsidP="004567D5">
      <w:pPr>
        <w:widowControl w:val="0"/>
        <w:autoSpaceDE w:val="0"/>
        <w:autoSpaceDN w:val="0"/>
        <w:ind w:firstLine="567"/>
        <w:jc w:val="both"/>
        <w:rPr>
          <w:sz w:val="28"/>
          <w:szCs w:val="28"/>
        </w:rPr>
      </w:pPr>
      <w:r w:rsidRPr="004567D5">
        <w:rPr>
          <w:sz w:val="28"/>
          <w:szCs w:val="28"/>
        </w:rPr>
        <w:t>10) культурно-массовое мероприятие - церемония, театрализованное представление, концертная программа, фестиваль и другие культурно-развлекательные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5E6696" w:rsidRPr="004567D5" w:rsidRDefault="005E6696" w:rsidP="004567D5">
      <w:pPr>
        <w:widowControl w:val="0"/>
        <w:autoSpaceDE w:val="0"/>
        <w:autoSpaceDN w:val="0"/>
        <w:ind w:firstLine="567"/>
        <w:jc w:val="both"/>
        <w:rPr>
          <w:sz w:val="28"/>
          <w:szCs w:val="28"/>
        </w:rPr>
      </w:pPr>
      <w:r w:rsidRPr="004567D5">
        <w:rPr>
          <w:sz w:val="28"/>
          <w:szCs w:val="28"/>
        </w:rPr>
        <w:t>11) кювет - водосточная канава, расположенная вдоль дороги, служащая для отвода поверхностных вод с полотна и откосов выемки дороги;</w:t>
      </w:r>
    </w:p>
    <w:p w:rsidR="005E6696" w:rsidRPr="004567D5" w:rsidRDefault="005E6696" w:rsidP="004567D5">
      <w:pPr>
        <w:widowControl w:val="0"/>
        <w:autoSpaceDE w:val="0"/>
        <w:autoSpaceDN w:val="0"/>
        <w:ind w:firstLine="567"/>
        <w:jc w:val="both"/>
        <w:rPr>
          <w:sz w:val="28"/>
          <w:szCs w:val="28"/>
        </w:rPr>
      </w:pPr>
      <w:r w:rsidRPr="004567D5">
        <w:rPr>
          <w:sz w:val="28"/>
          <w:szCs w:val="28"/>
        </w:rPr>
        <w:t>12) ландшафтный парк - объект озеленения, включающий природные и природно-антропогенные комплексы и объекты, имеющие значительную экологическую, эстетическую и историко-культурную ценность, и предназначенный для использования в природоохранных, просветительских, оздоровительных и рекреационных целях;</w:t>
      </w:r>
    </w:p>
    <w:p w:rsidR="005E6696" w:rsidRPr="004567D5" w:rsidRDefault="005E6696" w:rsidP="004567D5">
      <w:pPr>
        <w:widowControl w:val="0"/>
        <w:autoSpaceDE w:val="0"/>
        <w:autoSpaceDN w:val="0"/>
        <w:ind w:firstLine="567"/>
        <w:jc w:val="both"/>
        <w:rPr>
          <w:sz w:val="28"/>
          <w:szCs w:val="28"/>
        </w:rPr>
      </w:pPr>
      <w:r w:rsidRPr="004567D5">
        <w:rPr>
          <w:sz w:val="28"/>
          <w:szCs w:val="28"/>
        </w:rPr>
        <w:t>13) малая архитектурная форма - элемент декоративного оформления, устройства для оформления мобильного и вертикального озеленения (беседка, ротонда, пергола, арка, садово-парковая скульптура, вазон, цветочница, трельяж, шпалера), водное устройство (фонтан, бювет, декоративный водоем), мебель (скамья, диван, кресло, лежак, стол для настольных игр), часы, приствольная решетка, приствольное защитное ограждение, декоративное защитное ограждение, коммунально-бытовое и техническое оборудование (контейнерная площадка, контейнер для сбора бытового мусора, в том числе для раздельного сбора мусора, урна) (далее - МАФ);</w:t>
      </w:r>
    </w:p>
    <w:p w:rsidR="005E6696" w:rsidRPr="004567D5" w:rsidRDefault="005E6696" w:rsidP="004567D5">
      <w:pPr>
        <w:widowControl w:val="0"/>
        <w:autoSpaceDE w:val="0"/>
        <w:autoSpaceDN w:val="0"/>
        <w:ind w:firstLine="567"/>
        <w:jc w:val="both"/>
        <w:rPr>
          <w:sz w:val="28"/>
          <w:szCs w:val="28"/>
        </w:rPr>
      </w:pPr>
      <w:r w:rsidRPr="004567D5">
        <w:rPr>
          <w:sz w:val="28"/>
          <w:szCs w:val="28"/>
        </w:rPr>
        <w:t>14) мобильные торговые объекты – торговые объекты развозной торговли на колесах (на базе автомобиля, прицепа, велосипеда), предназначенные для неограниченного количества перемещений в пределах срока своей амортизации и технических характеристик и работы в разных местах, или на базе транспортных средств, поставленных на учет в установленном порядке, специально оборудованные для торговой деятельности (автомагазины, автолавки, автокафе, автоцистерны, автоприцепы);</w:t>
      </w:r>
    </w:p>
    <w:p w:rsidR="005E6696" w:rsidRPr="004567D5" w:rsidRDefault="005E6696" w:rsidP="004567D5">
      <w:pPr>
        <w:widowControl w:val="0"/>
        <w:autoSpaceDE w:val="0"/>
        <w:autoSpaceDN w:val="0"/>
        <w:ind w:firstLine="567"/>
        <w:jc w:val="both"/>
        <w:rPr>
          <w:sz w:val="28"/>
          <w:szCs w:val="28"/>
        </w:rPr>
      </w:pPr>
      <w:r w:rsidRPr="004567D5">
        <w:rPr>
          <w:sz w:val="28"/>
          <w:szCs w:val="28"/>
        </w:rPr>
        <w:t>15)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5E6696" w:rsidRPr="004567D5" w:rsidRDefault="005E6696" w:rsidP="004567D5">
      <w:pPr>
        <w:widowControl w:val="0"/>
        <w:autoSpaceDE w:val="0"/>
        <w:autoSpaceDN w:val="0"/>
        <w:ind w:firstLine="567"/>
        <w:jc w:val="both"/>
        <w:rPr>
          <w:sz w:val="28"/>
          <w:szCs w:val="28"/>
        </w:rPr>
      </w:pPr>
      <w:r w:rsidRPr="004567D5">
        <w:rPr>
          <w:sz w:val="28"/>
          <w:szCs w:val="28"/>
        </w:rPr>
        <w:t>16) немаркированные подвесные кабели связи и воздушно-кабельные переходы - кабели связи, размещенные путем крепления к наружным конструкциям дома (фасаду, стене, кровле, парапету, стойке проводного радиовещания, антенне коллективного приема, лифтовой надстройке и иным конструкциям) с помощью анкерных болтов и других приспособлений, для организации воздушных линий связи между домами или соединения (объединения) нескольких домовых узлов связи, имущественную принадлежность которых установить не представляется возможным ввиду отсутствия маркировок (бирок) на отдельно взятом рассматриваемом участке кабеля или на всем кабеле;</w:t>
      </w:r>
    </w:p>
    <w:p w:rsidR="005E6696" w:rsidRPr="004567D5" w:rsidRDefault="005E6696" w:rsidP="004567D5">
      <w:pPr>
        <w:widowControl w:val="0"/>
        <w:autoSpaceDE w:val="0"/>
        <w:autoSpaceDN w:val="0"/>
        <w:ind w:firstLine="567"/>
        <w:jc w:val="both"/>
        <w:rPr>
          <w:sz w:val="28"/>
          <w:szCs w:val="28"/>
        </w:rPr>
      </w:pPr>
      <w:r w:rsidRPr="004567D5">
        <w:rPr>
          <w:sz w:val="28"/>
          <w:szCs w:val="28"/>
        </w:rPr>
        <w:t>17) несанкционированная свалка - самовольный (несанкционированный) сброс (размещение) или складирование мусора на площади свыше 10 м</w:t>
      </w:r>
      <w:r w:rsidRPr="004567D5">
        <w:rPr>
          <w:sz w:val="28"/>
          <w:szCs w:val="28"/>
          <w:vertAlign w:val="superscript"/>
        </w:rPr>
        <w:t>2</w:t>
      </w:r>
      <w:r w:rsidRPr="004567D5">
        <w:rPr>
          <w:sz w:val="28"/>
          <w:szCs w:val="28"/>
        </w:rPr>
        <w:t xml:space="preserve"> и объемом свыше 2 м</w:t>
      </w:r>
      <w:r w:rsidRPr="004567D5">
        <w:rPr>
          <w:sz w:val="28"/>
          <w:szCs w:val="28"/>
          <w:vertAlign w:val="superscript"/>
        </w:rPr>
        <w:t>3</w:t>
      </w:r>
      <w:r w:rsidRPr="004567D5">
        <w:rPr>
          <w:sz w:val="28"/>
          <w:szCs w:val="28"/>
        </w:rPr>
        <w:t xml:space="preserve"> в не отведенных для этих целей местах;</w:t>
      </w:r>
    </w:p>
    <w:p w:rsidR="005E6696" w:rsidRPr="004567D5" w:rsidRDefault="005E6696" w:rsidP="004567D5">
      <w:pPr>
        <w:widowControl w:val="0"/>
        <w:autoSpaceDE w:val="0"/>
        <w:autoSpaceDN w:val="0"/>
        <w:ind w:firstLine="567"/>
        <w:jc w:val="both"/>
        <w:rPr>
          <w:sz w:val="28"/>
          <w:szCs w:val="28"/>
        </w:rPr>
      </w:pPr>
      <w:r w:rsidRPr="004567D5">
        <w:rPr>
          <w:sz w:val="28"/>
          <w:szCs w:val="28"/>
        </w:rPr>
        <w:t>18) нестационарный торговый объект - торговый объект, представляющий собой некапитальное строение, сооружение,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E6696" w:rsidRPr="004567D5" w:rsidRDefault="005E6696" w:rsidP="004567D5">
      <w:pPr>
        <w:widowControl w:val="0"/>
        <w:autoSpaceDE w:val="0"/>
        <w:autoSpaceDN w:val="0"/>
        <w:ind w:firstLine="567"/>
        <w:jc w:val="both"/>
        <w:rPr>
          <w:sz w:val="28"/>
          <w:szCs w:val="28"/>
        </w:rPr>
      </w:pPr>
      <w:r w:rsidRPr="004567D5">
        <w:rPr>
          <w:sz w:val="28"/>
          <w:szCs w:val="28"/>
        </w:rPr>
        <w:t>19) объекты благоустройства - территории различного функционального назначения, на которых осуществляется деятельность по благоустройству;</w:t>
      </w:r>
    </w:p>
    <w:p w:rsidR="005E6696" w:rsidRPr="004567D5" w:rsidRDefault="005E6696" w:rsidP="004567D5">
      <w:pPr>
        <w:widowControl w:val="0"/>
        <w:autoSpaceDE w:val="0"/>
        <w:autoSpaceDN w:val="0"/>
        <w:ind w:firstLine="567"/>
        <w:jc w:val="both"/>
        <w:rPr>
          <w:sz w:val="28"/>
          <w:szCs w:val="28"/>
        </w:rPr>
      </w:pPr>
      <w:r w:rsidRPr="004567D5">
        <w:rPr>
          <w:sz w:val="28"/>
          <w:szCs w:val="28"/>
        </w:rPr>
        <w:t>20) объект озеленения - озелененная территория, созданная с учетом принципов ландшафтной архитектуры, которая может включать в себя в соответствии со статусом, категорией и видом все необходимые элементы благоустройства (дорожно-тропиночную сеть, площадки, скамейки, малые архитектурные формы, иные элементы благоустройства);</w:t>
      </w:r>
    </w:p>
    <w:p w:rsidR="005E6696" w:rsidRPr="004567D5" w:rsidRDefault="005E6696" w:rsidP="004567D5">
      <w:pPr>
        <w:widowControl w:val="0"/>
        <w:autoSpaceDE w:val="0"/>
        <w:autoSpaceDN w:val="0"/>
        <w:ind w:firstLine="567"/>
        <w:jc w:val="both"/>
        <w:rPr>
          <w:sz w:val="28"/>
          <w:szCs w:val="28"/>
        </w:rPr>
      </w:pPr>
      <w:r w:rsidRPr="004567D5">
        <w:rPr>
          <w:sz w:val="28"/>
          <w:szCs w:val="28"/>
        </w:rPr>
        <w:t>21) обязательная информационная вывеска - объекты для размещения информации об организации, индивидуальном предпринимателе в целях уведомления неопределенного круга лиц о месте своего расположения: фирменное наименование (наименование), место нахождения (адрес), режим работы;</w:t>
      </w:r>
    </w:p>
    <w:p w:rsidR="005E6696" w:rsidRPr="004567D5" w:rsidRDefault="005E6696" w:rsidP="004567D5">
      <w:pPr>
        <w:widowControl w:val="0"/>
        <w:autoSpaceDE w:val="0"/>
        <w:autoSpaceDN w:val="0"/>
        <w:ind w:firstLine="567"/>
        <w:jc w:val="both"/>
        <w:rPr>
          <w:sz w:val="28"/>
          <w:szCs w:val="28"/>
        </w:rPr>
      </w:pPr>
      <w:r w:rsidRPr="004567D5">
        <w:rPr>
          <w:sz w:val="28"/>
          <w:szCs w:val="28"/>
        </w:rPr>
        <w:t>22) озелененные территории сельского поселения - территории в границах населенных пунктов сельского поселения, покрытые древесно-кустарниковой и травянистой растительностью, в том числе территории исторического озеленения, ландшафтные парки, парки, скверы, сады, аллеи, озелененные берега рек, ручьев, озер, прудов, территории зеленых насаждений в составе участков жилого, общественно-делового, социального, производственного, инженерно-транспортного назначения, используемые для выполнения рекреационных, санитарно-защитных, средоформирующих, микроклиматических, природоохранных и иных экологических функций, а также в декоративных целях. Озелененные территории сельского поселения являются составной частью природного комплекса и зеленого фонда сельского поселения;</w:t>
      </w:r>
    </w:p>
    <w:p w:rsidR="005E6696" w:rsidRPr="004567D5" w:rsidRDefault="005E6696" w:rsidP="004567D5">
      <w:pPr>
        <w:widowControl w:val="0"/>
        <w:autoSpaceDE w:val="0"/>
        <w:autoSpaceDN w:val="0"/>
        <w:ind w:firstLine="567"/>
        <w:jc w:val="both"/>
        <w:rPr>
          <w:sz w:val="28"/>
          <w:szCs w:val="28"/>
        </w:rPr>
      </w:pPr>
      <w:r w:rsidRPr="004567D5">
        <w:rPr>
          <w:sz w:val="28"/>
          <w:szCs w:val="28"/>
        </w:rPr>
        <w:t>23) основная территория - земельный участок, принадлежащий физическому или юридическому лицу на правах, предусмотренных действующим законодательством. В случае, если земельный участок не образован и в отношении него не проведен государственный кадастровый учет - территория, необходимая для эксплуатации здания, строения, сооружения, в том числе внесенная в технический паспорт объекта или определенная планом земельного участка, прилагаемым к техническому паспорту;</w:t>
      </w:r>
    </w:p>
    <w:p w:rsidR="005E6696" w:rsidRPr="004567D5" w:rsidRDefault="005E6696" w:rsidP="004567D5">
      <w:pPr>
        <w:widowControl w:val="0"/>
        <w:autoSpaceDE w:val="0"/>
        <w:autoSpaceDN w:val="0"/>
        <w:ind w:firstLine="567"/>
        <w:jc w:val="both"/>
        <w:rPr>
          <w:sz w:val="28"/>
          <w:szCs w:val="28"/>
        </w:rPr>
      </w:pPr>
      <w:r w:rsidRPr="004567D5">
        <w:rPr>
          <w:sz w:val="28"/>
          <w:szCs w:val="28"/>
        </w:rPr>
        <w:t>24) пешеходные коммуникации - тротуары, аллеи, дорожки, тропинки, необходимые для связи объектов и площадок с остановками общественного транспорта, рекреационными и другими территориями;</w:t>
      </w:r>
    </w:p>
    <w:p w:rsidR="005E6696" w:rsidRPr="004567D5" w:rsidRDefault="005E6696" w:rsidP="004567D5">
      <w:pPr>
        <w:widowControl w:val="0"/>
        <w:autoSpaceDE w:val="0"/>
        <w:autoSpaceDN w:val="0"/>
        <w:ind w:firstLine="567"/>
        <w:jc w:val="both"/>
        <w:rPr>
          <w:sz w:val="28"/>
          <w:szCs w:val="28"/>
        </w:rPr>
      </w:pPr>
      <w:r w:rsidRPr="004567D5">
        <w:rPr>
          <w:sz w:val="28"/>
          <w:szCs w:val="28"/>
        </w:rPr>
        <w:t>25) площадка для выгула собак - площадка, расположенная в специально отведенном для этих целей месте, огороженном решетчатым или сетчатым забором, оборудованная для выгула собак;</w:t>
      </w:r>
    </w:p>
    <w:p w:rsidR="005E6696" w:rsidRPr="004567D5" w:rsidRDefault="005E6696" w:rsidP="004567D5">
      <w:pPr>
        <w:widowControl w:val="0"/>
        <w:autoSpaceDE w:val="0"/>
        <w:autoSpaceDN w:val="0"/>
        <w:ind w:firstLine="567"/>
        <w:jc w:val="both"/>
        <w:rPr>
          <w:sz w:val="28"/>
          <w:szCs w:val="28"/>
        </w:rPr>
      </w:pPr>
      <w:r w:rsidRPr="004567D5">
        <w:rPr>
          <w:sz w:val="28"/>
          <w:szCs w:val="28"/>
        </w:rPr>
        <w:t>26) пляж - участок прибрежной территории естественного или искусственного водного объекта, обустроенный для организованного отдыха населения, в том числе для приема солнечных и воздушных ванн;</w:t>
      </w:r>
    </w:p>
    <w:p w:rsidR="005E6696" w:rsidRPr="004567D5" w:rsidRDefault="005E6696" w:rsidP="004567D5">
      <w:pPr>
        <w:widowControl w:val="0"/>
        <w:autoSpaceDE w:val="0"/>
        <w:autoSpaceDN w:val="0"/>
        <w:ind w:firstLine="567"/>
        <w:jc w:val="both"/>
        <w:rPr>
          <w:sz w:val="28"/>
          <w:szCs w:val="28"/>
        </w:rPr>
      </w:pPr>
      <w:r w:rsidRPr="004567D5">
        <w:rPr>
          <w:sz w:val="28"/>
          <w:szCs w:val="28"/>
        </w:rPr>
        <w:t>27) придомовая территория - земельный участок, поставленный на государственный кадастровый учет, под существующим многоквартирным домом. В случае если земельный участок под многоквартирным домом не поставлен на государственный кадастровый учет, придомовой территорией считается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том числе парковками (парковочными местами), тротуарами, проездами к территории, прилегающей к многоквартирному дому;</w:t>
      </w:r>
    </w:p>
    <w:p w:rsidR="005E6696" w:rsidRPr="004567D5" w:rsidRDefault="005E6696" w:rsidP="004567D5">
      <w:pPr>
        <w:widowControl w:val="0"/>
        <w:autoSpaceDE w:val="0"/>
        <w:autoSpaceDN w:val="0"/>
        <w:ind w:firstLine="567"/>
        <w:jc w:val="both"/>
        <w:rPr>
          <w:sz w:val="28"/>
          <w:szCs w:val="28"/>
        </w:rPr>
      </w:pPr>
      <w:r w:rsidRPr="004567D5">
        <w:rPr>
          <w:sz w:val="28"/>
          <w:szCs w:val="28"/>
        </w:rPr>
        <w:t>28) прикорневое пространство (прикорневая зона) зеленых насаждений (деревьев) - участок под деревом, равный площади проекции кроны на землю плюс 1,50 м наружу;</w:t>
      </w:r>
    </w:p>
    <w:p w:rsidR="005E6696" w:rsidRPr="004567D5" w:rsidRDefault="005E6696" w:rsidP="004567D5">
      <w:pPr>
        <w:widowControl w:val="0"/>
        <w:autoSpaceDE w:val="0"/>
        <w:autoSpaceDN w:val="0"/>
        <w:ind w:firstLine="567"/>
        <w:jc w:val="both"/>
        <w:rPr>
          <w:sz w:val="28"/>
          <w:szCs w:val="28"/>
        </w:rPr>
      </w:pPr>
      <w:r w:rsidRPr="004567D5">
        <w:rPr>
          <w:sz w:val="28"/>
          <w:szCs w:val="28"/>
        </w:rPr>
        <w:t>29)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в соответствии с главой 16 настоящих Правил.</w:t>
      </w:r>
    </w:p>
    <w:p w:rsidR="005E6696" w:rsidRPr="004567D5" w:rsidRDefault="005E6696" w:rsidP="004567D5">
      <w:pPr>
        <w:widowControl w:val="0"/>
        <w:autoSpaceDE w:val="0"/>
        <w:autoSpaceDN w:val="0"/>
        <w:ind w:firstLine="567"/>
        <w:jc w:val="both"/>
        <w:rPr>
          <w:sz w:val="28"/>
          <w:szCs w:val="28"/>
        </w:rPr>
      </w:pPr>
      <w:r w:rsidRPr="004567D5">
        <w:rPr>
          <w:sz w:val="28"/>
          <w:szCs w:val="28"/>
        </w:rPr>
        <w:t>30) проект благоустройства - документация, разрабатываемая с целью определения комплекса мероприятий по благоустройству территории, отображающая принятые решения по организации и размещению элементов благоустройства, содержащая материалы в текстовой и графической форме;</w:t>
      </w:r>
    </w:p>
    <w:p w:rsidR="005E6696" w:rsidRPr="004567D5" w:rsidRDefault="005E6696" w:rsidP="004567D5">
      <w:pPr>
        <w:widowControl w:val="0"/>
        <w:autoSpaceDE w:val="0"/>
        <w:autoSpaceDN w:val="0"/>
        <w:ind w:firstLine="567"/>
        <w:jc w:val="both"/>
        <w:rPr>
          <w:sz w:val="28"/>
          <w:szCs w:val="28"/>
        </w:rPr>
      </w:pPr>
      <w:r w:rsidRPr="004567D5">
        <w:rPr>
          <w:sz w:val="28"/>
          <w:szCs w:val="28"/>
        </w:rPr>
        <w:t>31) противогололедные материалы - твердые, жидкие или комбинированные материалы, применяемые для борьбы с зимней скользкостью на объектах улично-дорожной сети, внутриквартальных дорогах и проездах;</w:t>
      </w:r>
    </w:p>
    <w:p w:rsidR="005E6696" w:rsidRPr="004567D5" w:rsidRDefault="005E6696" w:rsidP="004567D5">
      <w:pPr>
        <w:widowControl w:val="0"/>
        <w:autoSpaceDE w:val="0"/>
        <w:autoSpaceDN w:val="0"/>
        <w:ind w:firstLine="567"/>
        <w:jc w:val="both"/>
        <w:rPr>
          <w:sz w:val="28"/>
          <w:szCs w:val="28"/>
        </w:rPr>
      </w:pPr>
      <w:r w:rsidRPr="004567D5">
        <w:rPr>
          <w:sz w:val="28"/>
          <w:szCs w:val="28"/>
        </w:rPr>
        <w:t>32) противогололедные реагенты - химические противогололедные материалы, способные плавить снежные, ледяные и снежно-ледяные образования на проезжей части, укрепленных обочинах, площадках отдыха, остановках маршрутного транспорта, тротуарах и пешеходных (велосипедных) дорожках;</w:t>
      </w:r>
    </w:p>
    <w:p w:rsidR="005E6696" w:rsidRPr="004567D5" w:rsidRDefault="005E6696" w:rsidP="004567D5">
      <w:pPr>
        <w:widowControl w:val="0"/>
        <w:autoSpaceDE w:val="0"/>
        <w:autoSpaceDN w:val="0"/>
        <w:ind w:firstLine="567"/>
        <w:jc w:val="both"/>
        <w:rPr>
          <w:sz w:val="28"/>
          <w:szCs w:val="28"/>
        </w:rPr>
      </w:pPr>
      <w:r w:rsidRPr="004567D5">
        <w:rPr>
          <w:sz w:val="28"/>
          <w:szCs w:val="28"/>
        </w:rPr>
        <w:t>33) разукомплектованное транспортное средство - транспортное средство, у которого отсутствуют одна или несколько кузовных деталей, предусмотренных конструкцией (капот, крышка багажника, дверь, замок двери кузова или кабины, запор горловин цистерн, пробки топливного бака), и (или) отсутствует одно или несколько стекол, внешних световых приборов, колес, шин, а также сгоревшее транспортное средство;</w:t>
      </w:r>
    </w:p>
    <w:p w:rsidR="005E6696" w:rsidRPr="004567D5" w:rsidRDefault="005E6696" w:rsidP="004567D5">
      <w:pPr>
        <w:widowControl w:val="0"/>
        <w:autoSpaceDE w:val="0"/>
        <w:autoSpaceDN w:val="0"/>
        <w:ind w:firstLine="567"/>
        <w:jc w:val="both"/>
        <w:rPr>
          <w:sz w:val="28"/>
          <w:szCs w:val="28"/>
        </w:rPr>
      </w:pPr>
      <w:r w:rsidRPr="004567D5">
        <w:rPr>
          <w:sz w:val="28"/>
          <w:szCs w:val="28"/>
        </w:rPr>
        <w:t>34) рекреационные зоны (территории) - территории, занятые лесами, скверами, парками, садами, прудами, озерами, водохранилищами, используемые для отдыха граждан и туризма;</w:t>
      </w:r>
    </w:p>
    <w:p w:rsidR="005E6696" w:rsidRPr="004567D5" w:rsidRDefault="005E6696" w:rsidP="004567D5">
      <w:pPr>
        <w:widowControl w:val="0"/>
        <w:autoSpaceDE w:val="0"/>
        <w:autoSpaceDN w:val="0"/>
        <w:ind w:firstLine="567"/>
        <w:jc w:val="both"/>
        <w:rPr>
          <w:sz w:val="28"/>
          <w:szCs w:val="28"/>
        </w:rPr>
      </w:pPr>
      <w:r w:rsidRPr="004567D5">
        <w:rPr>
          <w:sz w:val="28"/>
          <w:szCs w:val="28"/>
        </w:rPr>
        <w:t>35) ремонт элемента благоустройства - выполнение в отношении элемента благоустройства комплекса работ, обеспечивающих устранение неисправностей, без изменения проекта благоустройства;</w:t>
      </w:r>
    </w:p>
    <w:p w:rsidR="005E6696" w:rsidRPr="004567D5" w:rsidRDefault="005E6696" w:rsidP="004567D5">
      <w:pPr>
        <w:widowControl w:val="0"/>
        <w:autoSpaceDE w:val="0"/>
        <w:autoSpaceDN w:val="0"/>
        <w:ind w:firstLine="567"/>
        <w:jc w:val="both"/>
        <w:rPr>
          <w:sz w:val="28"/>
          <w:szCs w:val="28"/>
        </w:rPr>
      </w:pPr>
      <w:r w:rsidRPr="004567D5">
        <w:rPr>
          <w:sz w:val="28"/>
          <w:szCs w:val="28"/>
        </w:rPr>
        <w:t>36) санитарное состояние территории сельского поселения - поддержание и улучшение санитарного состояния мест общего пользования, придомовых территорий, основной и прилегающей территорий в соответствии с действующими санитарными нормами и правилами;</w:t>
      </w:r>
    </w:p>
    <w:p w:rsidR="005E6696" w:rsidRPr="004567D5" w:rsidRDefault="005E6696" w:rsidP="004567D5">
      <w:pPr>
        <w:widowControl w:val="0"/>
        <w:autoSpaceDE w:val="0"/>
        <w:autoSpaceDN w:val="0"/>
        <w:ind w:firstLine="567"/>
        <w:jc w:val="both"/>
        <w:rPr>
          <w:sz w:val="28"/>
          <w:szCs w:val="28"/>
        </w:rPr>
      </w:pPr>
      <w:r w:rsidRPr="004567D5">
        <w:rPr>
          <w:sz w:val="28"/>
          <w:szCs w:val="28"/>
        </w:rPr>
        <w:t>37) сезонное предприятие общественного питания - временное сооружение, не являющееся объектом капитального строительства, для размещения которого не требуется получение разрешения на строительство, оборудованное в соответствии с утвержденными требованиями, предназначенное для дополнительного оказания услуг общественного питания, отдыха потребителей;</w:t>
      </w:r>
    </w:p>
    <w:p w:rsidR="005E6696" w:rsidRPr="004567D5" w:rsidRDefault="005E6696" w:rsidP="004567D5">
      <w:pPr>
        <w:widowControl w:val="0"/>
        <w:autoSpaceDE w:val="0"/>
        <w:autoSpaceDN w:val="0"/>
        <w:ind w:firstLine="567"/>
        <w:jc w:val="both"/>
        <w:rPr>
          <w:sz w:val="28"/>
          <w:szCs w:val="28"/>
        </w:rPr>
      </w:pPr>
      <w:r w:rsidRPr="004567D5">
        <w:rPr>
          <w:sz w:val="28"/>
          <w:szCs w:val="28"/>
        </w:rPr>
        <w:t>38) смёт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асфальтобетона и цементобетона, метизы и стальной ворс от щеток подметально-уборочных машин, грязь, мелкий мусор, листья от деревьев;</w:t>
      </w:r>
    </w:p>
    <w:p w:rsidR="005E6696" w:rsidRPr="004567D5" w:rsidRDefault="005E6696" w:rsidP="004567D5">
      <w:pPr>
        <w:widowControl w:val="0"/>
        <w:autoSpaceDE w:val="0"/>
        <w:autoSpaceDN w:val="0"/>
        <w:ind w:firstLine="567"/>
        <w:jc w:val="both"/>
        <w:rPr>
          <w:sz w:val="28"/>
          <w:szCs w:val="28"/>
        </w:rPr>
      </w:pPr>
      <w:r w:rsidRPr="004567D5">
        <w:rPr>
          <w:sz w:val="28"/>
          <w:szCs w:val="28"/>
        </w:rPr>
        <w:t>39) содержание дорог - комплекс работ по поддержанию надлежащего технического состояния улично-дорожной сети, оценке их технического состояния, а также по организации и обеспечению безопасности дорожного движения;</w:t>
      </w:r>
    </w:p>
    <w:p w:rsidR="005E6696" w:rsidRPr="004567D5" w:rsidRDefault="005E6696" w:rsidP="004567D5">
      <w:pPr>
        <w:widowControl w:val="0"/>
        <w:autoSpaceDE w:val="0"/>
        <w:autoSpaceDN w:val="0"/>
        <w:ind w:firstLine="567"/>
        <w:jc w:val="both"/>
        <w:rPr>
          <w:sz w:val="28"/>
          <w:szCs w:val="28"/>
        </w:rPr>
      </w:pPr>
      <w:r w:rsidRPr="004567D5">
        <w:rPr>
          <w:sz w:val="28"/>
          <w:szCs w:val="28"/>
        </w:rPr>
        <w:t>40) содержание объектов благоустройства и элементов, расположенных на этих объектах, - выполнение в отношении объектов (элементов) благоустройства комплекса работ, обеспечивающих их чистоту (в том числе удаление мусора, смета и отходов, удаление несанкционированных надписей и рисунков), безопасность, надлежащее физическое и техническое состояние в соответствии с эксплуатационными требованиями;</w:t>
      </w:r>
    </w:p>
    <w:p w:rsidR="005E6696" w:rsidRPr="004567D5" w:rsidRDefault="005E6696" w:rsidP="004567D5">
      <w:pPr>
        <w:widowControl w:val="0"/>
        <w:autoSpaceDE w:val="0"/>
        <w:autoSpaceDN w:val="0"/>
        <w:ind w:firstLine="567"/>
        <w:jc w:val="both"/>
        <w:rPr>
          <w:sz w:val="28"/>
          <w:szCs w:val="28"/>
        </w:rPr>
      </w:pPr>
      <w:r w:rsidRPr="004567D5">
        <w:rPr>
          <w:sz w:val="28"/>
          <w:szCs w:val="28"/>
        </w:rPr>
        <w:t>41) содержание объектов озеленения - комплекс работ по уходу за зелеными насаждениями и элементами благоустройства озелененных территорий, устранению незначительных повреждений и деформации конструктивных элементов объемных сооружений, а также уборка малых передвижных форм в летнее и зимнее время;</w:t>
      </w:r>
    </w:p>
    <w:p w:rsidR="005E6696" w:rsidRPr="004567D5" w:rsidRDefault="005E6696" w:rsidP="004567D5">
      <w:pPr>
        <w:widowControl w:val="0"/>
        <w:autoSpaceDE w:val="0"/>
        <w:autoSpaceDN w:val="0"/>
        <w:ind w:firstLine="567"/>
        <w:jc w:val="both"/>
        <w:rPr>
          <w:sz w:val="28"/>
          <w:szCs w:val="28"/>
        </w:rPr>
      </w:pPr>
      <w:r w:rsidRPr="004567D5">
        <w:rPr>
          <w:sz w:val="28"/>
          <w:szCs w:val="28"/>
        </w:rPr>
        <w:t>42) спортивное мероприятие - спортивные фестивали, конкурсы, соревнования, физкультурно-спортивные праздники, спартакиады, марафонские пробеги, автопробеги, велогонки, регаты, спортивные парады, показательные выступления спортсменов и другие зрелищные спортивно-культурные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5E6696" w:rsidRPr="004567D5" w:rsidRDefault="005E6696" w:rsidP="004567D5">
      <w:pPr>
        <w:widowControl w:val="0"/>
        <w:autoSpaceDE w:val="0"/>
        <w:autoSpaceDN w:val="0"/>
        <w:ind w:firstLine="567"/>
        <w:jc w:val="both"/>
        <w:rPr>
          <w:sz w:val="28"/>
          <w:szCs w:val="28"/>
        </w:rPr>
      </w:pPr>
      <w:r w:rsidRPr="004567D5">
        <w:rPr>
          <w:sz w:val="28"/>
          <w:szCs w:val="28"/>
        </w:rPr>
        <w:t>43) схема уборки территории общего пользования сельского поселения - графические материалы, отражающие закрепление территорий за юридическими или физическими лицами, наделенными полномочиями по организации мероприятий по уборке или самостоятельно осуществляющими уборку этих территорий, предназначенные для анализа, учета и контроля уборки, позволяющие оценить охват уборкой территорий общего пользования, в том числе объектов улично-дорожной сети, озеленения населенных пунктов сельского поселения, а также прилегающих территорий, границы которых определены в соответствии с главой 16 настоящих Правил;</w:t>
      </w:r>
    </w:p>
    <w:p w:rsidR="005E6696" w:rsidRPr="004567D5" w:rsidRDefault="005E6696" w:rsidP="004567D5">
      <w:pPr>
        <w:widowControl w:val="0"/>
        <w:autoSpaceDE w:val="0"/>
        <w:autoSpaceDN w:val="0"/>
        <w:ind w:firstLine="567"/>
        <w:jc w:val="both"/>
        <w:rPr>
          <w:sz w:val="28"/>
          <w:szCs w:val="28"/>
        </w:rPr>
      </w:pPr>
      <w:r w:rsidRPr="004567D5">
        <w:rPr>
          <w:sz w:val="28"/>
          <w:szCs w:val="28"/>
        </w:rPr>
        <w:t>44) тампонирование - предотвращение попадания загрязненных сточных вод в водный объект или систему стоков ливневых вод путем установки заглушки на источнике поступления (выпуске трубопровода) или с использованием иных средств;</w:t>
      </w:r>
    </w:p>
    <w:p w:rsidR="005E6696" w:rsidRPr="004567D5" w:rsidRDefault="005E6696" w:rsidP="004567D5">
      <w:pPr>
        <w:widowControl w:val="0"/>
        <w:autoSpaceDE w:val="0"/>
        <w:autoSpaceDN w:val="0"/>
        <w:ind w:firstLine="567"/>
        <w:jc w:val="both"/>
        <w:rPr>
          <w:sz w:val="28"/>
          <w:szCs w:val="28"/>
        </w:rPr>
      </w:pPr>
      <w:r w:rsidRPr="004567D5">
        <w:rPr>
          <w:sz w:val="28"/>
          <w:szCs w:val="28"/>
        </w:rPr>
        <w:t>45) технологический настил - некапитальная, легковозводимая конструкция покрытия чистого пола из металла, дерева для временного размещения мебели и оборудования сезонного предприятия общественного питания;</w:t>
      </w:r>
    </w:p>
    <w:p w:rsidR="005E6696" w:rsidRPr="004567D5" w:rsidRDefault="005E6696" w:rsidP="004567D5">
      <w:pPr>
        <w:widowControl w:val="0"/>
        <w:autoSpaceDE w:val="0"/>
        <w:autoSpaceDN w:val="0"/>
        <w:ind w:firstLine="567"/>
        <w:jc w:val="both"/>
        <w:rPr>
          <w:sz w:val="28"/>
          <w:szCs w:val="28"/>
        </w:rPr>
      </w:pPr>
      <w:r w:rsidRPr="004567D5">
        <w:rPr>
          <w:sz w:val="28"/>
          <w:szCs w:val="28"/>
        </w:rPr>
        <w:t>46) травяной покров - вид зеленых насаждений из травянистой растительности естественного и искусственного происхождения (включая все виды газонов);</w:t>
      </w:r>
    </w:p>
    <w:p w:rsidR="005E6696" w:rsidRPr="004567D5" w:rsidRDefault="005E6696" w:rsidP="004567D5">
      <w:pPr>
        <w:widowControl w:val="0"/>
        <w:autoSpaceDE w:val="0"/>
        <w:autoSpaceDN w:val="0"/>
        <w:ind w:firstLine="567"/>
        <w:jc w:val="both"/>
        <w:rPr>
          <w:sz w:val="28"/>
          <w:szCs w:val="28"/>
        </w:rPr>
      </w:pPr>
      <w:r w:rsidRPr="004567D5">
        <w:rPr>
          <w:sz w:val="28"/>
          <w:szCs w:val="28"/>
        </w:rPr>
        <w:t>47) травянистая растительность - однолетние или многолетние растения с травянистыми (не имеющими одревеснения) надземными стеблями, отмирающими после окончания вегетационного периода;</w:t>
      </w:r>
    </w:p>
    <w:p w:rsidR="005E6696" w:rsidRPr="004567D5" w:rsidRDefault="005E6696" w:rsidP="004567D5">
      <w:pPr>
        <w:widowControl w:val="0"/>
        <w:autoSpaceDE w:val="0"/>
        <w:autoSpaceDN w:val="0"/>
        <w:ind w:firstLine="567"/>
        <w:jc w:val="both"/>
        <w:rPr>
          <w:sz w:val="28"/>
          <w:szCs w:val="28"/>
        </w:rPr>
      </w:pPr>
      <w:r w:rsidRPr="004567D5">
        <w:rPr>
          <w:sz w:val="28"/>
          <w:szCs w:val="28"/>
        </w:rPr>
        <w:t>48) уборка мест погрузки твердых коммунальных отходов (далее - ТКО) - действия по подбору оброненных (просыпавшихся) при погрузке ТКО и перемещению их в мусоровоз;</w:t>
      </w:r>
    </w:p>
    <w:p w:rsidR="005E6696" w:rsidRPr="004567D5" w:rsidRDefault="005E6696" w:rsidP="004567D5">
      <w:pPr>
        <w:widowControl w:val="0"/>
        <w:autoSpaceDE w:val="0"/>
        <w:autoSpaceDN w:val="0"/>
        <w:ind w:firstLine="567"/>
        <w:jc w:val="both"/>
        <w:rPr>
          <w:sz w:val="28"/>
          <w:szCs w:val="28"/>
        </w:rPr>
      </w:pPr>
      <w:r w:rsidRPr="004567D5">
        <w:rPr>
          <w:sz w:val="28"/>
          <w:szCs w:val="28"/>
        </w:rPr>
        <w:t>49) уборка территорий - комплекс работ, связанных с регулярным сбором, вывозом в специально отведенные для этого места отходов производства и потребления, листвы, другого мусора, снега и льда с территорий, в том числе газонов и территорий с твердым покрытием, иные мероприятия, направленные на обеспечение экологического и санитарно-эпидемиологического благополучия населения и охраны окружающей среды;</w:t>
      </w:r>
    </w:p>
    <w:p w:rsidR="005E6696" w:rsidRPr="004567D5" w:rsidRDefault="005E6696" w:rsidP="004567D5">
      <w:pPr>
        <w:widowControl w:val="0"/>
        <w:autoSpaceDE w:val="0"/>
        <w:autoSpaceDN w:val="0"/>
        <w:ind w:firstLine="567"/>
        <w:jc w:val="both"/>
        <w:rPr>
          <w:sz w:val="28"/>
          <w:szCs w:val="28"/>
        </w:rPr>
      </w:pPr>
      <w:r w:rsidRPr="004567D5">
        <w:rPr>
          <w:sz w:val="28"/>
          <w:szCs w:val="28"/>
        </w:rPr>
        <w:t>50) улично-дорожная сеть - предназначенная для движения пешеходов и транспортных средств совокупность улиц, внутриквартальных и иных проездов, тротуаров, пешеходных и велосипедных дорожек, а также мосты, эстакады, подземные переходы, набережные, площади, привокзальные территории, посадочно-высадочные площадки, в том числе железнодорожного транспорта, разворотные площадки транспортных средств, уличные автомобильные стоянки с инженерными и вспомогательными сооружениями, иные объекты, оборудованные техническими средствами организации дорожного движения в пределах красных линий градостроительного регулирования;</w:t>
      </w:r>
    </w:p>
    <w:p w:rsidR="005E6696" w:rsidRPr="004567D5" w:rsidRDefault="005E6696" w:rsidP="004567D5">
      <w:pPr>
        <w:widowControl w:val="0"/>
        <w:autoSpaceDE w:val="0"/>
        <w:autoSpaceDN w:val="0"/>
        <w:ind w:firstLine="567"/>
        <w:jc w:val="both"/>
        <w:rPr>
          <w:sz w:val="28"/>
          <w:szCs w:val="28"/>
        </w:rPr>
      </w:pPr>
      <w:r w:rsidRPr="004567D5">
        <w:rPr>
          <w:sz w:val="28"/>
          <w:szCs w:val="28"/>
        </w:rPr>
        <w:t>51)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Виды элементов благоустройства приведены в приложении № 1 к настоящим Правилам;</w:t>
      </w:r>
    </w:p>
    <w:p w:rsidR="005E6696" w:rsidRPr="004567D5" w:rsidRDefault="005E6696" w:rsidP="004567D5">
      <w:pPr>
        <w:widowControl w:val="0"/>
        <w:autoSpaceDE w:val="0"/>
        <w:autoSpaceDN w:val="0"/>
        <w:ind w:firstLine="567"/>
        <w:jc w:val="both"/>
        <w:rPr>
          <w:sz w:val="28"/>
          <w:szCs w:val="28"/>
        </w:rPr>
      </w:pPr>
      <w:r w:rsidRPr="004567D5">
        <w:rPr>
          <w:sz w:val="28"/>
          <w:szCs w:val="28"/>
        </w:rPr>
        <w:t>52) элементы озеленения - рядовые посадки деревьев и кустарников,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газоны (партерные, обыкновенные, спортивные, разнотравные (луговые), газоны из почвопокровных растений, мавританские, на ячеистом основании (для экопарковок), вертикальное озеленение.</w:t>
      </w:r>
    </w:p>
    <w:p w:rsidR="005E6696" w:rsidRPr="004567D5" w:rsidRDefault="005E6696" w:rsidP="004567D5">
      <w:pPr>
        <w:widowControl w:val="0"/>
        <w:autoSpaceDE w:val="0"/>
        <w:autoSpaceDN w:val="0"/>
        <w:ind w:firstLine="567"/>
        <w:jc w:val="both"/>
        <w:rPr>
          <w:sz w:val="28"/>
          <w:szCs w:val="28"/>
        </w:rPr>
      </w:pPr>
      <w:r w:rsidRPr="004567D5">
        <w:rPr>
          <w:sz w:val="28"/>
          <w:szCs w:val="28"/>
        </w:rPr>
        <w:t>2.2. Иные термины и понятия, используемые в настоящих Правилах, применяются в значениях, установленных законодательством Российской Федерации.</w:t>
      </w:r>
    </w:p>
    <w:p w:rsidR="005E6696" w:rsidRPr="004567D5" w:rsidRDefault="005E6696" w:rsidP="004567D5">
      <w:pPr>
        <w:pStyle w:val="ConsPlusNormal"/>
        <w:ind w:firstLine="567"/>
        <w:jc w:val="both"/>
        <w:rPr>
          <w:rFonts w:ascii="Times New Roman" w:hAnsi="Times New Roman" w:cs="Times New Roman"/>
          <w:sz w:val="28"/>
          <w:szCs w:val="28"/>
        </w:rPr>
      </w:pPr>
    </w:p>
    <w:p w:rsidR="005E6696" w:rsidRPr="004567D5" w:rsidRDefault="005E6696" w:rsidP="004567D5">
      <w:pPr>
        <w:ind w:firstLine="567"/>
        <w:jc w:val="both"/>
        <w:rPr>
          <w:b/>
          <w:color w:val="000000"/>
          <w:sz w:val="28"/>
          <w:szCs w:val="28"/>
        </w:rPr>
      </w:pPr>
      <w:r w:rsidRPr="004567D5">
        <w:rPr>
          <w:b/>
          <w:color w:val="000000"/>
          <w:sz w:val="28"/>
          <w:szCs w:val="28"/>
        </w:rPr>
        <w:t>Глава 3. ПРАВИЛА СОДЕРЖАНИЯ ТЕРРИТОРИИ НАСЕЛЕННЫХ ПУНКТОВ И ПОРЯДОК ПОЛЬЗОВАНИЯ ТАКИМИ ТЕРРИТОРИЯМИ</w:t>
      </w:r>
    </w:p>
    <w:p w:rsidR="005E6696" w:rsidRPr="004567D5" w:rsidRDefault="005E6696" w:rsidP="004567D5">
      <w:pPr>
        <w:widowControl w:val="0"/>
        <w:autoSpaceDE w:val="0"/>
        <w:autoSpaceDN w:val="0"/>
        <w:adjustRightInd w:val="0"/>
        <w:ind w:firstLine="567"/>
        <w:jc w:val="both"/>
        <w:rPr>
          <w:sz w:val="28"/>
          <w:szCs w:val="28"/>
        </w:rPr>
      </w:pPr>
    </w:p>
    <w:p w:rsidR="005E6696" w:rsidRPr="004567D5" w:rsidRDefault="005E6696" w:rsidP="004567D5">
      <w:pPr>
        <w:pStyle w:val="ListParagraph"/>
        <w:widowControl w:val="0"/>
        <w:numPr>
          <w:ilvl w:val="0"/>
          <w:numId w:val="2"/>
        </w:numPr>
        <w:autoSpaceDE w:val="0"/>
        <w:autoSpaceDN w:val="0"/>
        <w:adjustRightInd w:val="0"/>
        <w:ind w:left="0" w:firstLine="567"/>
        <w:jc w:val="both"/>
        <w:rPr>
          <w:sz w:val="28"/>
          <w:szCs w:val="28"/>
        </w:rPr>
      </w:pPr>
      <w:r w:rsidRPr="004567D5">
        <w:rPr>
          <w:sz w:val="28"/>
          <w:szCs w:val="28"/>
        </w:rPr>
        <w:t>Содержание территории включает:</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1) содержание дорог общего пользования;</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2) содержание территорий, расположенных на основных территориях;</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3) содержание территории в границах зон жилой застройки;</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4) содержание территорий индивидуальной жилой застройки;</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5) содержание мест массового отдыха граждан;</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6) содержание общественных пространств;</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7) содержание рекреационных зон, пляжей;</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8) соблюдение порядка содержания транспортных средств.</w:t>
      </w:r>
    </w:p>
    <w:p w:rsidR="005E6696" w:rsidRPr="004567D5" w:rsidRDefault="005E6696" w:rsidP="004567D5">
      <w:pPr>
        <w:pStyle w:val="ListParagraph"/>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содержанию объектов улично-дорожной сети, сети инженерных коммуникаций:</w:t>
      </w:r>
    </w:p>
    <w:p w:rsidR="005E6696" w:rsidRPr="004567D5" w:rsidRDefault="005E6696" w:rsidP="004567D5">
      <w:pPr>
        <w:pStyle w:val="ListParagraph"/>
        <w:widowControl w:val="0"/>
        <w:numPr>
          <w:ilvl w:val="0"/>
          <w:numId w:val="3"/>
        </w:numPr>
        <w:autoSpaceDE w:val="0"/>
        <w:autoSpaceDN w:val="0"/>
        <w:adjustRightInd w:val="0"/>
        <w:ind w:left="0" w:firstLine="567"/>
        <w:jc w:val="both"/>
        <w:rPr>
          <w:sz w:val="28"/>
          <w:szCs w:val="28"/>
        </w:rPr>
      </w:pPr>
      <w:r w:rsidRPr="004567D5">
        <w:rPr>
          <w:sz w:val="28"/>
          <w:szCs w:val="28"/>
        </w:rPr>
        <w:t>прочистка сети дождевой канализации улично-дорожной сети, в том числе смотровых и дождеприемных колодцев, внутриквартальной сети, производится подрядными организациями, определенными по результатам торгов в соответствии с действующим законодательством, на основании заключенных с муниципальным заказчиком муниципальных контрактов на выполнение указанных работ в соответствии с муниципальным заданием;</w:t>
      </w:r>
    </w:p>
    <w:p w:rsidR="005E6696" w:rsidRPr="004567D5" w:rsidRDefault="005E6696" w:rsidP="004567D5">
      <w:pPr>
        <w:pStyle w:val="ListParagraph"/>
        <w:widowControl w:val="0"/>
        <w:numPr>
          <w:ilvl w:val="0"/>
          <w:numId w:val="3"/>
        </w:numPr>
        <w:autoSpaceDE w:val="0"/>
        <w:autoSpaceDN w:val="0"/>
        <w:adjustRightInd w:val="0"/>
        <w:ind w:left="0" w:firstLine="567"/>
        <w:jc w:val="both"/>
        <w:rPr>
          <w:sz w:val="28"/>
          <w:szCs w:val="28"/>
        </w:rPr>
      </w:pPr>
      <w:r w:rsidRPr="004567D5">
        <w:rPr>
          <w:sz w:val="28"/>
          <w:szCs w:val="28"/>
        </w:rPr>
        <w:t>запрещается сброс с тротуаров и лотковой части дорожных покрытий мусора, смета и других загрязнений в дождеприемные колодцы через дождеприемные решетки. Загрязнения, извлеченные при очистке сети дождевой канализации, подлежат своевременному вывозу организацией, производящей работу по ее очистке;</w:t>
      </w:r>
    </w:p>
    <w:p w:rsidR="005E6696" w:rsidRPr="004567D5" w:rsidRDefault="005E6696" w:rsidP="004567D5">
      <w:pPr>
        <w:pStyle w:val="ListParagraph"/>
        <w:widowControl w:val="0"/>
        <w:numPr>
          <w:ilvl w:val="0"/>
          <w:numId w:val="3"/>
        </w:numPr>
        <w:autoSpaceDE w:val="0"/>
        <w:autoSpaceDN w:val="0"/>
        <w:adjustRightInd w:val="0"/>
        <w:ind w:left="0" w:firstLine="567"/>
        <w:jc w:val="both"/>
        <w:rPr>
          <w:sz w:val="28"/>
          <w:szCs w:val="28"/>
        </w:rPr>
      </w:pPr>
      <w:r w:rsidRPr="004567D5">
        <w:rPr>
          <w:sz w:val="28"/>
          <w:szCs w:val="28"/>
        </w:rPr>
        <w:t>смотровые и дождеприемные колодцы, колодцы подземных коммуникаций, люки должны содержаться в закрытом и исправном состоянии, обеспечивающем безопасное движение транспорта и пешеходов. Очистка обочин, кюветов, водоприемных устройств автомобильных дорог должна производиться регулярно для отвода воды с проезжей части. 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течение трех дней восстановлены;</w:t>
      </w:r>
    </w:p>
    <w:p w:rsidR="005E6696" w:rsidRPr="004567D5" w:rsidRDefault="005E6696" w:rsidP="004567D5">
      <w:pPr>
        <w:pStyle w:val="ConsPlusNormal"/>
        <w:numPr>
          <w:ilvl w:val="0"/>
          <w:numId w:val="3"/>
        </w:numPr>
        <w:tabs>
          <w:tab w:val="left" w:pos="567"/>
        </w:tabs>
        <w:ind w:left="0" w:firstLine="567"/>
        <w:jc w:val="both"/>
        <w:rPr>
          <w:rFonts w:ascii="Times New Roman" w:hAnsi="Times New Roman" w:cs="Times New Roman"/>
          <w:sz w:val="28"/>
          <w:szCs w:val="28"/>
        </w:rPr>
      </w:pPr>
      <w:r w:rsidRPr="004567D5">
        <w:rPr>
          <w:rFonts w:ascii="Times New Roman" w:hAnsi="Times New Roman" w:cs="Times New Roman"/>
          <w:sz w:val="28"/>
          <w:szCs w:val="28"/>
        </w:rPr>
        <w:t>организации - владельцы подземных коммуникаций обязаны организовать надлежащее содержание крышек люков смотровых и других колодцев и камер, газовых коверов на проезжей части улиц и тротуарах, в том числе обеспечить горизонтальное положение крышек люков смотровых и других колодцев и камер, газовых коверов на одном уровне с асфальтобетонным покрытием. Для этого эксплуатационные организации должны проводить периодические осмотры их состояния. Регулировку положения люков колодцев и камер, крышек водопроводных коверов производит специализированная дорожная организация при техническом контроле организации, эксплуатирующей инженерные сети, за счет средств собственника инженерных сетей. При перепаде отметок более 1 (одного) см владельцам подземных коммуникаций необходимо принимать меры по исправлению дефектов;</w:t>
      </w:r>
    </w:p>
    <w:p w:rsidR="005E6696" w:rsidRPr="004567D5" w:rsidRDefault="005E6696" w:rsidP="004567D5">
      <w:pPr>
        <w:pStyle w:val="ListParagraph"/>
        <w:widowControl w:val="0"/>
        <w:numPr>
          <w:ilvl w:val="0"/>
          <w:numId w:val="3"/>
        </w:numPr>
        <w:autoSpaceDE w:val="0"/>
        <w:autoSpaceDN w:val="0"/>
        <w:adjustRightInd w:val="0"/>
        <w:ind w:left="0" w:firstLine="567"/>
        <w:jc w:val="both"/>
        <w:rPr>
          <w:sz w:val="28"/>
          <w:szCs w:val="28"/>
        </w:rPr>
      </w:pPr>
      <w:r w:rsidRPr="004567D5">
        <w:rPr>
          <w:sz w:val="28"/>
          <w:szCs w:val="28"/>
        </w:rPr>
        <w:t>текущий ремонт колодцев инженерных коммуникаций, включая восстановление дорожного покрытия (асфальтировку карты), должен производиться организациями, ответственными за эксплуатацию подземных коммуникаций, в течение трех рабочих дней с момента обнаружения повреждения;</w:t>
      </w:r>
    </w:p>
    <w:p w:rsidR="005E6696" w:rsidRPr="004567D5" w:rsidRDefault="005E6696" w:rsidP="004567D5">
      <w:pPr>
        <w:pStyle w:val="ListParagraph"/>
        <w:widowControl w:val="0"/>
        <w:numPr>
          <w:ilvl w:val="0"/>
          <w:numId w:val="3"/>
        </w:numPr>
        <w:autoSpaceDE w:val="0"/>
        <w:autoSpaceDN w:val="0"/>
        <w:adjustRightInd w:val="0"/>
        <w:ind w:left="0" w:firstLine="567"/>
        <w:jc w:val="both"/>
        <w:rPr>
          <w:sz w:val="28"/>
          <w:szCs w:val="28"/>
        </w:rPr>
      </w:pPr>
      <w:r w:rsidRPr="004567D5">
        <w:rPr>
          <w:sz w:val="28"/>
          <w:szCs w:val="28"/>
        </w:rPr>
        <w:t>в целях сохранения дорожного покрытия запрещается:</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подвоз груза волоком;</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перегон по улицам, имеющим твердое покрытие, машин на гусеничном ходу;</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движение и стоянка большегрузного транспорта на внутриквартальных пешеходных дорожках, тротуарах.</w:t>
      </w:r>
    </w:p>
    <w:p w:rsidR="005E6696" w:rsidRPr="004567D5" w:rsidRDefault="005E6696" w:rsidP="004567D5">
      <w:pPr>
        <w:pStyle w:val="ListParagraph"/>
        <w:widowControl w:val="0"/>
        <w:numPr>
          <w:ilvl w:val="0"/>
          <w:numId w:val="2"/>
        </w:numPr>
        <w:autoSpaceDE w:val="0"/>
        <w:autoSpaceDN w:val="0"/>
        <w:adjustRightInd w:val="0"/>
        <w:ind w:left="0" w:firstLine="567"/>
        <w:jc w:val="both"/>
        <w:rPr>
          <w:sz w:val="28"/>
          <w:szCs w:val="28"/>
        </w:rPr>
      </w:pPr>
      <w:bookmarkStart w:id="1" w:name="_Hlk6478498"/>
      <w:r w:rsidRPr="004567D5">
        <w:rPr>
          <w:sz w:val="28"/>
          <w:szCs w:val="28"/>
        </w:rPr>
        <w:t xml:space="preserve">Собственники, владельцы и пользователи соответствующих объектов на закрепленных за ними территориях, правообладатели и пользователи земельных участков, на которых расположены объекты, </w:t>
      </w:r>
      <w:bookmarkEnd w:id="1"/>
      <w:r w:rsidRPr="004567D5">
        <w:rPr>
          <w:sz w:val="28"/>
          <w:szCs w:val="28"/>
        </w:rPr>
        <w:t>обязаны:</w:t>
      </w:r>
    </w:p>
    <w:p w:rsidR="005E6696" w:rsidRPr="004567D5" w:rsidRDefault="005E6696" w:rsidP="004567D5">
      <w:pPr>
        <w:pStyle w:val="ListParagraph"/>
        <w:widowControl w:val="0"/>
        <w:numPr>
          <w:ilvl w:val="0"/>
          <w:numId w:val="4"/>
        </w:numPr>
        <w:autoSpaceDE w:val="0"/>
        <w:autoSpaceDN w:val="0"/>
        <w:adjustRightInd w:val="0"/>
        <w:ind w:left="0" w:firstLine="567"/>
        <w:jc w:val="both"/>
        <w:rPr>
          <w:sz w:val="28"/>
          <w:szCs w:val="28"/>
        </w:rPr>
      </w:pPr>
      <w:r w:rsidRPr="004567D5">
        <w:rPr>
          <w:sz w:val="28"/>
          <w:szCs w:val="28"/>
        </w:rPr>
        <w:t>содержать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дорог местного значения в надлежащем санитарном и техническом состоянии;</w:t>
      </w:r>
    </w:p>
    <w:p w:rsidR="005E6696" w:rsidRPr="004567D5" w:rsidRDefault="005E6696" w:rsidP="004567D5">
      <w:pPr>
        <w:pStyle w:val="ListParagraph"/>
        <w:widowControl w:val="0"/>
        <w:numPr>
          <w:ilvl w:val="0"/>
          <w:numId w:val="4"/>
        </w:numPr>
        <w:autoSpaceDE w:val="0"/>
        <w:autoSpaceDN w:val="0"/>
        <w:adjustRightInd w:val="0"/>
        <w:ind w:left="0" w:firstLine="567"/>
        <w:jc w:val="both"/>
        <w:rPr>
          <w:sz w:val="28"/>
          <w:szCs w:val="28"/>
        </w:rPr>
      </w:pPr>
      <w:r w:rsidRPr="004567D5">
        <w:rPr>
          <w:sz w:val="28"/>
          <w:szCs w:val="28"/>
        </w:rPr>
        <w:t>обеспечивать беспрепятственный отвод талых и дождевых вод;</w:t>
      </w:r>
    </w:p>
    <w:p w:rsidR="005E6696" w:rsidRPr="004567D5" w:rsidRDefault="005E6696" w:rsidP="004567D5">
      <w:pPr>
        <w:pStyle w:val="ListParagraph"/>
        <w:widowControl w:val="0"/>
        <w:numPr>
          <w:ilvl w:val="0"/>
          <w:numId w:val="4"/>
        </w:numPr>
        <w:autoSpaceDE w:val="0"/>
        <w:autoSpaceDN w:val="0"/>
        <w:adjustRightInd w:val="0"/>
        <w:ind w:left="0" w:firstLine="567"/>
        <w:jc w:val="both"/>
        <w:rPr>
          <w:sz w:val="28"/>
          <w:szCs w:val="28"/>
        </w:rPr>
      </w:pPr>
      <w:r w:rsidRPr="004567D5">
        <w:rPr>
          <w:sz w:val="28"/>
          <w:szCs w:val="28"/>
        </w:rPr>
        <w:t>производить очистку дождевой и дренажной систем и гидросооружений, расположенных на них,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дождеприемных колодцев производить еженедельно, а дождеприемных решеток – ежедневно;</w:t>
      </w:r>
    </w:p>
    <w:p w:rsidR="005E6696" w:rsidRPr="004567D5" w:rsidRDefault="005E6696" w:rsidP="004567D5">
      <w:pPr>
        <w:pStyle w:val="ListParagraph"/>
        <w:widowControl w:val="0"/>
        <w:numPr>
          <w:ilvl w:val="0"/>
          <w:numId w:val="4"/>
        </w:numPr>
        <w:autoSpaceDE w:val="0"/>
        <w:autoSpaceDN w:val="0"/>
        <w:adjustRightInd w:val="0"/>
        <w:ind w:left="0" w:firstLine="567"/>
        <w:jc w:val="both"/>
        <w:rPr>
          <w:sz w:val="28"/>
          <w:szCs w:val="28"/>
        </w:rPr>
      </w:pPr>
      <w:r w:rsidRPr="004567D5">
        <w:rPr>
          <w:sz w:val="28"/>
          <w:szCs w:val="28"/>
        </w:rPr>
        <w:t>создавать условия для безопасного движения пешеходов и транспорта;</w:t>
      </w:r>
    </w:p>
    <w:p w:rsidR="005E6696" w:rsidRPr="004567D5" w:rsidRDefault="005E6696" w:rsidP="004567D5">
      <w:pPr>
        <w:pStyle w:val="ListParagraph"/>
        <w:widowControl w:val="0"/>
        <w:numPr>
          <w:ilvl w:val="0"/>
          <w:numId w:val="4"/>
        </w:numPr>
        <w:autoSpaceDE w:val="0"/>
        <w:autoSpaceDN w:val="0"/>
        <w:adjustRightInd w:val="0"/>
        <w:ind w:left="0" w:firstLine="567"/>
        <w:jc w:val="both"/>
        <w:rPr>
          <w:sz w:val="28"/>
          <w:szCs w:val="28"/>
        </w:rPr>
      </w:pPr>
      <w:r w:rsidRPr="004567D5">
        <w:rPr>
          <w:sz w:val="28"/>
          <w:szCs w:val="28"/>
        </w:rPr>
        <w:t>производить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p>
    <w:p w:rsidR="005E6696" w:rsidRPr="004567D5" w:rsidRDefault="005E6696" w:rsidP="004567D5">
      <w:pPr>
        <w:pStyle w:val="ListParagraph"/>
        <w:widowControl w:val="0"/>
        <w:numPr>
          <w:ilvl w:val="0"/>
          <w:numId w:val="4"/>
        </w:numPr>
        <w:autoSpaceDE w:val="0"/>
        <w:autoSpaceDN w:val="0"/>
        <w:adjustRightInd w:val="0"/>
        <w:ind w:left="0" w:firstLine="567"/>
        <w:jc w:val="both"/>
        <w:rPr>
          <w:sz w:val="28"/>
          <w:szCs w:val="28"/>
        </w:rPr>
      </w:pPr>
      <w:r w:rsidRPr="004567D5">
        <w:rPr>
          <w:sz w:val="28"/>
          <w:szCs w:val="28"/>
        </w:rPr>
        <w:t>обеспечивать сохранность и надлежащее состояние объектов муниципальной собственности при эксплуатации отведенных (занимаемых) им (ими) территорий. В случае повреждения (уничтожения) муниципального имущества юридические лица, индивидуальные предприниматели возмещают причиненный ими ущерб либо принимают все необходимые меры к установлению виновных лиц в соответствии с действующим законодательством;</w:t>
      </w:r>
    </w:p>
    <w:p w:rsidR="005E6696" w:rsidRPr="004567D5" w:rsidRDefault="005E6696" w:rsidP="004567D5">
      <w:pPr>
        <w:pStyle w:val="ListParagraph"/>
        <w:widowControl w:val="0"/>
        <w:numPr>
          <w:ilvl w:val="0"/>
          <w:numId w:val="4"/>
        </w:numPr>
        <w:autoSpaceDE w:val="0"/>
        <w:autoSpaceDN w:val="0"/>
        <w:adjustRightInd w:val="0"/>
        <w:ind w:left="0" w:firstLine="567"/>
        <w:jc w:val="both"/>
        <w:rPr>
          <w:sz w:val="28"/>
          <w:szCs w:val="28"/>
        </w:rPr>
      </w:pPr>
      <w:r w:rsidRPr="004567D5">
        <w:rPr>
          <w:sz w:val="28"/>
          <w:szCs w:val="28"/>
        </w:rPr>
        <w:t>обеспечивать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5E6696" w:rsidRPr="004567D5" w:rsidRDefault="005E6696" w:rsidP="004567D5">
      <w:pPr>
        <w:pStyle w:val="ListParagraph"/>
        <w:widowControl w:val="0"/>
        <w:numPr>
          <w:ilvl w:val="0"/>
          <w:numId w:val="4"/>
        </w:numPr>
        <w:autoSpaceDE w:val="0"/>
        <w:autoSpaceDN w:val="0"/>
        <w:adjustRightInd w:val="0"/>
        <w:ind w:left="0" w:firstLine="567"/>
        <w:jc w:val="both"/>
        <w:rPr>
          <w:sz w:val="28"/>
          <w:szCs w:val="28"/>
        </w:rPr>
      </w:pPr>
      <w:r w:rsidRPr="004567D5">
        <w:rPr>
          <w:sz w:val="28"/>
          <w:szCs w:val="28"/>
        </w:rPr>
        <w:t>устанавливать биотуалеты и контейнеры для сбора мусора, в том числе контейнеры для раздельного сбора мусора, на принадлежащих им либо используемых ими открытых площадках кафе, баров, местах культурно-массовых и спортивных мероприятий на период проведения мероприятий, а также организовывать их обслуживание, вывоз мусора. При проведении массовых мероприятий организаторы обязаны обеспечивать сохранность объектов благоустройства;</w:t>
      </w:r>
    </w:p>
    <w:p w:rsidR="005E6696" w:rsidRPr="004567D5" w:rsidRDefault="005E6696" w:rsidP="004567D5">
      <w:pPr>
        <w:pStyle w:val="ListParagraph"/>
        <w:widowControl w:val="0"/>
        <w:numPr>
          <w:ilvl w:val="0"/>
          <w:numId w:val="4"/>
        </w:numPr>
        <w:autoSpaceDE w:val="0"/>
        <w:autoSpaceDN w:val="0"/>
        <w:adjustRightInd w:val="0"/>
        <w:ind w:left="0" w:firstLine="567"/>
        <w:jc w:val="both"/>
        <w:rPr>
          <w:sz w:val="28"/>
          <w:szCs w:val="28"/>
        </w:rPr>
      </w:pPr>
      <w:r w:rsidRPr="004567D5">
        <w:rPr>
          <w:sz w:val="28"/>
          <w:szCs w:val="28"/>
        </w:rPr>
        <w:t xml:space="preserve">  содержать придомовые территории в надлежащем санитарном состоянии в соответствии с действующими правилами и нормами технической эксплуатации жилищного фонда, настоящими Правилами, в том числе обеспечивать:</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на дождеприемных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дождеприемных колодцев - еженедельно, дождеприемных решеток – ежедневно;</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с Порядком предоставления порубочного билета на территории сельского поселения;</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беспрепятственный доступ соответствующим службам 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надлежащее содержание, текущий и капитальный ремонт малых архитектурных форм, детских и спортивных площадок, площадок для отдыха и площадок для выгула животных;</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установку контейнеров для накопления ТКО, а в не канализованных зданиях и устройство сборников для ЖБО;</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подготовку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своевременную очистку крыш и козырьков от снега и льда, удаление наледи, снега и сосулек с карнизов, балконов и лоджий, не допуская при этом повреждения зеленых насаждений,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предварительной установкой ограждения опасных участков.</w:t>
      </w:r>
    </w:p>
    <w:p w:rsidR="005E6696" w:rsidRPr="004567D5" w:rsidRDefault="005E6696" w:rsidP="004567D5">
      <w:pPr>
        <w:pStyle w:val="ListParagraph"/>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содержанию территории индивидуальной жилой застройки:</w:t>
      </w:r>
    </w:p>
    <w:p w:rsidR="005E6696" w:rsidRPr="004567D5" w:rsidRDefault="005E6696" w:rsidP="004567D5">
      <w:pPr>
        <w:pStyle w:val="ListParagraph"/>
        <w:widowControl w:val="0"/>
        <w:numPr>
          <w:ilvl w:val="0"/>
          <w:numId w:val="5"/>
        </w:numPr>
        <w:autoSpaceDE w:val="0"/>
        <w:autoSpaceDN w:val="0"/>
        <w:adjustRightInd w:val="0"/>
        <w:ind w:left="0" w:firstLine="567"/>
        <w:jc w:val="both"/>
        <w:rPr>
          <w:sz w:val="28"/>
          <w:szCs w:val="28"/>
        </w:rPr>
      </w:pPr>
      <w:r w:rsidRPr="004567D5">
        <w:rPr>
          <w:sz w:val="28"/>
          <w:szCs w:val="28"/>
        </w:rPr>
        <w:t>содержание территории и объектов благоустройства в зоне индивидуальной жилой застройки осуществляется либо обеспечивается собственниками объектов жилищного фонда и нанимателями жилых помещений в соответствии с действующими правилами и нормами, настоящими Правилами;</w:t>
      </w:r>
    </w:p>
    <w:p w:rsidR="005E6696" w:rsidRPr="004567D5" w:rsidRDefault="005E6696" w:rsidP="004567D5">
      <w:pPr>
        <w:pStyle w:val="ListParagraph"/>
        <w:widowControl w:val="0"/>
        <w:numPr>
          <w:ilvl w:val="0"/>
          <w:numId w:val="5"/>
        </w:numPr>
        <w:autoSpaceDE w:val="0"/>
        <w:autoSpaceDN w:val="0"/>
        <w:adjustRightInd w:val="0"/>
        <w:ind w:left="0" w:firstLine="567"/>
        <w:jc w:val="both"/>
        <w:rPr>
          <w:sz w:val="28"/>
          <w:szCs w:val="28"/>
        </w:rPr>
      </w:pPr>
      <w:r w:rsidRPr="004567D5">
        <w:rPr>
          <w:sz w:val="28"/>
          <w:szCs w:val="28"/>
        </w:rPr>
        <w:t>собственники, арендаторы и наниматели (при наличии соответствующих условий в договорах аренды или найма) индивидуальных жилых домов обязаны:</w:t>
      </w:r>
    </w:p>
    <w:p w:rsidR="005E6696" w:rsidRPr="004567D5" w:rsidRDefault="005E6696" w:rsidP="004567D5">
      <w:pPr>
        <w:pStyle w:val="ListParagraph"/>
        <w:autoSpaceDE w:val="0"/>
        <w:autoSpaceDN w:val="0"/>
        <w:adjustRightInd w:val="0"/>
        <w:ind w:left="0" w:firstLine="567"/>
        <w:jc w:val="both"/>
        <w:rPr>
          <w:sz w:val="28"/>
          <w:szCs w:val="28"/>
        </w:rPr>
      </w:pPr>
      <w:r w:rsidRPr="004567D5">
        <w:rPr>
          <w:sz w:val="28"/>
          <w:szCs w:val="28"/>
        </w:rPr>
        <w:t>осуществлять надлежащий уход за зелеными насаждениями своими силами или на основании договоров со специализированными организациями, в том числе обеспечивая своевременное проведение работ по обрезке, валке (сносу) зеленых насаждений, рубкам ухода, проводимых на основании разрешительной документации;</w:t>
      </w:r>
    </w:p>
    <w:p w:rsidR="005E6696" w:rsidRPr="004567D5" w:rsidRDefault="005E6696" w:rsidP="004567D5">
      <w:pPr>
        <w:pStyle w:val="ListParagraph"/>
        <w:autoSpaceDE w:val="0"/>
        <w:autoSpaceDN w:val="0"/>
        <w:adjustRightInd w:val="0"/>
        <w:ind w:left="0" w:firstLine="567"/>
        <w:jc w:val="both"/>
        <w:rPr>
          <w:sz w:val="28"/>
          <w:szCs w:val="28"/>
        </w:rPr>
      </w:pPr>
      <w:r w:rsidRPr="004567D5">
        <w:rPr>
          <w:sz w:val="28"/>
          <w:szCs w:val="28"/>
        </w:rPr>
        <w:t>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дверей и козырьков, крылец и лестниц);</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оборудовать и очищать водоотводные канавы и трубы, в весенний период обеспечивать пропуск талых вод;</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складировать отходы только в специально отведенных местах накопления ТКО (на контейнерных площадках) или установить емкость для накопления ТКО на основной (придомовой) территории, заключив договор на вывоз ТКО в порядке, установленном действующим законодательством.</w:t>
      </w:r>
    </w:p>
    <w:p w:rsidR="005E6696" w:rsidRPr="004567D5" w:rsidRDefault="005E6696" w:rsidP="004567D5">
      <w:pPr>
        <w:pStyle w:val="ListParagraph"/>
        <w:widowControl w:val="0"/>
        <w:numPr>
          <w:ilvl w:val="0"/>
          <w:numId w:val="2"/>
        </w:numPr>
        <w:autoSpaceDE w:val="0"/>
        <w:autoSpaceDN w:val="0"/>
        <w:adjustRightInd w:val="0"/>
        <w:ind w:left="0" w:firstLine="567"/>
        <w:jc w:val="both"/>
        <w:rPr>
          <w:sz w:val="28"/>
          <w:szCs w:val="28"/>
        </w:rPr>
      </w:pPr>
      <w:r w:rsidRPr="004567D5">
        <w:rPr>
          <w:sz w:val="28"/>
          <w:szCs w:val="28"/>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5E6696" w:rsidRPr="004567D5" w:rsidRDefault="005E6696" w:rsidP="004567D5">
      <w:pPr>
        <w:pStyle w:val="ListParagraph"/>
        <w:widowControl w:val="0"/>
        <w:numPr>
          <w:ilvl w:val="0"/>
          <w:numId w:val="6"/>
        </w:numPr>
        <w:autoSpaceDE w:val="0"/>
        <w:autoSpaceDN w:val="0"/>
        <w:adjustRightInd w:val="0"/>
        <w:ind w:left="0" w:firstLine="567"/>
        <w:jc w:val="both"/>
        <w:rPr>
          <w:sz w:val="28"/>
          <w:szCs w:val="28"/>
        </w:rPr>
      </w:pPr>
      <w:r w:rsidRPr="004567D5">
        <w:rPr>
          <w:sz w:val="28"/>
          <w:szCs w:val="28"/>
        </w:rPr>
        <w:t>на основных территориях - собственники частного жилищного фонда либо его владельцы при наличии соответствующего условия в договоре аренды или найма;</w:t>
      </w:r>
    </w:p>
    <w:p w:rsidR="005E6696" w:rsidRPr="004567D5" w:rsidRDefault="005E6696" w:rsidP="004567D5">
      <w:pPr>
        <w:pStyle w:val="ListParagraph"/>
        <w:widowControl w:val="0"/>
        <w:numPr>
          <w:ilvl w:val="0"/>
          <w:numId w:val="6"/>
        </w:numPr>
        <w:autoSpaceDE w:val="0"/>
        <w:autoSpaceDN w:val="0"/>
        <w:adjustRightInd w:val="0"/>
        <w:ind w:left="0" w:firstLine="567"/>
        <w:jc w:val="both"/>
        <w:rPr>
          <w:sz w:val="28"/>
          <w:szCs w:val="28"/>
        </w:rPr>
      </w:pPr>
      <w:r w:rsidRPr="004567D5">
        <w:rPr>
          <w:sz w:val="28"/>
          <w:szCs w:val="28"/>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5E6696" w:rsidRPr="004567D5" w:rsidRDefault="005E6696" w:rsidP="004567D5">
      <w:pPr>
        <w:pStyle w:val="ListParagraph"/>
        <w:widowControl w:val="0"/>
        <w:numPr>
          <w:ilvl w:val="0"/>
          <w:numId w:val="6"/>
        </w:numPr>
        <w:autoSpaceDE w:val="0"/>
        <w:autoSpaceDN w:val="0"/>
        <w:adjustRightInd w:val="0"/>
        <w:ind w:left="0" w:firstLine="567"/>
        <w:jc w:val="both"/>
        <w:rPr>
          <w:sz w:val="28"/>
          <w:szCs w:val="28"/>
        </w:rPr>
      </w:pPr>
      <w:r w:rsidRPr="004567D5">
        <w:rPr>
          <w:sz w:val="28"/>
          <w:szCs w:val="28"/>
        </w:rPr>
        <w:t>на участках линий электропередач, охранных зонах кабелей, газопроводов и других инженерных сетей - владельцы указанных объектов в границах балансовой принадлежности;</w:t>
      </w:r>
    </w:p>
    <w:p w:rsidR="005E6696" w:rsidRPr="004567D5" w:rsidRDefault="005E6696" w:rsidP="004567D5">
      <w:pPr>
        <w:pStyle w:val="ListParagraph"/>
        <w:widowControl w:val="0"/>
        <w:numPr>
          <w:ilvl w:val="0"/>
          <w:numId w:val="6"/>
        </w:numPr>
        <w:autoSpaceDE w:val="0"/>
        <w:autoSpaceDN w:val="0"/>
        <w:adjustRightInd w:val="0"/>
        <w:ind w:left="0" w:firstLine="567"/>
        <w:jc w:val="both"/>
        <w:rPr>
          <w:sz w:val="28"/>
          <w:szCs w:val="28"/>
        </w:rPr>
      </w:pPr>
      <w:r w:rsidRPr="004567D5">
        <w:rPr>
          <w:sz w:val="28"/>
          <w:szCs w:val="28"/>
        </w:rPr>
        <w:t>на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застройщик;</w:t>
      </w:r>
    </w:p>
    <w:p w:rsidR="005E6696" w:rsidRPr="004567D5" w:rsidRDefault="005E6696" w:rsidP="004567D5">
      <w:pPr>
        <w:pStyle w:val="ListParagraph"/>
        <w:widowControl w:val="0"/>
        <w:numPr>
          <w:ilvl w:val="0"/>
          <w:numId w:val="6"/>
        </w:numPr>
        <w:autoSpaceDE w:val="0"/>
        <w:autoSpaceDN w:val="0"/>
        <w:adjustRightInd w:val="0"/>
        <w:ind w:left="0" w:firstLine="567"/>
        <w:jc w:val="both"/>
        <w:rPr>
          <w:sz w:val="28"/>
          <w:szCs w:val="28"/>
        </w:rPr>
      </w:pPr>
      <w:r w:rsidRPr="004567D5">
        <w:rPr>
          <w:sz w:val="28"/>
          <w:szCs w:val="28"/>
        </w:rPr>
        <w:t>на дорогах и подъездных путях, оборудованных организациями для ведения хозяйственной деятельности, - руководители этих организаций;</w:t>
      </w:r>
    </w:p>
    <w:p w:rsidR="005E6696" w:rsidRPr="004567D5" w:rsidRDefault="005E6696" w:rsidP="004567D5">
      <w:pPr>
        <w:pStyle w:val="ListParagraph"/>
        <w:widowControl w:val="0"/>
        <w:numPr>
          <w:ilvl w:val="0"/>
          <w:numId w:val="2"/>
        </w:numPr>
        <w:autoSpaceDE w:val="0"/>
        <w:autoSpaceDN w:val="0"/>
        <w:adjustRightInd w:val="0"/>
        <w:ind w:left="0" w:firstLine="567"/>
        <w:jc w:val="both"/>
        <w:rPr>
          <w:sz w:val="28"/>
          <w:szCs w:val="28"/>
        </w:rPr>
      </w:pPr>
      <w:r w:rsidRPr="004567D5">
        <w:rPr>
          <w:sz w:val="28"/>
          <w:szCs w:val="28"/>
        </w:rPr>
        <w:t>На придомовой территории многоквартирного дома запрещается:</w:t>
      </w:r>
    </w:p>
    <w:p w:rsidR="005E6696" w:rsidRPr="004567D5" w:rsidRDefault="005E6696"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мыть транспортные средства;</w:t>
      </w:r>
    </w:p>
    <w:p w:rsidR="005E6696" w:rsidRPr="004567D5" w:rsidRDefault="005E6696"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парковать грузовые транспортные средства;</w:t>
      </w:r>
    </w:p>
    <w:p w:rsidR="005E6696" w:rsidRPr="004567D5" w:rsidRDefault="005E6696"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rsidR="005E6696" w:rsidRPr="004567D5" w:rsidRDefault="005E6696"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загромождать подъезды к контейнерным площадкам;</w:t>
      </w:r>
    </w:p>
    <w:p w:rsidR="005E6696" w:rsidRPr="004567D5" w:rsidRDefault="005E6696"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устанавливать ограждения территорий без соответствующего согласования с уполномоченным органом администрации муниципального образования;</w:t>
      </w:r>
    </w:p>
    <w:p w:rsidR="005E6696" w:rsidRPr="004567D5" w:rsidRDefault="005E6696"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самовольно строить мелкие дворовые постройки;</w:t>
      </w:r>
    </w:p>
    <w:p w:rsidR="005E6696" w:rsidRPr="004567D5" w:rsidRDefault="005E6696"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загромождать территорию металлическим ломом, строительным и бытовым мусором, домашней утварью, шлаком, золой и другими отходами производства и потребления;</w:t>
      </w:r>
    </w:p>
    <w:p w:rsidR="005E6696" w:rsidRPr="004567D5" w:rsidRDefault="005E6696"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выливать помои, выбрасывать отходы и мусор;</w:t>
      </w:r>
    </w:p>
    <w:p w:rsidR="005E6696" w:rsidRPr="004567D5" w:rsidRDefault="005E6696"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складировать и хранить тару и иные отходы в неустановленных местах;</w:t>
      </w:r>
    </w:p>
    <w:p w:rsidR="005E6696" w:rsidRPr="004567D5" w:rsidRDefault="005E6696"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 xml:space="preserve">  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5E6696" w:rsidRPr="004567D5" w:rsidRDefault="005E6696"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 xml:space="preserve">  хранить разукомплектованные (неисправные) транспортные средства;</w:t>
      </w:r>
    </w:p>
    <w:p w:rsidR="005E6696" w:rsidRPr="004567D5" w:rsidRDefault="005E6696"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 xml:space="preserve">  самовольно перекрывать внутриквартальные проезды железобетонными блоками, столбами, ограждениями, шлагбаумами, сооружениями и другими устройствами.</w:t>
      </w:r>
    </w:p>
    <w:p w:rsidR="005E6696" w:rsidRPr="004567D5" w:rsidRDefault="005E6696" w:rsidP="004567D5">
      <w:pPr>
        <w:pStyle w:val="ListParagraph"/>
        <w:widowControl w:val="0"/>
        <w:numPr>
          <w:ilvl w:val="0"/>
          <w:numId w:val="2"/>
        </w:numPr>
        <w:autoSpaceDE w:val="0"/>
        <w:autoSpaceDN w:val="0"/>
        <w:adjustRightInd w:val="0"/>
        <w:ind w:left="0" w:firstLine="567"/>
        <w:jc w:val="both"/>
        <w:rPr>
          <w:sz w:val="28"/>
          <w:szCs w:val="28"/>
        </w:rPr>
      </w:pPr>
      <w:r w:rsidRPr="004567D5">
        <w:rPr>
          <w:sz w:val="28"/>
          <w:szCs w:val="28"/>
        </w:rPr>
        <w:t>На территориях индивидуальной жилой застройки и за ее пределами запрещается:</w:t>
      </w:r>
    </w:p>
    <w:p w:rsidR="005E6696" w:rsidRPr="004567D5" w:rsidRDefault="005E6696" w:rsidP="004567D5">
      <w:pPr>
        <w:pStyle w:val="ListParagraph"/>
        <w:widowControl w:val="0"/>
        <w:numPr>
          <w:ilvl w:val="0"/>
          <w:numId w:val="8"/>
        </w:numPr>
        <w:autoSpaceDE w:val="0"/>
        <w:autoSpaceDN w:val="0"/>
        <w:adjustRightInd w:val="0"/>
        <w:ind w:left="0" w:firstLine="567"/>
        <w:jc w:val="both"/>
        <w:rPr>
          <w:sz w:val="28"/>
          <w:szCs w:val="28"/>
        </w:rPr>
      </w:pPr>
      <w:r w:rsidRPr="004567D5">
        <w:rPr>
          <w:sz w:val="28"/>
          <w:szCs w:val="28"/>
        </w:rPr>
        <w:t>размещать ограждение за границами основной территории;</w:t>
      </w:r>
    </w:p>
    <w:p w:rsidR="005E6696" w:rsidRPr="004567D5" w:rsidRDefault="005E6696" w:rsidP="004567D5">
      <w:pPr>
        <w:pStyle w:val="ListParagraph"/>
        <w:widowControl w:val="0"/>
        <w:numPr>
          <w:ilvl w:val="0"/>
          <w:numId w:val="8"/>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rsidR="005E6696" w:rsidRPr="004567D5" w:rsidRDefault="005E6696" w:rsidP="004567D5">
      <w:pPr>
        <w:pStyle w:val="ListParagraph"/>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снег, выбрасывать мусор, сбрасывать жидкие бытовые отходы;</w:t>
      </w:r>
    </w:p>
    <w:p w:rsidR="005E6696" w:rsidRPr="004567D5" w:rsidRDefault="005E6696" w:rsidP="004567D5">
      <w:pPr>
        <w:pStyle w:val="ListParagraph"/>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уголь, тару, дрова, крупногабаритный мусор, строительные материалы за основной (придомовой) территорией;</w:t>
      </w:r>
    </w:p>
    <w:p w:rsidR="005E6696" w:rsidRPr="004567D5" w:rsidRDefault="005E6696" w:rsidP="004567D5">
      <w:pPr>
        <w:pStyle w:val="ListParagraph"/>
        <w:widowControl w:val="0"/>
        <w:numPr>
          <w:ilvl w:val="0"/>
          <w:numId w:val="8"/>
        </w:numPr>
        <w:autoSpaceDE w:val="0"/>
        <w:autoSpaceDN w:val="0"/>
        <w:adjustRightInd w:val="0"/>
        <w:ind w:left="0" w:firstLine="567"/>
        <w:jc w:val="both"/>
        <w:rPr>
          <w:sz w:val="28"/>
          <w:szCs w:val="28"/>
        </w:rPr>
      </w:pPr>
      <w:r w:rsidRPr="004567D5">
        <w:rPr>
          <w:sz w:val="28"/>
          <w:szCs w:val="28"/>
        </w:rPr>
        <w:t>мыть транспортные средства;</w:t>
      </w:r>
    </w:p>
    <w:p w:rsidR="005E6696" w:rsidRPr="004567D5" w:rsidRDefault="005E6696" w:rsidP="004567D5">
      <w:pPr>
        <w:pStyle w:val="ListParagraph"/>
        <w:widowControl w:val="0"/>
        <w:numPr>
          <w:ilvl w:val="0"/>
          <w:numId w:val="8"/>
        </w:numPr>
        <w:autoSpaceDE w:val="0"/>
        <w:autoSpaceDN w:val="0"/>
        <w:adjustRightInd w:val="0"/>
        <w:ind w:left="0" w:firstLine="567"/>
        <w:jc w:val="both"/>
        <w:rPr>
          <w:sz w:val="28"/>
          <w:szCs w:val="28"/>
        </w:rPr>
      </w:pPr>
      <w:r w:rsidRPr="004567D5">
        <w:rPr>
          <w:sz w:val="28"/>
          <w:szCs w:val="28"/>
        </w:rPr>
        <w:t>размещать на уличных проездах заграждения, затрудняющие доступ или препятствующие доступу специального транспорта и уборочной техники;</w:t>
      </w:r>
    </w:p>
    <w:p w:rsidR="005E6696" w:rsidRPr="004567D5" w:rsidRDefault="005E6696" w:rsidP="004567D5">
      <w:pPr>
        <w:pStyle w:val="ListParagraph"/>
        <w:widowControl w:val="0"/>
        <w:numPr>
          <w:ilvl w:val="0"/>
          <w:numId w:val="8"/>
        </w:numPr>
        <w:autoSpaceDE w:val="0"/>
        <w:autoSpaceDN w:val="0"/>
        <w:adjustRightInd w:val="0"/>
        <w:ind w:left="0" w:firstLine="567"/>
        <w:jc w:val="both"/>
        <w:rPr>
          <w:sz w:val="28"/>
          <w:szCs w:val="28"/>
        </w:rPr>
      </w:pPr>
      <w:r w:rsidRPr="004567D5">
        <w:rPr>
          <w:sz w:val="28"/>
          <w:szCs w:val="28"/>
        </w:rPr>
        <w:t>повреждать зеленые насаждения, загрязнять территорию отходами, засорять водоемы.</w:t>
      </w:r>
    </w:p>
    <w:p w:rsidR="005E6696" w:rsidRPr="004567D5" w:rsidRDefault="005E6696" w:rsidP="004567D5">
      <w:pPr>
        <w:pStyle w:val="ListParagraph"/>
        <w:widowControl w:val="0"/>
        <w:numPr>
          <w:ilvl w:val="0"/>
          <w:numId w:val="2"/>
        </w:numPr>
        <w:autoSpaceDE w:val="0"/>
        <w:autoSpaceDN w:val="0"/>
        <w:adjustRightInd w:val="0"/>
        <w:ind w:left="0" w:firstLine="567"/>
        <w:jc w:val="both"/>
        <w:rPr>
          <w:sz w:val="28"/>
          <w:szCs w:val="28"/>
        </w:rPr>
      </w:pPr>
      <w:r w:rsidRPr="004567D5">
        <w:rPr>
          <w:sz w:val="28"/>
          <w:szCs w:val="28"/>
        </w:rPr>
        <w:t xml:space="preserve">На территории </w:t>
      </w:r>
      <w:r>
        <w:rPr>
          <w:sz w:val="28"/>
          <w:szCs w:val="28"/>
        </w:rPr>
        <w:t>Новомамангинскогоо</w:t>
      </w:r>
      <w:r w:rsidRPr="004567D5">
        <w:rPr>
          <w:sz w:val="28"/>
          <w:szCs w:val="28"/>
        </w:rPr>
        <w:t xml:space="preserve"> сельского поселения Ковылкинского муниципального района запрещается:</w:t>
      </w:r>
    </w:p>
    <w:p w:rsidR="005E6696" w:rsidRPr="004567D5" w:rsidRDefault="005E6696"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производить засыпку недействующих шахтных колодцев бытовым мусором и использовать их как ямы складирования промышленных и бытовых отходов;</w:t>
      </w:r>
    </w:p>
    <w:p w:rsidR="005E6696" w:rsidRPr="004567D5" w:rsidRDefault="005E6696"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выгружать строительный мусор и грунт, закапывать его в землю помимо мест, специально отведенных для этой цели федеральным органом, осуществляющим государственный санитарно-эпидемиологический надзор, а так же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5E6696" w:rsidRPr="004567D5" w:rsidRDefault="005E6696"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складировать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5E6696" w:rsidRPr="004567D5" w:rsidRDefault="005E6696"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сжигать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домовладений, на полигоне ТКО, сжигать мусор в контейнерах-сборниках;</w:t>
      </w:r>
    </w:p>
    <w:p w:rsidR="005E6696" w:rsidRPr="004567D5" w:rsidRDefault="005E6696"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оставлять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5E6696" w:rsidRPr="004567D5" w:rsidRDefault="005E6696"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выливать на газоны (дернину), грунт или твердое покрытие улиц воду, образующуюся при торговле товарами;</w:t>
      </w:r>
    </w:p>
    <w:p w:rsidR="005E6696" w:rsidRPr="004567D5" w:rsidRDefault="005E6696"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размещать на тротуарах рекламные щиты, тумбы, ограждения, цветочные вазоны, затрудняющие уборку населенных пунктов механизированным способом;</w:t>
      </w:r>
    </w:p>
    <w:p w:rsidR="005E6696" w:rsidRPr="004567D5" w:rsidRDefault="005E6696"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размещение сельскохозяйственного животного, за исключением сельскохозяйственной птицы, на территории общего пользования и (или) зеленой зоне населенного пункта, прилегающей к придорожной полосе автомобильной дороги;</w:t>
      </w:r>
    </w:p>
    <w:p w:rsidR="005E6696" w:rsidRPr="004567D5" w:rsidRDefault="005E6696"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размещать транспортные средства на газонах (дернине), территориях, занятых зелеными насаждениями, а также ездить по газонам (дернине) на велосипедах, мотоциклах, иных транспортных средствах;</w:t>
      </w:r>
    </w:p>
    <w:p w:rsidR="005E6696" w:rsidRPr="004567D5" w:rsidRDefault="005E6696"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 xml:space="preserve">  устраивать водопропускные трубы на осушительной сети, кюветах и водотоках сельского поселения без согласования с собственником (пользователем) объектов;</w:t>
      </w:r>
    </w:p>
    <w:p w:rsidR="005E6696" w:rsidRPr="004567D5" w:rsidRDefault="005E6696"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 xml:space="preserve">  засыпать осушительную сеть, кюветы и водотоки сельского поселения для обустройства проездов, проходов к строениям, земельным участкам;</w:t>
      </w:r>
    </w:p>
    <w:p w:rsidR="005E6696" w:rsidRPr="004567D5" w:rsidRDefault="005E6696"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 xml:space="preserve">  осуществлять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5E6696" w:rsidRPr="004567D5" w:rsidRDefault="005E6696" w:rsidP="004567D5">
      <w:pPr>
        <w:pStyle w:val="ConsPlusNormal"/>
        <w:numPr>
          <w:ilvl w:val="0"/>
          <w:numId w:val="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обустройству и содержанию зон рекреаций и пляжей:</w:t>
      </w:r>
    </w:p>
    <w:p w:rsidR="005E6696" w:rsidRPr="004567D5" w:rsidRDefault="005E6696"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на воде (предупреждающие и запрещающие) с целью обеспечения безопасности людей на воде. Запрещается портить, самовольно снимать знаки безопасности на воде (предупреждающие и запрещающие).</w:t>
      </w:r>
    </w:p>
    <w:p w:rsidR="005E6696" w:rsidRPr="004567D5" w:rsidRDefault="005E6696"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территории пляжей должны соответствовать установленным санитарным правилам содержания территорий населенных мест, в соответствии с требованиями, установленными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 № 3.</w:t>
      </w:r>
    </w:p>
    <w:p w:rsidR="005E6696" w:rsidRPr="004567D5" w:rsidRDefault="005E6696"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территории пляжей должны быть оборудованы средствами спасения, туалетами, в том числе для маломобильных групп населения, емкостями для сбора мусора, пляжным оборудованием, в том числе кабинами для переодевания, информационными табло, знаками безопасности на воде (предупреждающими и запрещающими).</w:t>
      </w:r>
    </w:p>
    <w:p w:rsidR="005E6696" w:rsidRPr="004567D5" w:rsidRDefault="005E6696"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территории пляжей оборудуются с учетом доступности для инвалидов и других маломобильных групп населения с устройством пандусов, съездов, настила. </w:t>
      </w:r>
    </w:p>
    <w:p w:rsidR="005E6696" w:rsidRPr="004567D5" w:rsidRDefault="005E6696"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территории пляжей должны обрабатываться от клещей (акарицидная обработка зеленой зоны) и крыс (дератизация) в соответствии с санитарно-эпидемиологическими правилами СП 3.5.1378-03.</w:t>
      </w:r>
    </w:p>
    <w:p w:rsidR="005E6696" w:rsidRPr="004567D5" w:rsidRDefault="005E6696"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 территориях пляжей и рекреаций водных объектов запрещается:</w:t>
      </w:r>
    </w:p>
    <w:p w:rsidR="005E6696" w:rsidRPr="004567D5" w:rsidRDefault="005E6696"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складирование мусора в несанкционированных местах;</w:t>
      </w:r>
    </w:p>
    <w:p w:rsidR="005E6696" w:rsidRPr="004567D5" w:rsidRDefault="005E6696"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езда на транспортных средствах, в том числе на автомобилях, мотоциклах, мопедах, квадроциклах;</w:t>
      </w:r>
    </w:p>
    <w:p w:rsidR="005E6696" w:rsidRPr="004567D5" w:rsidRDefault="005E6696"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мойка автомобилей, мотоциклов, мопедов, квадроциклов и иных транспортных средств;</w:t>
      </w:r>
    </w:p>
    <w:p w:rsidR="005E6696" w:rsidRPr="004567D5" w:rsidRDefault="005E6696"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купание животных в местах, предназначенных для купания людей.</w:t>
      </w:r>
    </w:p>
    <w:p w:rsidR="005E6696" w:rsidRPr="004567D5" w:rsidRDefault="005E6696" w:rsidP="004567D5">
      <w:pPr>
        <w:pStyle w:val="ListParagraph"/>
        <w:widowControl w:val="0"/>
        <w:numPr>
          <w:ilvl w:val="0"/>
          <w:numId w:val="2"/>
        </w:numPr>
        <w:autoSpaceDE w:val="0"/>
        <w:autoSpaceDN w:val="0"/>
        <w:adjustRightInd w:val="0"/>
        <w:ind w:left="0" w:firstLine="567"/>
        <w:jc w:val="both"/>
        <w:rPr>
          <w:sz w:val="28"/>
          <w:szCs w:val="28"/>
        </w:rPr>
      </w:pPr>
      <w:r w:rsidRPr="004567D5">
        <w:rPr>
          <w:sz w:val="28"/>
          <w:szCs w:val="28"/>
        </w:rPr>
        <w:t>На территории сельского поселения владельцам транспортных средств запрещается:</w:t>
      </w:r>
    </w:p>
    <w:p w:rsidR="005E6696" w:rsidRPr="004567D5" w:rsidRDefault="005E6696" w:rsidP="004567D5">
      <w:pPr>
        <w:pStyle w:val="ListParagraph"/>
        <w:widowControl w:val="0"/>
        <w:numPr>
          <w:ilvl w:val="0"/>
          <w:numId w:val="81"/>
        </w:numPr>
        <w:autoSpaceDE w:val="0"/>
        <w:autoSpaceDN w:val="0"/>
        <w:adjustRightInd w:val="0"/>
        <w:ind w:left="0" w:firstLine="567"/>
        <w:jc w:val="both"/>
        <w:rPr>
          <w:sz w:val="28"/>
          <w:szCs w:val="28"/>
        </w:rPr>
      </w:pPr>
      <w:r w:rsidRPr="004567D5">
        <w:rPr>
          <w:sz w:val="28"/>
          <w:szCs w:val="28"/>
        </w:rPr>
        <w:t>производить ремонт автотранспорта в местах массового отдыха населения, в зонах отдыха, на детских площадках;</w:t>
      </w:r>
    </w:p>
    <w:p w:rsidR="005E6696" w:rsidRPr="004567D5" w:rsidRDefault="005E6696" w:rsidP="004567D5">
      <w:pPr>
        <w:pStyle w:val="ListParagraph"/>
        <w:widowControl w:val="0"/>
        <w:numPr>
          <w:ilvl w:val="0"/>
          <w:numId w:val="81"/>
        </w:numPr>
        <w:autoSpaceDE w:val="0"/>
        <w:autoSpaceDN w:val="0"/>
        <w:adjustRightInd w:val="0"/>
        <w:ind w:left="0" w:firstLine="567"/>
        <w:jc w:val="both"/>
        <w:rPr>
          <w:sz w:val="28"/>
          <w:szCs w:val="28"/>
        </w:rPr>
      </w:pPr>
      <w:r w:rsidRPr="004567D5">
        <w:rPr>
          <w:sz w:val="28"/>
          <w:szCs w:val="28"/>
        </w:rPr>
        <w:t>осуществлять хранение транспортных средств в местах, затрудняющих подъезд спецтранспорта к мусоропроводам, мусоросборникам, газгольдерам, тепловым пунктам, канализационным насосным станциям, водопроводным насосным станциям;</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ab/>
        <w:t>3) осуществлять 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станций технического обслуживания).</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ab/>
        <w:t>3.11. Организация работ по выявлению, перемещению (вывозу), утилизации брошенных транспортных средств осуществляется в порядке, устанавливаемом нормативным правовым актом местной администрации.</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ab/>
        <w:t>3.12. Контроль за поддержанием, улучшением состояния благоустройства территории сельского поселения осуществляется уполномоченным органом местной администрации.</w:t>
      </w:r>
    </w:p>
    <w:p w:rsidR="005E6696" w:rsidRPr="004567D5" w:rsidRDefault="005E6696" w:rsidP="004567D5">
      <w:pPr>
        <w:ind w:firstLine="567"/>
        <w:jc w:val="both"/>
        <w:rPr>
          <w:sz w:val="28"/>
          <w:szCs w:val="28"/>
        </w:rPr>
      </w:pPr>
    </w:p>
    <w:p w:rsidR="005E6696" w:rsidRPr="004567D5" w:rsidRDefault="005E6696" w:rsidP="00EA19DF">
      <w:pPr>
        <w:ind w:firstLine="567"/>
        <w:jc w:val="center"/>
        <w:rPr>
          <w:b/>
          <w:sz w:val="28"/>
          <w:szCs w:val="28"/>
        </w:rPr>
      </w:pPr>
      <w:r w:rsidRPr="004567D5">
        <w:rPr>
          <w:b/>
          <w:sz w:val="28"/>
          <w:szCs w:val="28"/>
        </w:rPr>
        <w:t xml:space="preserve">Глава 4. </w:t>
      </w:r>
      <w:r w:rsidRPr="004567D5">
        <w:rPr>
          <w:b/>
          <w:sz w:val="28"/>
          <w:szCs w:val="28"/>
        </w:rPr>
        <w:tab/>
        <w:t>ТРЕБОВАНИЯ К ВНЕШНЕМУ ВИДУ ФАСАДОВ ЗДАНИЙ, СТРОЕНИЙ, СООРУЖЕНИЙ</w:t>
      </w:r>
    </w:p>
    <w:p w:rsidR="005E6696" w:rsidRPr="004567D5" w:rsidRDefault="005E6696" w:rsidP="004567D5">
      <w:pPr>
        <w:ind w:firstLine="567"/>
        <w:jc w:val="both"/>
        <w:rPr>
          <w:sz w:val="28"/>
          <w:szCs w:val="28"/>
        </w:rPr>
      </w:pPr>
    </w:p>
    <w:p w:rsidR="005E6696" w:rsidRPr="004567D5" w:rsidRDefault="005E6696" w:rsidP="004567D5">
      <w:pPr>
        <w:pStyle w:val="ListParagraph"/>
        <w:widowControl w:val="0"/>
        <w:numPr>
          <w:ilvl w:val="0"/>
          <w:numId w:val="11"/>
        </w:numPr>
        <w:autoSpaceDE w:val="0"/>
        <w:autoSpaceDN w:val="0"/>
        <w:adjustRightInd w:val="0"/>
        <w:ind w:left="0" w:firstLine="567"/>
        <w:jc w:val="both"/>
        <w:rPr>
          <w:sz w:val="28"/>
          <w:szCs w:val="28"/>
        </w:rPr>
      </w:pPr>
      <w:r w:rsidRPr="004567D5">
        <w:rPr>
          <w:sz w:val="28"/>
          <w:szCs w:val="28"/>
        </w:rPr>
        <w:t>Требования к внешнему виду фасадов зданий (строений, сооружений):</w:t>
      </w:r>
    </w:p>
    <w:p w:rsidR="005E6696" w:rsidRPr="004567D5" w:rsidRDefault="005E6696" w:rsidP="004567D5">
      <w:pPr>
        <w:pStyle w:val="ListParagraph"/>
        <w:widowControl w:val="0"/>
        <w:numPr>
          <w:ilvl w:val="0"/>
          <w:numId w:val="68"/>
        </w:numPr>
        <w:autoSpaceDE w:val="0"/>
        <w:autoSpaceDN w:val="0"/>
        <w:adjustRightInd w:val="0"/>
        <w:ind w:left="0" w:firstLine="567"/>
        <w:jc w:val="both"/>
        <w:rPr>
          <w:sz w:val="28"/>
          <w:szCs w:val="28"/>
        </w:rPr>
      </w:pPr>
      <w:r w:rsidRPr="004567D5">
        <w:rPr>
          <w:sz w:val="28"/>
          <w:szCs w:val="28"/>
        </w:rPr>
        <w:t>собственники и владельцы зданий (строений, сооружений), организации, обсуживающие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w:t>
      </w:r>
    </w:p>
    <w:p w:rsidR="005E6696" w:rsidRPr="004567D5" w:rsidRDefault="005E6696" w:rsidP="004567D5">
      <w:pPr>
        <w:pStyle w:val="ListParagraph"/>
        <w:widowControl w:val="0"/>
        <w:numPr>
          <w:ilvl w:val="0"/>
          <w:numId w:val="68"/>
        </w:numPr>
        <w:autoSpaceDE w:val="0"/>
        <w:autoSpaceDN w:val="0"/>
        <w:adjustRightInd w:val="0"/>
        <w:ind w:left="0" w:firstLine="567"/>
        <w:jc w:val="both"/>
        <w:rPr>
          <w:sz w:val="28"/>
          <w:szCs w:val="28"/>
        </w:rPr>
      </w:pPr>
      <w:r w:rsidRPr="004567D5">
        <w:rPr>
          <w:sz w:val="28"/>
          <w:szCs w:val="28"/>
        </w:rPr>
        <w:t>Содержание фасадов зданий, строений и сооружений включает:</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ab/>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ab/>
        <w:t>обеспечение наличия и содержания в исправном состоянии водостоков, водосточных труб и сливов;</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ab/>
        <w:t>герметизацию, заделку и расшивку швов, трещин и выбоин;</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ab/>
        <w:t>восстановление, ремонт и своевременную очистку отмосток, приямков цокольных окон и входов в подвалы;</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ab/>
        <w:t>поддержание в исправном состоянии размещенных на фасаде объектов (средств) наружного освещения;</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ab/>
        <w:t>очистку и промывку поверхностей фасадов в зависимости от их состояния и условий эксплуатации;</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ab/>
        <w:t>мытье окон, витрин, вывесок и указателей;</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ab/>
        <w:t>очистку от снега и льда крыш и козырьков, удаление наледи, снега и сосулек с карнизов, балконов и лоджий;</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ab/>
        <w:t>выполнение иных требований, предусмотренных правилами и нормами технической эксплуатации зданий, строений и сооружений.</w:t>
      </w:r>
    </w:p>
    <w:p w:rsidR="005E6696" w:rsidRPr="004567D5" w:rsidRDefault="005E6696" w:rsidP="004567D5">
      <w:pPr>
        <w:pStyle w:val="ListParagraph"/>
        <w:widowControl w:val="0"/>
        <w:numPr>
          <w:ilvl w:val="0"/>
          <w:numId w:val="68"/>
        </w:numPr>
        <w:autoSpaceDE w:val="0"/>
        <w:autoSpaceDN w:val="0"/>
        <w:adjustRightInd w:val="0"/>
        <w:ind w:left="0" w:firstLine="567"/>
        <w:jc w:val="both"/>
        <w:rPr>
          <w:sz w:val="28"/>
          <w:szCs w:val="28"/>
        </w:rPr>
      </w:pPr>
      <w:r w:rsidRPr="004567D5">
        <w:rPr>
          <w:sz w:val="28"/>
          <w:szCs w:val="28"/>
        </w:rPr>
        <w:t>фасады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цветового тона, плесени, грибка;</w:t>
      </w:r>
    </w:p>
    <w:p w:rsidR="005E6696" w:rsidRPr="004567D5" w:rsidRDefault="005E6696" w:rsidP="004567D5">
      <w:pPr>
        <w:pStyle w:val="ListParagraph"/>
        <w:widowControl w:val="0"/>
        <w:numPr>
          <w:ilvl w:val="0"/>
          <w:numId w:val="68"/>
        </w:numPr>
        <w:autoSpaceDE w:val="0"/>
        <w:autoSpaceDN w:val="0"/>
        <w:adjustRightInd w:val="0"/>
        <w:ind w:left="0" w:firstLine="567"/>
        <w:jc w:val="both"/>
        <w:rPr>
          <w:sz w:val="28"/>
          <w:szCs w:val="28"/>
        </w:rPr>
      </w:pPr>
      <w:r w:rsidRPr="004567D5">
        <w:rPr>
          <w:sz w:val="28"/>
          <w:szCs w:val="28"/>
        </w:rPr>
        <w:t>собственники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ab/>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5E6696" w:rsidRPr="004567D5" w:rsidRDefault="005E6696" w:rsidP="004567D5">
      <w:pPr>
        <w:pStyle w:val="ListParagraph"/>
        <w:ind w:left="0" w:firstLine="567"/>
        <w:jc w:val="both"/>
        <w:rPr>
          <w:sz w:val="28"/>
          <w:szCs w:val="28"/>
        </w:rPr>
      </w:pPr>
      <w:r w:rsidRPr="004567D5">
        <w:rPr>
          <w:sz w:val="28"/>
          <w:szCs w:val="28"/>
        </w:rPr>
        <w:tab/>
        <w:t>иметь паспорт фасадов объекта капитального строительства (далее – паспорт фасадов), согласованный в установленном порядке, за исключением объектов культурного наследия, индивидуального жилищного строительства и линейных объектов;</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ab/>
        <w:t>выполнять предусмотренные законодательством санитарно-гигиенические, противопожарные и эксплуатационные требования;</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ab/>
        <w:t>своевременно производить ремонтные работы фасадов;</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ab/>
        <w:t>при проведении перепланировки и капитального ремонта не допускать ухудшения архитектурного облика зданий и сооружений;</w:t>
      </w:r>
    </w:p>
    <w:p w:rsidR="005E6696" w:rsidRPr="004567D5" w:rsidRDefault="005E6696" w:rsidP="004567D5">
      <w:pPr>
        <w:pStyle w:val="ListParagraph"/>
        <w:autoSpaceDE w:val="0"/>
        <w:autoSpaceDN w:val="0"/>
        <w:adjustRightInd w:val="0"/>
        <w:ind w:left="0" w:firstLine="567"/>
        <w:jc w:val="both"/>
        <w:rPr>
          <w:sz w:val="28"/>
          <w:szCs w:val="28"/>
        </w:rPr>
      </w:pPr>
      <w:r w:rsidRPr="004567D5">
        <w:rPr>
          <w:sz w:val="28"/>
          <w:szCs w:val="28"/>
        </w:rPr>
        <w:tab/>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флагодержателей; </w:t>
      </w:r>
    </w:p>
    <w:p w:rsidR="005E6696" w:rsidRPr="004567D5" w:rsidRDefault="005E6696" w:rsidP="004567D5">
      <w:pPr>
        <w:pStyle w:val="ListParagraph"/>
        <w:autoSpaceDE w:val="0"/>
        <w:autoSpaceDN w:val="0"/>
        <w:adjustRightInd w:val="0"/>
        <w:ind w:left="0" w:firstLine="567"/>
        <w:jc w:val="both"/>
        <w:rPr>
          <w:sz w:val="28"/>
          <w:szCs w:val="28"/>
        </w:rPr>
      </w:pPr>
      <w:r w:rsidRPr="004567D5">
        <w:rPr>
          <w:sz w:val="28"/>
          <w:szCs w:val="28"/>
        </w:rPr>
        <w:tab/>
        <w:t>не допускать закладки оконных и дверных проемов, если это приведет к нарушению инсоляции, уменьшению числа эвакуационных выходов;</w:t>
      </w:r>
    </w:p>
    <w:p w:rsidR="005E6696" w:rsidRPr="004567D5" w:rsidRDefault="005E6696" w:rsidP="004567D5">
      <w:pPr>
        <w:pStyle w:val="ListParagraph"/>
        <w:autoSpaceDE w:val="0"/>
        <w:autoSpaceDN w:val="0"/>
        <w:adjustRightInd w:val="0"/>
        <w:ind w:left="0" w:firstLine="567"/>
        <w:jc w:val="both"/>
        <w:rPr>
          <w:sz w:val="28"/>
          <w:szCs w:val="28"/>
        </w:rPr>
      </w:pPr>
      <w:r w:rsidRPr="004567D5">
        <w:rPr>
          <w:sz w:val="28"/>
          <w:szCs w:val="28"/>
        </w:rPr>
        <w:tab/>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5E6696" w:rsidRPr="004567D5" w:rsidRDefault="005E6696" w:rsidP="004567D5">
      <w:pPr>
        <w:pStyle w:val="ListParagraph"/>
        <w:numPr>
          <w:ilvl w:val="0"/>
          <w:numId w:val="68"/>
        </w:numPr>
        <w:ind w:left="0" w:firstLine="567"/>
        <w:jc w:val="both"/>
        <w:rPr>
          <w:sz w:val="28"/>
          <w:szCs w:val="28"/>
        </w:rPr>
      </w:pPr>
      <w:r w:rsidRPr="004567D5">
        <w:rPr>
          <w:sz w:val="28"/>
          <w:szCs w:val="28"/>
        </w:rPr>
        <w:t>внешний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местной администрации;</w:t>
      </w:r>
    </w:p>
    <w:p w:rsidR="005E6696" w:rsidRPr="004567D5" w:rsidRDefault="005E6696" w:rsidP="004567D5">
      <w:pPr>
        <w:pStyle w:val="ListParagraph"/>
        <w:numPr>
          <w:ilvl w:val="0"/>
          <w:numId w:val="68"/>
        </w:numPr>
        <w:ind w:left="0" w:firstLine="567"/>
        <w:jc w:val="both"/>
        <w:rPr>
          <w:sz w:val="28"/>
          <w:szCs w:val="28"/>
        </w:rPr>
      </w:pPr>
      <w:r w:rsidRPr="004567D5">
        <w:rPr>
          <w:sz w:val="28"/>
          <w:szCs w:val="28"/>
        </w:rPr>
        <w:t>порядок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местной администрации;</w:t>
      </w:r>
    </w:p>
    <w:p w:rsidR="005E6696" w:rsidRPr="004567D5" w:rsidRDefault="005E6696" w:rsidP="004567D5">
      <w:pPr>
        <w:pStyle w:val="ListParagraph"/>
        <w:numPr>
          <w:ilvl w:val="0"/>
          <w:numId w:val="68"/>
        </w:numPr>
        <w:ind w:left="0" w:firstLine="567"/>
        <w:jc w:val="both"/>
        <w:rPr>
          <w:sz w:val="28"/>
          <w:szCs w:val="28"/>
        </w:rPr>
      </w:pPr>
      <w:r w:rsidRPr="004567D5">
        <w:rPr>
          <w:sz w:val="28"/>
          <w:szCs w:val="28"/>
        </w:rPr>
        <w:t xml:space="preserve">решения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системы; </w:t>
      </w:r>
    </w:p>
    <w:p w:rsidR="005E6696" w:rsidRPr="004567D5" w:rsidRDefault="005E6696" w:rsidP="004567D5">
      <w:pPr>
        <w:pStyle w:val="ListParagraph"/>
        <w:numPr>
          <w:ilvl w:val="0"/>
          <w:numId w:val="68"/>
        </w:numPr>
        <w:ind w:left="0" w:firstLine="567"/>
        <w:jc w:val="both"/>
        <w:rPr>
          <w:sz w:val="28"/>
          <w:szCs w:val="28"/>
        </w:rPr>
      </w:pPr>
      <w:r w:rsidRPr="004567D5">
        <w:rPr>
          <w:sz w:val="28"/>
          <w:szCs w:val="28"/>
        </w:rPr>
        <w:t>цветовое решение зданий (строений, сооружений) следует проектировать на основании нормативного правового акта местной администрации;</w:t>
      </w:r>
    </w:p>
    <w:p w:rsidR="005E6696" w:rsidRPr="004567D5" w:rsidRDefault="005E6696" w:rsidP="004567D5">
      <w:pPr>
        <w:pStyle w:val="ListParagraph"/>
        <w:numPr>
          <w:ilvl w:val="0"/>
          <w:numId w:val="68"/>
        </w:numPr>
        <w:autoSpaceDE w:val="0"/>
        <w:autoSpaceDN w:val="0"/>
        <w:adjustRightInd w:val="0"/>
        <w:ind w:left="0" w:firstLine="567"/>
        <w:jc w:val="both"/>
        <w:rPr>
          <w:sz w:val="28"/>
          <w:szCs w:val="28"/>
        </w:rPr>
      </w:pPr>
      <w:r w:rsidRPr="004567D5">
        <w:rPr>
          <w:sz w:val="28"/>
          <w:szCs w:val="28"/>
        </w:rPr>
        <w:t>при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ab/>
        <w:t>выполнять работы в соответствии с паспортом фасадов, согласованным в установленным порядком;</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ab/>
        <w:t>в случае отсутствия паспорта фасадов разработать и согласовать в установленном порядке паспорт фасадов до начала проведения работ;</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ab/>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rsidR="005E6696" w:rsidRPr="004567D5" w:rsidRDefault="005E6696" w:rsidP="004567D5">
      <w:pPr>
        <w:pStyle w:val="ListParagraph"/>
        <w:tabs>
          <w:tab w:val="left" w:pos="720"/>
          <w:tab w:val="left" w:pos="1800"/>
        </w:tabs>
        <w:autoSpaceDE w:val="0"/>
        <w:autoSpaceDN w:val="0"/>
        <w:adjustRightInd w:val="0"/>
        <w:ind w:left="0" w:firstLine="567"/>
        <w:jc w:val="both"/>
        <w:rPr>
          <w:sz w:val="28"/>
          <w:szCs w:val="28"/>
        </w:rPr>
      </w:pPr>
      <w:r w:rsidRPr="004567D5">
        <w:rPr>
          <w:sz w:val="28"/>
          <w:szCs w:val="28"/>
        </w:rPr>
        <w:tab/>
        <w:t>строительные леса на фасадах зданий и сооружений, выходящих на главные (магистральные) улицы сельского поселения, затягивать защитной сеткой;</w:t>
      </w:r>
    </w:p>
    <w:p w:rsidR="005E6696" w:rsidRPr="004567D5" w:rsidRDefault="005E6696" w:rsidP="004567D5">
      <w:pPr>
        <w:pStyle w:val="ListParagraph"/>
        <w:tabs>
          <w:tab w:val="left" w:pos="720"/>
          <w:tab w:val="left" w:pos="1800"/>
        </w:tabs>
        <w:autoSpaceDE w:val="0"/>
        <w:autoSpaceDN w:val="0"/>
        <w:adjustRightInd w:val="0"/>
        <w:ind w:left="0" w:firstLine="567"/>
        <w:jc w:val="both"/>
        <w:rPr>
          <w:sz w:val="28"/>
          <w:szCs w:val="28"/>
        </w:rPr>
      </w:pPr>
      <w:r w:rsidRPr="004567D5">
        <w:rPr>
          <w:sz w:val="28"/>
          <w:szCs w:val="28"/>
        </w:rPr>
        <w:tab/>
        <w:t>обеспечивать сохранность объектов благоустройства и озеленения;</w:t>
      </w:r>
    </w:p>
    <w:p w:rsidR="005E6696" w:rsidRPr="004567D5" w:rsidRDefault="005E6696" w:rsidP="004567D5">
      <w:pPr>
        <w:pStyle w:val="ListParagraph"/>
        <w:tabs>
          <w:tab w:val="left" w:pos="720"/>
          <w:tab w:val="left" w:pos="1800"/>
        </w:tabs>
        <w:autoSpaceDE w:val="0"/>
        <w:autoSpaceDN w:val="0"/>
        <w:adjustRightInd w:val="0"/>
        <w:ind w:left="0" w:firstLine="567"/>
        <w:jc w:val="both"/>
        <w:rPr>
          <w:sz w:val="28"/>
          <w:szCs w:val="28"/>
        </w:rPr>
      </w:pPr>
      <w:r w:rsidRPr="004567D5">
        <w:rPr>
          <w:sz w:val="28"/>
          <w:szCs w:val="28"/>
        </w:rPr>
        <w:tab/>
        <w:t xml:space="preserve">в случае повреждения благоустройства и озеленения провести работы по его восстановлению; </w:t>
      </w:r>
    </w:p>
    <w:p w:rsidR="005E6696" w:rsidRPr="004567D5" w:rsidRDefault="005E6696" w:rsidP="004567D5">
      <w:pPr>
        <w:pStyle w:val="ListParagraph"/>
        <w:tabs>
          <w:tab w:val="left" w:pos="720"/>
          <w:tab w:val="left" w:pos="1800"/>
        </w:tabs>
        <w:autoSpaceDE w:val="0"/>
        <w:autoSpaceDN w:val="0"/>
        <w:adjustRightInd w:val="0"/>
        <w:ind w:left="0" w:firstLine="567"/>
        <w:jc w:val="both"/>
        <w:rPr>
          <w:sz w:val="28"/>
          <w:szCs w:val="28"/>
        </w:rPr>
      </w:pPr>
      <w:r w:rsidRPr="004567D5">
        <w:rPr>
          <w:sz w:val="28"/>
          <w:szCs w:val="28"/>
        </w:rPr>
        <w:tab/>
        <w:t>при установке строительных лесов обеспечивать безопасность пешеходного движения;</w:t>
      </w:r>
    </w:p>
    <w:p w:rsidR="005E6696" w:rsidRPr="004567D5" w:rsidRDefault="005E6696" w:rsidP="004567D5">
      <w:pPr>
        <w:pStyle w:val="ListParagraph"/>
        <w:tabs>
          <w:tab w:val="left" w:pos="720"/>
          <w:tab w:val="left" w:pos="1800"/>
        </w:tabs>
        <w:autoSpaceDE w:val="0"/>
        <w:autoSpaceDN w:val="0"/>
        <w:adjustRightInd w:val="0"/>
        <w:ind w:left="0" w:firstLine="567"/>
        <w:jc w:val="both"/>
        <w:rPr>
          <w:sz w:val="28"/>
          <w:szCs w:val="28"/>
        </w:rPr>
      </w:pPr>
      <w:r w:rsidRPr="004567D5">
        <w:rPr>
          <w:sz w:val="28"/>
          <w:szCs w:val="28"/>
        </w:rPr>
        <w:tab/>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5E6696" w:rsidRPr="004567D5" w:rsidRDefault="005E6696" w:rsidP="004567D5">
      <w:pPr>
        <w:pStyle w:val="ListParagraph"/>
        <w:numPr>
          <w:ilvl w:val="0"/>
          <w:numId w:val="11"/>
        </w:numPr>
        <w:autoSpaceDE w:val="0"/>
        <w:autoSpaceDN w:val="0"/>
        <w:adjustRightInd w:val="0"/>
        <w:ind w:left="0" w:firstLine="567"/>
        <w:jc w:val="both"/>
        <w:rPr>
          <w:sz w:val="28"/>
          <w:szCs w:val="28"/>
        </w:rPr>
      </w:pPr>
      <w:r w:rsidRPr="004567D5">
        <w:rPr>
          <w:sz w:val="28"/>
          <w:szCs w:val="28"/>
        </w:rPr>
        <w:t>Требования к размещению и эксплуатации элементов дополнительного инженерно-технического оборудования:</w:t>
      </w:r>
    </w:p>
    <w:p w:rsidR="005E6696" w:rsidRPr="004567D5" w:rsidRDefault="005E6696" w:rsidP="004567D5">
      <w:pPr>
        <w:pStyle w:val="ListParagraph"/>
        <w:numPr>
          <w:ilvl w:val="0"/>
          <w:numId w:val="12"/>
        </w:numPr>
        <w:autoSpaceDE w:val="0"/>
        <w:autoSpaceDN w:val="0"/>
        <w:adjustRightInd w:val="0"/>
        <w:ind w:left="0" w:firstLine="567"/>
        <w:jc w:val="both"/>
        <w:rPr>
          <w:sz w:val="28"/>
          <w:szCs w:val="28"/>
        </w:rPr>
      </w:pPr>
      <w:r w:rsidRPr="004567D5">
        <w:rPr>
          <w:sz w:val="28"/>
          <w:szCs w:val="28"/>
        </w:rPr>
        <w:t>при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оборудования и способа его размещения;</w:t>
      </w:r>
    </w:p>
    <w:p w:rsidR="005E6696" w:rsidRPr="004567D5" w:rsidRDefault="005E6696" w:rsidP="004567D5">
      <w:pPr>
        <w:pStyle w:val="ListParagraph"/>
        <w:numPr>
          <w:ilvl w:val="0"/>
          <w:numId w:val="12"/>
        </w:numPr>
        <w:autoSpaceDE w:val="0"/>
        <w:autoSpaceDN w:val="0"/>
        <w:adjustRightInd w:val="0"/>
        <w:ind w:left="0" w:firstLine="567"/>
        <w:jc w:val="both"/>
        <w:rPr>
          <w:sz w:val="28"/>
          <w:szCs w:val="28"/>
        </w:rPr>
      </w:pPr>
      <w:r w:rsidRPr="004567D5">
        <w:rPr>
          <w:sz w:val="28"/>
          <w:szCs w:val="28"/>
        </w:rPr>
        <w:t>при размещении дополнительного инженерно-технического оборудования на фасадах зданий (строений, сооружений) необходимо предусмотреть:</w:t>
      </w:r>
    </w:p>
    <w:p w:rsidR="005E6696" w:rsidRPr="004567D5" w:rsidRDefault="005E6696" w:rsidP="004567D5">
      <w:pPr>
        <w:pStyle w:val="ListParagraph"/>
        <w:autoSpaceDE w:val="0"/>
        <w:autoSpaceDN w:val="0"/>
        <w:adjustRightInd w:val="0"/>
        <w:ind w:left="0" w:firstLine="567"/>
        <w:jc w:val="both"/>
        <w:rPr>
          <w:sz w:val="28"/>
          <w:szCs w:val="28"/>
        </w:rPr>
      </w:pPr>
      <w:r w:rsidRPr="004567D5">
        <w:rPr>
          <w:sz w:val="28"/>
          <w:szCs w:val="28"/>
        </w:rPr>
        <w:tab/>
        <w:t>сохранение сложившегося архитектурного облика;</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ab/>
        <w:t>соблюдение действующих санитарных норм и правил;</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ab/>
        <w:t>минимальный контакт с поверхностью фасада при сохранении надежности крепления, рациональное устройство и технологичность крепления;</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ab/>
        <w:t>привязку элементов инженерно-технического оборудования к системе осей фасада;</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ab/>
        <w:t>удобство эксплуатации и обслуживания;</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ab/>
        <w:t>обеспечение беспрепятственного движения пешеходов и транспорта;</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ab/>
        <w:t>компактное размещение (схожие элементы должны быть максимально сгруппированы с учетом структуры фасада);</w:t>
      </w:r>
    </w:p>
    <w:p w:rsidR="005E6696" w:rsidRPr="004567D5" w:rsidRDefault="005E6696" w:rsidP="004567D5">
      <w:pPr>
        <w:pStyle w:val="ListParagraph"/>
        <w:widowControl w:val="0"/>
        <w:numPr>
          <w:ilvl w:val="0"/>
          <w:numId w:val="12"/>
        </w:numPr>
        <w:autoSpaceDE w:val="0"/>
        <w:autoSpaceDN w:val="0"/>
        <w:adjustRightInd w:val="0"/>
        <w:ind w:left="0" w:firstLine="567"/>
        <w:jc w:val="both"/>
        <w:rPr>
          <w:sz w:val="28"/>
          <w:szCs w:val="28"/>
        </w:rPr>
      </w:pPr>
      <w:r w:rsidRPr="004567D5">
        <w:rPr>
          <w:sz w:val="28"/>
          <w:szCs w:val="28"/>
        </w:rPr>
        <w:t xml:space="preserve">недопустимо размещение дополнительного инженерно-технического оборудования (антенн, блоков или систем кондиционирования, кабельных линий) на фасадах лицевой застройки; </w:t>
      </w:r>
    </w:p>
    <w:p w:rsidR="005E6696" w:rsidRPr="004567D5" w:rsidRDefault="005E6696" w:rsidP="004567D5">
      <w:pPr>
        <w:pStyle w:val="ListParagraph"/>
        <w:widowControl w:val="0"/>
        <w:numPr>
          <w:ilvl w:val="0"/>
          <w:numId w:val="12"/>
        </w:numPr>
        <w:autoSpaceDE w:val="0"/>
        <w:autoSpaceDN w:val="0"/>
        <w:adjustRightInd w:val="0"/>
        <w:ind w:left="0" w:firstLine="567"/>
        <w:jc w:val="both"/>
        <w:rPr>
          <w:sz w:val="28"/>
          <w:szCs w:val="28"/>
        </w:rPr>
      </w:pPr>
      <w:r w:rsidRPr="004567D5">
        <w:rPr>
          <w:sz w:val="28"/>
          <w:szCs w:val="28"/>
        </w:rPr>
        <w:t>недопустимо размещение вытяжных вентиляционных систем, навесных блоков кондиционеров перед окнами жилых помещений;</w:t>
      </w:r>
    </w:p>
    <w:p w:rsidR="005E6696" w:rsidRPr="004567D5" w:rsidRDefault="005E6696" w:rsidP="004567D5">
      <w:pPr>
        <w:pStyle w:val="ListParagraph"/>
        <w:widowControl w:val="0"/>
        <w:numPr>
          <w:ilvl w:val="0"/>
          <w:numId w:val="12"/>
        </w:numPr>
        <w:autoSpaceDE w:val="0"/>
        <w:autoSpaceDN w:val="0"/>
        <w:adjustRightInd w:val="0"/>
        <w:ind w:left="0" w:firstLine="567"/>
        <w:jc w:val="both"/>
        <w:rPr>
          <w:sz w:val="28"/>
          <w:szCs w:val="28"/>
        </w:rPr>
      </w:pPr>
      <w:r w:rsidRPr="004567D5">
        <w:rPr>
          <w:sz w:val="28"/>
          <w:szCs w:val="28"/>
        </w:rPr>
        <w:t>собственник инженерно-технического оборудования обязан:</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ab/>
        <w:t>поддерживать его техническое и эстетическое состояние;</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ab/>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5E6696" w:rsidRPr="004567D5" w:rsidRDefault="005E6696" w:rsidP="004567D5">
      <w:pPr>
        <w:pStyle w:val="ListParagraph"/>
        <w:widowControl w:val="0"/>
        <w:numPr>
          <w:ilvl w:val="0"/>
          <w:numId w:val="12"/>
        </w:numPr>
        <w:autoSpaceDE w:val="0"/>
        <w:autoSpaceDN w:val="0"/>
        <w:adjustRightInd w:val="0"/>
        <w:ind w:left="0" w:firstLine="567"/>
        <w:jc w:val="both"/>
        <w:rPr>
          <w:sz w:val="28"/>
          <w:szCs w:val="28"/>
        </w:rPr>
      </w:pPr>
      <w:r w:rsidRPr="004567D5">
        <w:rPr>
          <w:sz w:val="28"/>
          <w:szCs w:val="28"/>
        </w:rPr>
        <w:t>эксплуатация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p>
    <w:p w:rsidR="005E6696" w:rsidRPr="004567D5" w:rsidRDefault="005E6696" w:rsidP="004567D5">
      <w:pPr>
        <w:pStyle w:val="ListParagraph"/>
        <w:numPr>
          <w:ilvl w:val="0"/>
          <w:numId w:val="12"/>
        </w:numPr>
        <w:autoSpaceDE w:val="0"/>
        <w:autoSpaceDN w:val="0"/>
        <w:adjustRightInd w:val="0"/>
        <w:ind w:left="0" w:firstLine="567"/>
        <w:jc w:val="both"/>
        <w:rPr>
          <w:sz w:val="28"/>
          <w:szCs w:val="28"/>
        </w:rPr>
      </w:pPr>
      <w:r w:rsidRPr="004567D5">
        <w:rPr>
          <w:sz w:val="28"/>
          <w:szCs w:val="28"/>
        </w:rPr>
        <w:t>конструкции крепления, оставшиеся от демонтированного дополнительного оборудования, подлежат демонтажу, а на поверхности фасада при необходимости производится ремонт.</w:t>
      </w:r>
    </w:p>
    <w:p w:rsidR="005E6696" w:rsidRPr="004567D5" w:rsidRDefault="005E6696" w:rsidP="004567D5">
      <w:pPr>
        <w:pStyle w:val="ListParagraph"/>
        <w:numPr>
          <w:ilvl w:val="0"/>
          <w:numId w:val="11"/>
        </w:numPr>
        <w:autoSpaceDE w:val="0"/>
        <w:autoSpaceDN w:val="0"/>
        <w:adjustRightInd w:val="0"/>
        <w:ind w:left="0" w:firstLine="567"/>
        <w:jc w:val="both"/>
        <w:rPr>
          <w:sz w:val="28"/>
          <w:szCs w:val="28"/>
        </w:rPr>
      </w:pPr>
      <w:r w:rsidRPr="004567D5">
        <w:rPr>
          <w:sz w:val="28"/>
          <w:szCs w:val="28"/>
        </w:rPr>
        <w:t>На территории населенных пунктов запрещается без соответствующего согласования паспорта фасада (внесения изменений в паспорт фасада):</w:t>
      </w:r>
    </w:p>
    <w:p w:rsidR="005E6696" w:rsidRPr="004567D5" w:rsidRDefault="005E6696" w:rsidP="004567D5">
      <w:pPr>
        <w:pStyle w:val="ListParagraph"/>
        <w:numPr>
          <w:ilvl w:val="0"/>
          <w:numId w:val="82"/>
        </w:numPr>
        <w:autoSpaceDE w:val="0"/>
        <w:autoSpaceDN w:val="0"/>
        <w:adjustRightInd w:val="0"/>
        <w:ind w:left="0" w:firstLine="567"/>
        <w:jc w:val="both"/>
        <w:rPr>
          <w:sz w:val="28"/>
          <w:szCs w:val="28"/>
        </w:rPr>
      </w:pPr>
      <w:r w:rsidRPr="004567D5">
        <w:rPr>
          <w:sz w:val="28"/>
          <w:szCs w:val="28"/>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5E6696" w:rsidRPr="004567D5" w:rsidRDefault="005E6696" w:rsidP="004567D5">
      <w:pPr>
        <w:pStyle w:val="ListParagraph"/>
        <w:numPr>
          <w:ilvl w:val="0"/>
          <w:numId w:val="82"/>
        </w:numPr>
        <w:autoSpaceDE w:val="0"/>
        <w:autoSpaceDN w:val="0"/>
        <w:adjustRightInd w:val="0"/>
        <w:ind w:left="0" w:firstLine="567"/>
        <w:jc w:val="both"/>
        <w:rPr>
          <w:sz w:val="28"/>
          <w:szCs w:val="28"/>
        </w:rPr>
      </w:pPr>
      <w:r w:rsidRPr="004567D5">
        <w:rPr>
          <w:sz w:val="28"/>
          <w:szCs w:val="28"/>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5E6696" w:rsidRPr="004567D5" w:rsidRDefault="005E6696" w:rsidP="004567D5">
      <w:pPr>
        <w:pStyle w:val="ListParagraph"/>
        <w:numPr>
          <w:ilvl w:val="0"/>
          <w:numId w:val="82"/>
        </w:numPr>
        <w:autoSpaceDE w:val="0"/>
        <w:autoSpaceDN w:val="0"/>
        <w:adjustRightInd w:val="0"/>
        <w:ind w:left="0" w:firstLine="567"/>
        <w:jc w:val="both"/>
        <w:rPr>
          <w:sz w:val="28"/>
          <w:szCs w:val="28"/>
        </w:rPr>
      </w:pPr>
      <w:r w:rsidRPr="004567D5">
        <w:rPr>
          <w:sz w:val="28"/>
          <w:szCs w:val="28"/>
        </w:rPr>
        <w:t>производить капитальный ремонт здания или отдельных частей фасада, кровли;</w:t>
      </w:r>
    </w:p>
    <w:p w:rsidR="005E6696" w:rsidRPr="004567D5" w:rsidRDefault="005E6696" w:rsidP="004567D5">
      <w:pPr>
        <w:pStyle w:val="ListParagraph"/>
        <w:numPr>
          <w:ilvl w:val="0"/>
          <w:numId w:val="82"/>
        </w:numPr>
        <w:autoSpaceDE w:val="0"/>
        <w:autoSpaceDN w:val="0"/>
        <w:adjustRightInd w:val="0"/>
        <w:ind w:left="0" w:firstLine="567"/>
        <w:jc w:val="both"/>
        <w:rPr>
          <w:sz w:val="28"/>
          <w:szCs w:val="28"/>
        </w:rPr>
      </w:pPr>
      <w:r w:rsidRPr="004567D5">
        <w:rPr>
          <w:sz w:val="28"/>
          <w:szCs w:val="28"/>
        </w:rPr>
        <w:t>применять знаки адресной информации с отклонением от установленного образца.</w:t>
      </w:r>
    </w:p>
    <w:p w:rsidR="005E6696" w:rsidRPr="004567D5" w:rsidRDefault="005E6696" w:rsidP="004567D5">
      <w:pPr>
        <w:pStyle w:val="ListParagraph"/>
        <w:numPr>
          <w:ilvl w:val="0"/>
          <w:numId w:val="11"/>
        </w:numPr>
        <w:autoSpaceDE w:val="0"/>
        <w:autoSpaceDN w:val="0"/>
        <w:adjustRightInd w:val="0"/>
        <w:ind w:left="0" w:firstLine="567"/>
        <w:jc w:val="both"/>
        <w:rPr>
          <w:sz w:val="28"/>
          <w:szCs w:val="28"/>
        </w:rPr>
      </w:pPr>
      <w:r w:rsidRPr="004567D5">
        <w:rPr>
          <w:sz w:val="28"/>
          <w:szCs w:val="28"/>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rsidR="005E6696" w:rsidRPr="004567D5" w:rsidRDefault="005E6696" w:rsidP="004567D5">
      <w:pPr>
        <w:pStyle w:val="ListParagraph"/>
        <w:autoSpaceDE w:val="0"/>
        <w:autoSpaceDN w:val="0"/>
        <w:adjustRightInd w:val="0"/>
        <w:ind w:left="0" w:firstLine="567"/>
        <w:jc w:val="both"/>
        <w:rPr>
          <w:sz w:val="28"/>
          <w:szCs w:val="28"/>
        </w:rPr>
      </w:pPr>
    </w:p>
    <w:p w:rsidR="005E6696" w:rsidRPr="004567D5" w:rsidRDefault="005E6696" w:rsidP="00EA19DF">
      <w:pPr>
        <w:pStyle w:val="ListParagraph"/>
        <w:autoSpaceDE w:val="0"/>
        <w:autoSpaceDN w:val="0"/>
        <w:adjustRightInd w:val="0"/>
        <w:ind w:left="0" w:firstLine="567"/>
        <w:jc w:val="center"/>
        <w:rPr>
          <w:b/>
          <w:sz w:val="28"/>
          <w:szCs w:val="28"/>
        </w:rPr>
      </w:pPr>
      <w:r w:rsidRPr="004567D5">
        <w:rPr>
          <w:b/>
          <w:sz w:val="28"/>
          <w:szCs w:val="28"/>
        </w:rPr>
        <w:t xml:space="preserve">Глава 5. </w:t>
      </w:r>
      <w:r w:rsidRPr="004567D5">
        <w:rPr>
          <w:b/>
          <w:sz w:val="28"/>
          <w:szCs w:val="28"/>
        </w:rPr>
        <w:tab/>
        <w:t xml:space="preserve">БЛАГОУСТРОЙСТВО ТЕРРИТОРИИ, СОДЕРЖАНИЕ </w:t>
      </w:r>
      <w:r w:rsidRPr="004567D5">
        <w:rPr>
          <w:b/>
          <w:sz w:val="28"/>
          <w:szCs w:val="28"/>
        </w:rPr>
        <w:tab/>
      </w:r>
      <w:r w:rsidRPr="004567D5">
        <w:rPr>
          <w:b/>
          <w:sz w:val="28"/>
          <w:szCs w:val="28"/>
        </w:rPr>
        <w:tab/>
      </w:r>
      <w:r w:rsidRPr="004567D5">
        <w:rPr>
          <w:b/>
          <w:sz w:val="28"/>
          <w:szCs w:val="28"/>
        </w:rPr>
        <w:tab/>
      </w:r>
      <w:r w:rsidRPr="004567D5">
        <w:rPr>
          <w:b/>
          <w:sz w:val="28"/>
          <w:szCs w:val="28"/>
        </w:rPr>
        <w:tab/>
        <w:t>ЭЛЕМЕНТОВ БЛАГОУСТРОЙСТВА</w:t>
      </w:r>
    </w:p>
    <w:p w:rsidR="005E6696" w:rsidRPr="004567D5" w:rsidRDefault="005E6696" w:rsidP="004567D5">
      <w:pPr>
        <w:ind w:firstLine="567"/>
        <w:jc w:val="both"/>
        <w:rPr>
          <w:sz w:val="28"/>
          <w:szCs w:val="28"/>
        </w:rPr>
      </w:pPr>
    </w:p>
    <w:p w:rsidR="005E6696" w:rsidRPr="004567D5" w:rsidRDefault="005E6696" w:rsidP="004567D5">
      <w:pPr>
        <w:pStyle w:val="ListParagraph"/>
        <w:numPr>
          <w:ilvl w:val="1"/>
          <w:numId w:val="13"/>
        </w:numPr>
        <w:ind w:left="0" w:firstLine="567"/>
        <w:jc w:val="both"/>
        <w:rPr>
          <w:sz w:val="28"/>
          <w:szCs w:val="28"/>
        </w:rPr>
      </w:pPr>
      <w:r w:rsidRPr="004567D5">
        <w:rPr>
          <w:sz w:val="28"/>
          <w:szCs w:val="28"/>
        </w:rPr>
        <w:t>Требования к благоустройству территорий.</w:t>
      </w:r>
    </w:p>
    <w:p w:rsidR="005E6696" w:rsidRPr="004567D5" w:rsidRDefault="005E6696" w:rsidP="004567D5">
      <w:pPr>
        <w:pStyle w:val="ListParagraph"/>
        <w:numPr>
          <w:ilvl w:val="0"/>
          <w:numId w:val="14"/>
        </w:numPr>
        <w:ind w:left="0" w:firstLine="567"/>
        <w:jc w:val="both"/>
        <w:rPr>
          <w:sz w:val="28"/>
          <w:szCs w:val="28"/>
        </w:rPr>
      </w:pPr>
      <w:r w:rsidRPr="004567D5">
        <w:rPr>
          <w:sz w:val="28"/>
          <w:szCs w:val="28"/>
        </w:rPr>
        <w:t>работы по благоустройству общественных территорий, включая земли неразграниченной собственности в целях обеспечения проезда к земельным участкам, на которых осуществляется строительство, 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постановлением Правительства Российской Федерации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соответствии с проектом благоустройства территории, согласованным в порядке, утвержденном нормативным правовым актом администрации муниципального образования;</w:t>
      </w:r>
    </w:p>
    <w:p w:rsidR="005E6696" w:rsidRPr="004567D5" w:rsidRDefault="005E6696" w:rsidP="004567D5">
      <w:pPr>
        <w:pStyle w:val="ListParagraph"/>
        <w:numPr>
          <w:ilvl w:val="0"/>
          <w:numId w:val="14"/>
        </w:numPr>
        <w:ind w:left="0" w:firstLine="567"/>
        <w:jc w:val="both"/>
        <w:rPr>
          <w:sz w:val="28"/>
          <w:szCs w:val="28"/>
        </w:rPr>
      </w:pPr>
      <w:r w:rsidRPr="004567D5">
        <w:rPr>
          <w:sz w:val="28"/>
          <w:szCs w:val="28"/>
        </w:rPr>
        <w:t xml:space="preserve">обязанность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участков под существующими объектами;   </w:t>
      </w:r>
    </w:p>
    <w:p w:rsidR="005E6696" w:rsidRPr="004567D5" w:rsidRDefault="005E6696" w:rsidP="004567D5">
      <w:pPr>
        <w:pStyle w:val="ListParagraph"/>
        <w:numPr>
          <w:ilvl w:val="0"/>
          <w:numId w:val="14"/>
        </w:numPr>
        <w:ind w:left="0" w:firstLine="567"/>
        <w:jc w:val="both"/>
        <w:rPr>
          <w:sz w:val="28"/>
          <w:szCs w:val="28"/>
        </w:rPr>
      </w:pPr>
      <w:r w:rsidRPr="004567D5">
        <w:rPr>
          <w:sz w:val="28"/>
          <w:szCs w:val="28"/>
        </w:rPr>
        <w:t xml:space="preserve">при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5E6696" w:rsidRPr="004567D5" w:rsidRDefault="005E6696" w:rsidP="004567D5">
      <w:pPr>
        <w:pStyle w:val="ListParagraph"/>
        <w:ind w:left="0" w:firstLine="567"/>
        <w:jc w:val="both"/>
        <w:rPr>
          <w:sz w:val="28"/>
          <w:szCs w:val="28"/>
        </w:rPr>
      </w:pPr>
      <w:r w:rsidRPr="004567D5">
        <w:rPr>
          <w:sz w:val="28"/>
          <w:szCs w:val="28"/>
        </w:rPr>
        <w:tab/>
        <w:t xml:space="preserve">открытость и проницаемость территорий для визуального восприятия (отсутствие непросматриваемых ограждений); </w:t>
      </w:r>
    </w:p>
    <w:p w:rsidR="005E6696" w:rsidRPr="004567D5" w:rsidRDefault="005E6696" w:rsidP="004567D5">
      <w:pPr>
        <w:pStyle w:val="ListParagraph"/>
        <w:ind w:left="0" w:firstLine="567"/>
        <w:jc w:val="both"/>
        <w:rPr>
          <w:sz w:val="28"/>
          <w:szCs w:val="28"/>
        </w:rPr>
      </w:pPr>
      <w:r w:rsidRPr="004567D5">
        <w:rPr>
          <w:sz w:val="28"/>
          <w:szCs w:val="28"/>
        </w:rPr>
        <w:tab/>
        <w:t xml:space="preserve">пешеходные связи и условия беспрепятственного передвижения населения (включая маломобильные группы); </w:t>
      </w:r>
    </w:p>
    <w:p w:rsidR="005E6696" w:rsidRPr="004567D5" w:rsidRDefault="005E6696" w:rsidP="004567D5">
      <w:pPr>
        <w:pStyle w:val="ListParagraph"/>
        <w:ind w:left="0" w:firstLine="567"/>
        <w:jc w:val="both"/>
        <w:rPr>
          <w:sz w:val="28"/>
          <w:szCs w:val="28"/>
        </w:rPr>
      </w:pPr>
      <w:r w:rsidRPr="004567D5">
        <w:rPr>
          <w:sz w:val="28"/>
          <w:szCs w:val="28"/>
        </w:rPr>
        <w:tab/>
        <w:t>поддержание исторически сложившейся планировочной структуры и масштаба застройки, стилевого единства с градостроительной ситуацией;</w:t>
      </w:r>
    </w:p>
    <w:p w:rsidR="005E6696" w:rsidRPr="004567D5" w:rsidRDefault="005E6696" w:rsidP="004567D5">
      <w:pPr>
        <w:pStyle w:val="ListParagraph"/>
        <w:ind w:left="0" w:firstLine="567"/>
        <w:jc w:val="both"/>
        <w:rPr>
          <w:sz w:val="28"/>
          <w:szCs w:val="28"/>
        </w:rPr>
      </w:pPr>
      <w:r w:rsidRPr="004567D5">
        <w:rPr>
          <w:sz w:val="28"/>
          <w:szCs w:val="28"/>
        </w:rPr>
        <w:tab/>
        <w:t>перспективное развитие территории;</w:t>
      </w:r>
    </w:p>
    <w:p w:rsidR="005E6696" w:rsidRPr="004567D5" w:rsidRDefault="005E6696" w:rsidP="004567D5">
      <w:pPr>
        <w:pStyle w:val="ListParagraph"/>
        <w:numPr>
          <w:ilvl w:val="0"/>
          <w:numId w:val="14"/>
        </w:numPr>
        <w:shd w:val="clear" w:color="auto" w:fill="FFFFFF"/>
        <w:ind w:left="0" w:firstLine="567"/>
        <w:jc w:val="both"/>
        <w:textAlignment w:val="baseline"/>
        <w:rPr>
          <w:spacing w:val="2"/>
          <w:sz w:val="28"/>
          <w:szCs w:val="28"/>
        </w:rPr>
      </w:pPr>
      <w:r w:rsidRPr="004567D5">
        <w:rPr>
          <w:spacing w:val="2"/>
          <w:sz w:val="28"/>
          <w:szCs w:val="28"/>
        </w:rPr>
        <w:t>содержание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5E6696" w:rsidRPr="004567D5" w:rsidRDefault="005E6696" w:rsidP="004567D5">
      <w:pPr>
        <w:pStyle w:val="ListParagraph"/>
        <w:numPr>
          <w:ilvl w:val="0"/>
          <w:numId w:val="14"/>
        </w:numPr>
        <w:shd w:val="clear" w:color="auto" w:fill="FFFFFF"/>
        <w:ind w:left="0" w:firstLine="567"/>
        <w:jc w:val="both"/>
        <w:textAlignment w:val="baseline"/>
        <w:rPr>
          <w:spacing w:val="2"/>
          <w:sz w:val="28"/>
          <w:szCs w:val="28"/>
        </w:rPr>
      </w:pPr>
      <w:r w:rsidRPr="004567D5">
        <w:rPr>
          <w:sz w:val="28"/>
          <w:szCs w:val="28"/>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5E6696" w:rsidRPr="004567D5" w:rsidRDefault="005E6696" w:rsidP="004567D5">
      <w:pPr>
        <w:pStyle w:val="ListParagraph"/>
        <w:numPr>
          <w:ilvl w:val="0"/>
          <w:numId w:val="14"/>
        </w:numPr>
        <w:shd w:val="clear" w:color="auto" w:fill="FFFFFF"/>
        <w:ind w:left="0" w:firstLine="567"/>
        <w:jc w:val="both"/>
        <w:textAlignment w:val="baseline"/>
        <w:rPr>
          <w:spacing w:val="2"/>
          <w:sz w:val="28"/>
          <w:szCs w:val="28"/>
        </w:rPr>
      </w:pPr>
      <w:r w:rsidRPr="004567D5">
        <w:rPr>
          <w:sz w:val="28"/>
          <w:szCs w:val="28"/>
        </w:rPr>
        <w:t xml:space="preserve">содержание элементов благоустройства, изготовленных и установленных за счет средств бюджета сельского поселения, осуществляют уполномоченные структурные подразделения администрации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бюджете муниципального образования;  </w:t>
      </w:r>
    </w:p>
    <w:p w:rsidR="005E6696" w:rsidRPr="004567D5" w:rsidRDefault="005E6696" w:rsidP="004567D5">
      <w:pPr>
        <w:pStyle w:val="ListParagraph"/>
        <w:numPr>
          <w:ilvl w:val="0"/>
          <w:numId w:val="14"/>
        </w:numPr>
        <w:shd w:val="clear" w:color="auto" w:fill="FFFFFF"/>
        <w:ind w:left="0" w:firstLine="567"/>
        <w:jc w:val="both"/>
        <w:textAlignment w:val="baseline"/>
        <w:rPr>
          <w:spacing w:val="2"/>
          <w:sz w:val="28"/>
          <w:szCs w:val="28"/>
        </w:rPr>
      </w:pPr>
      <w:r w:rsidRPr="004567D5">
        <w:rPr>
          <w:sz w:val="28"/>
          <w:szCs w:val="28"/>
        </w:rPr>
        <w:t>при замене, 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утвержденном нормативным правовым актом администрации муниципального образования;</w:t>
      </w:r>
    </w:p>
    <w:p w:rsidR="005E6696" w:rsidRPr="004567D5" w:rsidRDefault="005E6696" w:rsidP="004567D5">
      <w:pPr>
        <w:pStyle w:val="ListParagraph"/>
        <w:numPr>
          <w:ilvl w:val="0"/>
          <w:numId w:val="14"/>
        </w:numPr>
        <w:shd w:val="clear" w:color="auto" w:fill="FFFFFF"/>
        <w:ind w:left="0" w:firstLine="567"/>
        <w:jc w:val="both"/>
        <w:textAlignment w:val="baseline"/>
        <w:rPr>
          <w:spacing w:val="2"/>
          <w:sz w:val="28"/>
          <w:szCs w:val="28"/>
        </w:rPr>
      </w:pPr>
      <w:r w:rsidRPr="004567D5">
        <w:rPr>
          <w:sz w:val="28"/>
          <w:szCs w:val="28"/>
        </w:rPr>
        <w:t xml:space="preserve">элементы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жизни, здоровья и имущества людей. </w:t>
      </w:r>
    </w:p>
    <w:p w:rsidR="005E6696" w:rsidRPr="004567D5" w:rsidRDefault="005E6696" w:rsidP="004567D5">
      <w:pPr>
        <w:ind w:firstLine="567"/>
        <w:jc w:val="both"/>
        <w:rPr>
          <w:sz w:val="28"/>
          <w:szCs w:val="28"/>
        </w:rPr>
      </w:pPr>
      <w:r w:rsidRPr="004567D5">
        <w:rPr>
          <w:sz w:val="28"/>
          <w:szCs w:val="28"/>
        </w:rPr>
        <w:t xml:space="preserve">В случае представления опасности элементы благоустройства должны быть отремонтированы либо демонтированы. </w:t>
      </w:r>
    </w:p>
    <w:p w:rsidR="005E6696" w:rsidRPr="004567D5" w:rsidRDefault="005E6696" w:rsidP="004567D5">
      <w:pPr>
        <w:ind w:firstLine="567"/>
        <w:jc w:val="both"/>
        <w:rPr>
          <w:sz w:val="28"/>
          <w:szCs w:val="28"/>
        </w:rPr>
      </w:pPr>
    </w:p>
    <w:p w:rsidR="005E6696" w:rsidRPr="004567D5" w:rsidRDefault="005E6696" w:rsidP="00EA19DF">
      <w:pPr>
        <w:ind w:firstLine="567"/>
        <w:jc w:val="center"/>
        <w:rPr>
          <w:b/>
          <w:sz w:val="28"/>
          <w:szCs w:val="28"/>
        </w:rPr>
      </w:pPr>
      <w:r w:rsidRPr="004567D5">
        <w:rPr>
          <w:b/>
          <w:sz w:val="28"/>
          <w:szCs w:val="28"/>
        </w:rPr>
        <w:t>Глава 6. РАЗМЕЩЕНИЕ, СОДЕРЖАНИЕ И ЭКСПЛУАТАЦИЯ УСТРОЙСТВ НАРУЖНОГО ОСВЕЩЕНИЯ, ВКЛЮЧАЯ АРХИТЕКТУРНУЮ ПОДСВЕТКУ ЗДАНИЙ, СТРОЕНИЙ, СООРУЖЕНИЙ</w:t>
      </w:r>
    </w:p>
    <w:p w:rsidR="005E6696" w:rsidRPr="004567D5" w:rsidRDefault="005E6696" w:rsidP="00EA19DF">
      <w:pPr>
        <w:pStyle w:val="ConsPlusNormal"/>
        <w:ind w:firstLine="567"/>
        <w:jc w:val="center"/>
        <w:rPr>
          <w:rFonts w:ascii="Times New Roman" w:hAnsi="Times New Roman" w:cs="Times New Roman"/>
          <w:sz w:val="28"/>
          <w:szCs w:val="28"/>
        </w:rPr>
      </w:pPr>
    </w:p>
    <w:p w:rsidR="005E6696" w:rsidRPr="004567D5" w:rsidRDefault="005E6696"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5E6696" w:rsidRPr="004567D5" w:rsidRDefault="005E6696"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размещению и эксплуатации устройств наружного освещения:</w:t>
      </w:r>
    </w:p>
    <w:p w:rsidR="005E6696" w:rsidRPr="004567D5" w:rsidRDefault="005E6696"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 владельцы устройств наружного освещения и подсветки обязаны:</w:t>
      </w:r>
    </w:p>
    <w:p w:rsidR="005E6696" w:rsidRPr="004567D5" w:rsidRDefault="005E6696"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5E6696" w:rsidRPr="004567D5" w:rsidRDefault="005E6696"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соблюдать правила устройства электроустановок;</w:t>
      </w:r>
    </w:p>
    <w:p w:rsidR="005E6696" w:rsidRPr="004567D5" w:rsidRDefault="005E6696"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осуществлять своевременное включение и отключение освещения;</w:t>
      </w:r>
    </w:p>
    <w:p w:rsidR="005E6696" w:rsidRPr="004567D5" w:rsidRDefault="005E6696"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обеспечивать нормативную освещенность;</w:t>
      </w:r>
    </w:p>
    <w:p w:rsidR="005E6696" w:rsidRPr="004567D5" w:rsidRDefault="005E6696"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года, особенностей местных условий;</w:t>
      </w:r>
    </w:p>
    <w:p w:rsidR="005E6696" w:rsidRPr="004567D5" w:rsidRDefault="005E6696"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содержание и ремонт элементов придомового освещения, подключенных к вводным распределительным устройствам многоквартирных домов, осуществляют управляющие организации либо организации, оказывающие услуги и (или) выполняющие работы по содержанию и ремонту общего имущества многоквартирного дома;</w:t>
      </w:r>
    </w:p>
    <w:p w:rsidR="005E6696" w:rsidRPr="004567D5" w:rsidRDefault="005E6696"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 перечень работ, выполняемых организациями, осуществляющими обеспечение мероприятий по нормативной работе сетей наружного освещения, входит:</w:t>
      </w:r>
    </w:p>
    <w:p w:rsidR="005E6696" w:rsidRPr="004567D5" w:rsidRDefault="005E6696"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5E6696" w:rsidRPr="004567D5" w:rsidRDefault="005E6696"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5E6696" w:rsidRPr="004567D5" w:rsidRDefault="005E6696"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5E6696" w:rsidRPr="004567D5" w:rsidRDefault="005E6696"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экономное использование электроэнергии и средств, выделяемых на содержание установок наружного освещения;</w:t>
      </w:r>
    </w:p>
    <w:p w:rsidR="005E6696" w:rsidRPr="004567D5" w:rsidRDefault="005E6696"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замена электроламп, протирка светильников, надзор за исправностью электросетей, оборудования и сооружений;</w:t>
      </w:r>
    </w:p>
    <w:p w:rsidR="005E6696" w:rsidRPr="004567D5" w:rsidRDefault="005E6696"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работы, связанные с ликвидацией повреждений электросетей, осветительной арматуры и оборудования;</w:t>
      </w:r>
    </w:p>
    <w:p w:rsidR="005E6696" w:rsidRPr="004567D5" w:rsidRDefault="005E6696"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местной администрации;</w:t>
      </w:r>
    </w:p>
    <w:p w:rsidR="005E6696" w:rsidRPr="004567D5" w:rsidRDefault="005E6696" w:rsidP="004567D5">
      <w:pPr>
        <w:pStyle w:val="Default"/>
        <w:numPr>
          <w:ilvl w:val="0"/>
          <w:numId w:val="69"/>
        </w:numPr>
        <w:ind w:left="0" w:firstLine="567"/>
        <w:jc w:val="both"/>
        <w:rPr>
          <w:color w:val="auto"/>
          <w:sz w:val="28"/>
          <w:szCs w:val="28"/>
        </w:rPr>
      </w:pPr>
      <w:r w:rsidRPr="004567D5">
        <w:rPr>
          <w:color w:val="auto"/>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5E6696" w:rsidRPr="004567D5" w:rsidRDefault="005E6696" w:rsidP="004567D5">
      <w:pPr>
        <w:pStyle w:val="Default"/>
        <w:ind w:firstLine="567"/>
        <w:jc w:val="both"/>
        <w:rPr>
          <w:color w:val="auto"/>
          <w:sz w:val="28"/>
          <w:szCs w:val="28"/>
        </w:rPr>
      </w:pPr>
      <w:r w:rsidRPr="004567D5">
        <w:rPr>
          <w:color w:val="auto"/>
          <w:sz w:val="28"/>
          <w:szCs w:val="28"/>
        </w:rPr>
        <w:tab/>
        <w:t>экономичность и энергоэффективность применяемых установок, рациональное распределение и использование электроэнергии;</w:t>
      </w:r>
    </w:p>
    <w:p w:rsidR="005E6696" w:rsidRPr="004567D5" w:rsidRDefault="005E6696" w:rsidP="004567D5">
      <w:pPr>
        <w:pStyle w:val="Default"/>
        <w:ind w:firstLine="567"/>
        <w:jc w:val="both"/>
        <w:rPr>
          <w:color w:val="auto"/>
          <w:sz w:val="28"/>
          <w:szCs w:val="28"/>
        </w:rPr>
      </w:pPr>
      <w:r w:rsidRPr="004567D5">
        <w:rPr>
          <w:color w:val="auto"/>
          <w:sz w:val="28"/>
          <w:szCs w:val="28"/>
        </w:rPr>
        <w:tab/>
        <w:t>эстетику элементов осветительных установок, их дизайн, качество материалов и изделий с учетом восприятия в дневное и ночное время;</w:t>
      </w:r>
    </w:p>
    <w:p w:rsidR="005E6696" w:rsidRPr="004567D5" w:rsidRDefault="005E6696" w:rsidP="004567D5">
      <w:pPr>
        <w:pStyle w:val="Default"/>
        <w:ind w:firstLine="567"/>
        <w:jc w:val="both"/>
        <w:rPr>
          <w:color w:val="auto"/>
          <w:sz w:val="28"/>
          <w:szCs w:val="28"/>
        </w:rPr>
      </w:pPr>
      <w:r w:rsidRPr="004567D5">
        <w:rPr>
          <w:color w:val="auto"/>
          <w:sz w:val="28"/>
          <w:szCs w:val="28"/>
        </w:rPr>
        <w:tab/>
        <w:t>удобство обслуживания и управления при разных режимах работы установок;</w:t>
      </w:r>
    </w:p>
    <w:p w:rsidR="005E6696" w:rsidRPr="004567D5" w:rsidRDefault="005E6696" w:rsidP="004567D5">
      <w:pPr>
        <w:pStyle w:val="Default"/>
        <w:numPr>
          <w:ilvl w:val="0"/>
          <w:numId w:val="69"/>
        </w:numPr>
        <w:ind w:left="0" w:firstLine="567"/>
        <w:jc w:val="both"/>
        <w:rPr>
          <w:color w:val="auto"/>
          <w:sz w:val="28"/>
          <w:szCs w:val="28"/>
        </w:rPr>
      </w:pPr>
      <w:r w:rsidRPr="004567D5">
        <w:rPr>
          <w:color w:val="auto"/>
          <w:sz w:val="28"/>
          <w:szCs w:val="28"/>
        </w:rPr>
        <w:t>функциональное освещение осуществляется стационарными установками освещения дорожных покрытий и пространств в транспортных и пешеходных зонах;</w:t>
      </w:r>
    </w:p>
    <w:p w:rsidR="005E6696" w:rsidRPr="004567D5" w:rsidRDefault="005E6696" w:rsidP="004567D5">
      <w:pPr>
        <w:pStyle w:val="Default"/>
        <w:numPr>
          <w:ilvl w:val="0"/>
          <w:numId w:val="69"/>
        </w:numPr>
        <w:ind w:left="0" w:firstLine="567"/>
        <w:jc w:val="both"/>
        <w:rPr>
          <w:color w:val="auto"/>
          <w:sz w:val="28"/>
          <w:szCs w:val="28"/>
        </w:rPr>
      </w:pPr>
      <w:r w:rsidRPr="004567D5">
        <w:rPr>
          <w:color w:val="auto"/>
          <w:sz w:val="28"/>
          <w:szCs w:val="28"/>
        </w:rPr>
        <w:t>для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ширины проезжей части магистрали;</w:t>
      </w:r>
    </w:p>
    <w:p w:rsidR="005E6696" w:rsidRPr="004567D5" w:rsidRDefault="005E6696" w:rsidP="004567D5">
      <w:pPr>
        <w:pStyle w:val="Default"/>
        <w:numPr>
          <w:ilvl w:val="0"/>
          <w:numId w:val="69"/>
        </w:numPr>
        <w:ind w:left="0" w:firstLine="567"/>
        <w:jc w:val="both"/>
        <w:rPr>
          <w:color w:val="auto"/>
          <w:sz w:val="28"/>
          <w:szCs w:val="28"/>
        </w:rPr>
      </w:pPr>
      <w:r w:rsidRPr="004567D5">
        <w:rPr>
          <w:color w:val="auto"/>
          <w:sz w:val="28"/>
          <w:szCs w:val="28"/>
        </w:rPr>
        <w:t>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(далее – МАФ),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освещения их фасадных поверхностей;</w:t>
      </w:r>
    </w:p>
    <w:p w:rsidR="005E6696" w:rsidRPr="004567D5" w:rsidRDefault="005E6696" w:rsidP="004567D5">
      <w:pPr>
        <w:pStyle w:val="ListParagraph"/>
        <w:numPr>
          <w:ilvl w:val="0"/>
          <w:numId w:val="69"/>
        </w:numPr>
        <w:ind w:left="0" w:firstLine="567"/>
        <w:jc w:val="both"/>
        <w:rPr>
          <w:sz w:val="28"/>
          <w:szCs w:val="28"/>
        </w:rPr>
      </w:pPr>
      <w:r w:rsidRPr="004567D5">
        <w:rPr>
          <w:sz w:val="28"/>
          <w:szCs w:val="28"/>
        </w:rPr>
        <w:t>на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5E6696" w:rsidRPr="004567D5" w:rsidRDefault="005E6696" w:rsidP="004567D5">
      <w:pPr>
        <w:pStyle w:val="Default"/>
        <w:numPr>
          <w:ilvl w:val="0"/>
          <w:numId w:val="69"/>
        </w:numPr>
        <w:ind w:left="0" w:firstLine="567"/>
        <w:jc w:val="both"/>
        <w:rPr>
          <w:color w:val="auto"/>
          <w:sz w:val="28"/>
          <w:szCs w:val="28"/>
        </w:rPr>
      </w:pPr>
      <w:r w:rsidRPr="004567D5">
        <w:rPr>
          <w:color w:val="auto"/>
          <w:sz w:val="28"/>
          <w:szCs w:val="28"/>
        </w:rPr>
        <w:t xml:space="preserve">проектирование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 </w:t>
      </w:r>
    </w:p>
    <w:p w:rsidR="005E6696" w:rsidRPr="004567D5" w:rsidRDefault="005E6696" w:rsidP="004567D5">
      <w:pPr>
        <w:pStyle w:val="Default"/>
        <w:numPr>
          <w:ilvl w:val="0"/>
          <w:numId w:val="69"/>
        </w:numPr>
        <w:ind w:left="0" w:firstLine="567"/>
        <w:jc w:val="both"/>
        <w:rPr>
          <w:color w:val="auto"/>
          <w:sz w:val="28"/>
          <w:szCs w:val="28"/>
        </w:rPr>
      </w:pPr>
      <w:r w:rsidRPr="004567D5">
        <w:rPr>
          <w:color w:val="auto"/>
          <w:sz w:val="28"/>
          <w:szCs w:val="28"/>
        </w:rPr>
        <w:t>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5E6696" w:rsidRPr="004567D5" w:rsidRDefault="005E6696" w:rsidP="004567D5">
      <w:pPr>
        <w:pStyle w:val="Default"/>
        <w:ind w:firstLine="567"/>
        <w:jc w:val="both"/>
        <w:rPr>
          <w:color w:val="auto"/>
          <w:sz w:val="28"/>
          <w:szCs w:val="28"/>
        </w:rPr>
      </w:pPr>
      <w:r w:rsidRPr="004567D5">
        <w:rPr>
          <w:color w:val="auto"/>
          <w:sz w:val="28"/>
          <w:szCs w:val="28"/>
        </w:rPr>
        <w:tab/>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5E6696" w:rsidRPr="004567D5" w:rsidRDefault="005E6696"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размещать дополнительные средства освещения;</w:t>
      </w:r>
    </w:p>
    <w:p w:rsidR="005E6696" w:rsidRPr="004567D5" w:rsidRDefault="005E6696"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подключать дополнительные линии к электрическим сетям наружного освещения, розетки, любую электроаппаратуру и оборудование;</w:t>
      </w:r>
    </w:p>
    <w:p w:rsidR="005E6696" w:rsidRPr="004567D5" w:rsidRDefault="005E6696"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производить земляные работы вблизи объектов наружного освещения;</w:t>
      </w:r>
    </w:p>
    <w:p w:rsidR="005E6696" w:rsidRPr="004567D5" w:rsidRDefault="005E6696"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высаживать деревья и кустарники на расстоянии менее 2 метров от крайнего провода линии наружного освещения.</w:t>
      </w:r>
    </w:p>
    <w:p w:rsidR="005E6696" w:rsidRPr="004567D5" w:rsidRDefault="005E6696"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rsidR="005E6696" w:rsidRPr="004567D5" w:rsidRDefault="005E6696"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5E6696" w:rsidRPr="004567D5" w:rsidRDefault="005E6696"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самовольное подсоединение и подключение проводов и кабелей к сетям и устройствам наружного освещения;</w:t>
      </w:r>
    </w:p>
    <w:p w:rsidR="005E6696" w:rsidRPr="004567D5" w:rsidRDefault="005E6696"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эксплуатация сетей и устройств наружного освещения при наличии обрывов проводов, повреждений опор, изоляторов.</w:t>
      </w:r>
    </w:p>
    <w:p w:rsidR="005E6696" w:rsidRPr="004567D5" w:rsidRDefault="005E6696"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проведении ремонтных работ объектов (средств) наружного освещения предусматривать возможность очистки воздушного пространства от бесхозных, хаотичных и не функционирующих проводов и кабелей, относящихся к элементам наружного освещения, подлежащих ремонту.</w:t>
      </w:r>
    </w:p>
    <w:p w:rsidR="005E6696" w:rsidRPr="004567D5" w:rsidRDefault="005E6696" w:rsidP="00EA19DF">
      <w:pPr>
        <w:ind w:firstLine="567"/>
        <w:jc w:val="center"/>
        <w:rPr>
          <w:sz w:val="28"/>
          <w:szCs w:val="28"/>
        </w:rPr>
      </w:pPr>
    </w:p>
    <w:p w:rsidR="005E6696" w:rsidRPr="004567D5" w:rsidRDefault="005E6696" w:rsidP="00EA19DF">
      <w:pPr>
        <w:ind w:firstLine="567"/>
        <w:jc w:val="center"/>
        <w:rPr>
          <w:b/>
          <w:sz w:val="28"/>
          <w:szCs w:val="28"/>
        </w:rPr>
      </w:pPr>
      <w:r w:rsidRPr="004567D5">
        <w:rPr>
          <w:b/>
          <w:sz w:val="28"/>
          <w:szCs w:val="28"/>
        </w:rPr>
        <w:t>Глава 7.  ОРГАНИЗАЦИЯ ОЗЕЛЕНЕНИЯ ТЕРРИТОРИИ</w:t>
      </w:r>
    </w:p>
    <w:p w:rsidR="005E6696" w:rsidRPr="004567D5" w:rsidRDefault="005E6696" w:rsidP="00EA19DF">
      <w:pPr>
        <w:ind w:firstLine="567"/>
        <w:jc w:val="center"/>
        <w:rPr>
          <w:b/>
          <w:sz w:val="28"/>
          <w:szCs w:val="28"/>
        </w:rPr>
      </w:pPr>
      <w:r w:rsidRPr="004567D5">
        <w:rPr>
          <w:b/>
          <w:sz w:val="28"/>
          <w:szCs w:val="28"/>
        </w:rPr>
        <w:t>МУНИЦИПАЛЬНОГО ОБРАЗОВАНИЯ,</w:t>
      </w:r>
    </w:p>
    <w:p w:rsidR="005E6696" w:rsidRPr="004567D5" w:rsidRDefault="005E6696" w:rsidP="00EA19DF">
      <w:pPr>
        <w:ind w:firstLine="567"/>
        <w:jc w:val="center"/>
        <w:rPr>
          <w:b/>
          <w:sz w:val="28"/>
          <w:szCs w:val="28"/>
        </w:rPr>
      </w:pPr>
      <w:r w:rsidRPr="004567D5">
        <w:rPr>
          <w:b/>
          <w:sz w:val="28"/>
          <w:szCs w:val="28"/>
        </w:rPr>
        <w:t>СОДЕРЖАНИЯ ГАЗОНОВ, ЦВЕТНИКОВ</w:t>
      </w:r>
    </w:p>
    <w:p w:rsidR="005E6696" w:rsidRPr="004567D5" w:rsidRDefault="005E6696" w:rsidP="004567D5">
      <w:pPr>
        <w:ind w:firstLine="567"/>
        <w:jc w:val="both"/>
        <w:rPr>
          <w:sz w:val="28"/>
          <w:szCs w:val="28"/>
        </w:rPr>
      </w:pPr>
    </w:p>
    <w:p w:rsidR="005E6696" w:rsidRPr="004567D5" w:rsidRDefault="005E6696"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 владельцы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соответствии с технологиями ухода и разрешительными документами, выданными местной администрацией в установленном порядке.</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ab/>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5E6696" w:rsidRPr="004567D5" w:rsidRDefault="005E6696"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территориях общего пользования разрешается осуществлять только по проектам, согласованным с местной администрацией.</w:t>
      </w:r>
    </w:p>
    <w:p w:rsidR="005E6696" w:rsidRPr="004567D5" w:rsidRDefault="005E6696" w:rsidP="004567D5">
      <w:pPr>
        <w:pStyle w:val="NormalWeb"/>
        <w:numPr>
          <w:ilvl w:val="1"/>
          <w:numId w:val="12"/>
        </w:numPr>
        <w:shd w:val="clear" w:color="auto" w:fill="FFFFFF"/>
        <w:spacing w:before="0" w:beforeAutospacing="0" w:after="0" w:afterAutospacing="0"/>
        <w:ind w:left="0" w:firstLine="567"/>
        <w:jc w:val="both"/>
        <w:rPr>
          <w:b/>
          <w:bCs/>
          <w:sz w:val="28"/>
          <w:szCs w:val="28"/>
        </w:rPr>
      </w:pPr>
      <w:r w:rsidRPr="004567D5">
        <w:rPr>
          <w:rStyle w:val="Strong"/>
          <w:b w:val="0"/>
          <w:sz w:val="28"/>
          <w:szCs w:val="28"/>
        </w:rPr>
        <w:t>Требования к содержанию газонов на территориях общего пользования:</w:t>
      </w:r>
    </w:p>
    <w:p w:rsidR="005E6696" w:rsidRPr="004567D5" w:rsidRDefault="005E6696" w:rsidP="004567D5">
      <w:pPr>
        <w:pStyle w:val="NormalWeb"/>
        <w:numPr>
          <w:ilvl w:val="0"/>
          <w:numId w:val="15"/>
        </w:numPr>
        <w:shd w:val="clear" w:color="auto" w:fill="FFFFFF"/>
        <w:spacing w:before="0" w:beforeAutospacing="0" w:after="0" w:afterAutospacing="0"/>
        <w:ind w:left="0" w:firstLine="567"/>
        <w:jc w:val="both"/>
        <w:rPr>
          <w:b/>
          <w:bCs/>
          <w:sz w:val="28"/>
          <w:szCs w:val="28"/>
        </w:rPr>
      </w:pPr>
      <w:r w:rsidRPr="004567D5">
        <w:rPr>
          <w:sz w:val="28"/>
          <w:szCs w:val="28"/>
        </w:rPr>
        <w:t>в весенний период, после схода снежного покрова и подсыхания почвы, на газонах должно проводиться прочесывание травяного покрова граблями, уборка накопившихся на газоне мусора и листвы;</w:t>
      </w:r>
    </w:p>
    <w:p w:rsidR="005E6696" w:rsidRPr="004567D5" w:rsidRDefault="005E6696" w:rsidP="004567D5">
      <w:pPr>
        <w:pStyle w:val="NormalWeb"/>
        <w:numPr>
          <w:ilvl w:val="0"/>
          <w:numId w:val="15"/>
        </w:numPr>
        <w:shd w:val="clear" w:color="auto" w:fill="FFFFFF"/>
        <w:spacing w:before="0" w:beforeAutospacing="0" w:after="0" w:afterAutospacing="0"/>
        <w:ind w:left="0" w:firstLine="567"/>
        <w:jc w:val="both"/>
        <w:rPr>
          <w:sz w:val="28"/>
          <w:szCs w:val="28"/>
        </w:rPr>
      </w:pPr>
      <w:r w:rsidRPr="004567D5">
        <w:rPr>
          <w:sz w:val="28"/>
          <w:szCs w:val="28"/>
        </w:rPr>
        <w:t>на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объекта;</w:t>
      </w:r>
    </w:p>
    <w:p w:rsidR="005E6696" w:rsidRPr="004567D5" w:rsidRDefault="005E6696" w:rsidP="004567D5">
      <w:pPr>
        <w:pStyle w:val="NormalWeb"/>
        <w:numPr>
          <w:ilvl w:val="0"/>
          <w:numId w:val="15"/>
        </w:numPr>
        <w:shd w:val="clear" w:color="auto" w:fill="FFFFFF"/>
        <w:spacing w:before="0" w:beforeAutospacing="0" w:after="0" w:afterAutospacing="0"/>
        <w:ind w:left="0" w:firstLine="567"/>
        <w:jc w:val="both"/>
        <w:rPr>
          <w:sz w:val="28"/>
          <w:szCs w:val="28"/>
        </w:rPr>
      </w:pPr>
      <w:r w:rsidRPr="004567D5">
        <w:rPr>
          <w:sz w:val="28"/>
          <w:szCs w:val="28"/>
        </w:rPr>
        <w:t>обыкновенный газон окашивают при высоте травостоя 10-15 см;</w:t>
      </w:r>
    </w:p>
    <w:p w:rsidR="005E6696" w:rsidRPr="004567D5" w:rsidRDefault="005E6696" w:rsidP="004567D5">
      <w:pPr>
        <w:pStyle w:val="NormalWeb"/>
        <w:numPr>
          <w:ilvl w:val="0"/>
          <w:numId w:val="15"/>
        </w:numPr>
        <w:shd w:val="clear" w:color="auto" w:fill="FFFFFF"/>
        <w:spacing w:before="0" w:beforeAutospacing="0" w:after="0" w:afterAutospacing="0"/>
        <w:ind w:left="0" w:firstLine="567"/>
        <w:jc w:val="both"/>
        <w:rPr>
          <w:sz w:val="28"/>
          <w:szCs w:val="28"/>
        </w:rPr>
      </w:pPr>
      <w:r w:rsidRPr="004567D5">
        <w:rPr>
          <w:sz w:val="28"/>
          <w:szCs w:val="28"/>
        </w:rPr>
        <w:t>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окашивание газонов проводится при высоте травостоя 15-20 см;</w:t>
      </w:r>
    </w:p>
    <w:p w:rsidR="005E6696" w:rsidRPr="004567D5" w:rsidRDefault="005E6696" w:rsidP="004567D5">
      <w:pPr>
        <w:pStyle w:val="NormalWeb"/>
        <w:numPr>
          <w:ilvl w:val="1"/>
          <w:numId w:val="12"/>
        </w:numPr>
        <w:shd w:val="clear" w:color="auto" w:fill="FFFFFF"/>
        <w:spacing w:before="0" w:beforeAutospacing="0" w:after="0" w:afterAutospacing="0"/>
        <w:ind w:left="0" w:firstLine="567"/>
        <w:jc w:val="both"/>
        <w:rPr>
          <w:rStyle w:val="Strong"/>
          <w:b w:val="0"/>
          <w:sz w:val="28"/>
          <w:szCs w:val="28"/>
        </w:rPr>
      </w:pPr>
      <w:r w:rsidRPr="004567D5">
        <w:rPr>
          <w:sz w:val="28"/>
          <w:szCs w:val="28"/>
        </w:rPr>
        <w:t>Требования к содержанию</w:t>
      </w:r>
      <w:r w:rsidRPr="004567D5">
        <w:rPr>
          <w:rStyle w:val="Strong"/>
          <w:b w:val="0"/>
          <w:sz w:val="28"/>
          <w:szCs w:val="28"/>
        </w:rPr>
        <w:t xml:space="preserve"> цветников</w:t>
      </w:r>
      <w:r w:rsidRPr="004567D5">
        <w:rPr>
          <w:sz w:val="28"/>
          <w:szCs w:val="28"/>
        </w:rPr>
        <w:t xml:space="preserve"> </w:t>
      </w:r>
      <w:r w:rsidRPr="004567D5">
        <w:rPr>
          <w:rStyle w:val="Strong"/>
          <w:b w:val="0"/>
          <w:sz w:val="28"/>
          <w:szCs w:val="28"/>
        </w:rPr>
        <w:t>на территориях общего пользования:</w:t>
      </w:r>
    </w:p>
    <w:p w:rsidR="005E6696" w:rsidRPr="004567D5" w:rsidRDefault="005E6696" w:rsidP="004567D5">
      <w:pPr>
        <w:pStyle w:val="NormalWeb"/>
        <w:numPr>
          <w:ilvl w:val="0"/>
          <w:numId w:val="16"/>
        </w:numPr>
        <w:shd w:val="clear" w:color="auto" w:fill="FFFFFF"/>
        <w:spacing w:before="0" w:beforeAutospacing="0" w:after="0" w:afterAutospacing="0"/>
        <w:ind w:left="0" w:firstLine="567"/>
        <w:jc w:val="both"/>
        <w:rPr>
          <w:sz w:val="28"/>
          <w:szCs w:val="28"/>
        </w:rPr>
      </w:pPr>
      <w:r w:rsidRPr="004567D5">
        <w:rPr>
          <w:sz w:val="28"/>
          <w:szCs w:val="28"/>
        </w:rPr>
        <w:t>содержание цветников заключается в поливе, рыхлении почвы, уборке сорняков, обрезке отцветших соцветий, защите от вредителей и болезней, мульчировании, внесении минеральных удобрений, по мере необходимости.</w:t>
      </w:r>
    </w:p>
    <w:p w:rsidR="005E6696" w:rsidRPr="004567D5" w:rsidRDefault="005E6696" w:rsidP="004567D5">
      <w:pPr>
        <w:pStyle w:val="NormalWeb"/>
        <w:numPr>
          <w:ilvl w:val="1"/>
          <w:numId w:val="12"/>
        </w:numPr>
        <w:shd w:val="clear" w:color="auto" w:fill="FFFFFF"/>
        <w:spacing w:before="0" w:beforeAutospacing="0" w:after="0" w:afterAutospacing="0"/>
        <w:ind w:left="0" w:firstLine="567"/>
        <w:jc w:val="both"/>
        <w:rPr>
          <w:sz w:val="28"/>
          <w:szCs w:val="28"/>
        </w:rPr>
      </w:pPr>
      <w:r w:rsidRPr="004567D5">
        <w:rPr>
          <w:sz w:val="28"/>
          <w:szCs w:val="28"/>
        </w:rPr>
        <w:t>На территориях общего пользования, занятых газонами и цветниками, в зеленых зонах запрещается:</w:t>
      </w:r>
    </w:p>
    <w:p w:rsidR="005E6696" w:rsidRPr="004567D5" w:rsidRDefault="005E669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складировать грунт, мусор, снег, сколы льда, скошенную траву, древесину и порубочные остатки;</w:t>
      </w:r>
    </w:p>
    <w:p w:rsidR="005E6696" w:rsidRPr="004567D5" w:rsidRDefault="005E669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посыпать пескосоляной смесью и химическими препаратами пешеходные дорожки;</w:t>
      </w:r>
    </w:p>
    <w:p w:rsidR="005E6696" w:rsidRPr="004567D5" w:rsidRDefault="005E669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сбрасывать мусор, образующийся при уборке территории, в том числе смёт, песок, снег на газоны (дернину), цветники, в приствольные лунки деревьев и кустарников, колодцы инженерных коммуникаций;</w:t>
      </w:r>
    </w:p>
    <w:p w:rsidR="005E6696" w:rsidRPr="004567D5" w:rsidRDefault="005E669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разводить костры и иной открытый огонь, за исключением специально оборудованных мест;</w:t>
      </w:r>
    </w:p>
    <w:p w:rsidR="005E6696" w:rsidRPr="004567D5" w:rsidRDefault="005E669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5E6696" w:rsidRPr="004567D5" w:rsidRDefault="005E669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5E6696" w:rsidRPr="004567D5" w:rsidRDefault="005E669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повреждать газоны, цветники, растительный слой земли;</w:t>
      </w:r>
    </w:p>
    <w:p w:rsidR="005E6696" w:rsidRPr="004567D5" w:rsidRDefault="005E669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удалять снег с земельных участков, занятых зелеными насаждениями;</w:t>
      </w:r>
    </w:p>
    <w:p w:rsidR="005E6696" w:rsidRPr="004567D5" w:rsidRDefault="005E669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ездить по газону на всех видах транспортных средств;</w:t>
      </w:r>
    </w:p>
    <w:p w:rsidR="005E6696" w:rsidRPr="004567D5" w:rsidRDefault="005E6696" w:rsidP="004567D5">
      <w:pPr>
        <w:pStyle w:val="ListParagraph"/>
        <w:numPr>
          <w:ilvl w:val="0"/>
          <w:numId w:val="17"/>
        </w:numPr>
        <w:autoSpaceDE w:val="0"/>
        <w:autoSpaceDN w:val="0"/>
        <w:adjustRightInd w:val="0"/>
        <w:ind w:left="0" w:firstLine="567"/>
        <w:jc w:val="both"/>
        <w:rPr>
          <w:sz w:val="28"/>
          <w:szCs w:val="28"/>
        </w:rPr>
      </w:pPr>
      <w:r w:rsidRPr="004567D5">
        <w:rPr>
          <w:sz w:val="28"/>
          <w:szCs w:val="28"/>
        </w:rPr>
        <w:t xml:space="preserve"> размещать транспортные средства на газонах или иной территории, занятой зелеными насаждениями.</w:t>
      </w:r>
    </w:p>
    <w:p w:rsidR="005E6696" w:rsidRPr="004567D5" w:rsidRDefault="005E6696"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При проведении работ по реконструкции, компенсационному озеленению или посадке зеленых насаждений на территориях общего пользования посадочный материал должен отвечать следующим требованиям: </w:t>
      </w:r>
    </w:p>
    <w:p w:rsidR="005E6696" w:rsidRPr="004567D5" w:rsidRDefault="005E6696"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5E6696" w:rsidRPr="004567D5" w:rsidRDefault="005E6696"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на саженцах не должно быть механических повреждений, а также признаков повреждения вредителями и болезнями; </w:t>
      </w:r>
    </w:p>
    <w:p w:rsidR="005E6696" w:rsidRPr="004567D5" w:rsidRDefault="005E6696"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компенсационное озеленение осуществляется путем высадки крупномерного посадочного материала; </w:t>
      </w:r>
    </w:p>
    <w:p w:rsidR="005E6696" w:rsidRPr="004567D5" w:rsidRDefault="005E6696"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5E6696" w:rsidRPr="004567D5" w:rsidRDefault="005E6696"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озеленении территорий общего пользования необходимо осуществлять рядовую посадку деревьев.</w:t>
      </w:r>
    </w:p>
    <w:p w:rsidR="005E6696" w:rsidRPr="004567D5" w:rsidRDefault="005E6696"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5E6696" w:rsidRPr="004567D5" w:rsidRDefault="005E6696"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Ведение лесного хозяйства, использование, охрана, защита и воспроизводство лесов, расположенных в границах муниципального образования, осуществляются в соответствии с лесохозяйственным регламентом.</w:t>
      </w:r>
    </w:p>
    <w:p w:rsidR="005E6696" w:rsidRPr="004567D5" w:rsidRDefault="005E6696"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 владельцы земельных участков обязаны принимать меры по недопущению засорения земель агрессивными интродуцентами (борщевик Сосновского, конопля, карантинные виды растений).</w:t>
      </w:r>
    </w:p>
    <w:p w:rsidR="005E6696" w:rsidRPr="004567D5" w:rsidRDefault="005E6696" w:rsidP="004567D5">
      <w:pPr>
        <w:pStyle w:val="ConsPlusNormal"/>
        <w:ind w:firstLine="567"/>
        <w:jc w:val="both"/>
        <w:outlineLvl w:val="1"/>
        <w:rPr>
          <w:rFonts w:ascii="Times New Roman" w:hAnsi="Times New Roman" w:cs="Times New Roman"/>
          <w:sz w:val="28"/>
          <w:szCs w:val="28"/>
        </w:rPr>
      </w:pPr>
    </w:p>
    <w:p w:rsidR="005E6696" w:rsidRPr="004567D5" w:rsidRDefault="005E6696" w:rsidP="00EA19DF">
      <w:pPr>
        <w:pStyle w:val="ConsPlusNormal"/>
        <w:ind w:firstLine="567"/>
        <w:jc w:val="center"/>
        <w:outlineLvl w:val="1"/>
        <w:rPr>
          <w:rFonts w:ascii="Times New Roman" w:hAnsi="Times New Roman" w:cs="Times New Roman"/>
          <w:b/>
          <w:sz w:val="28"/>
          <w:szCs w:val="28"/>
        </w:rPr>
      </w:pPr>
      <w:r w:rsidRPr="004567D5">
        <w:rPr>
          <w:rFonts w:ascii="Times New Roman" w:hAnsi="Times New Roman" w:cs="Times New Roman"/>
          <w:b/>
          <w:sz w:val="28"/>
          <w:szCs w:val="28"/>
        </w:rPr>
        <w:t xml:space="preserve">Глава 8. </w:t>
      </w:r>
      <w:r w:rsidRPr="004567D5">
        <w:rPr>
          <w:rFonts w:ascii="Times New Roman" w:hAnsi="Times New Roman" w:cs="Times New Roman"/>
          <w:b/>
          <w:sz w:val="28"/>
          <w:szCs w:val="28"/>
        </w:rPr>
        <w:tab/>
        <w:t>РАЗМЕЩЕНИЕ И ЭКСПЛУАТАЦИЯ КОНСТРУКЦИЙ,</w:t>
      </w:r>
    </w:p>
    <w:p w:rsidR="005E6696" w:rsidRPr="004567D5" w:rsidRDefault="005E6696"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НЕ ОТНОСЯЩИХСЯ К РЕКЛАМНЫМ.</w:t>
      </w:r>
    </w:p>
    <w:p w:rsidR="005E6696" w:rsidRPr="004567D5" w:rsidRDefault="005E6696"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 xml:space="preserve">РАЗМЕЩЕНИЕ ИНФОРМАЦИИ БЕЗ ИСПОЛЬЗОВАНИЯ </w:t>
      </w:r>
      <w:r w:rsidRPr="004567D5">
        <w:rPr>
          <w:rFonts w:ascii="Times New Roman" w:hAnsi="Times New Roman" w:cs="Times New Roman"/>
          <w:b/>
          <w:sz w:val="28"/>
          <w:szCs w:val="28"/>
        </w:rPr>
        <w:tab/>
      </w:r>
      <w:r w:rsidRPr="004567D5">
        <w:rPr>
          <w:rFonts w:ascii="Times New Roman" w:hAnsi="Times New Roman" w:cs="Times New Roman"/>
          <w:b/>
          <w:sz w:val="28"/>
          <w:szCs w:val="28"/>
        </w:rPr>
        <w:tab/>
      </w:r>
      <w:r w:rsidRPr="004567D5">
        <w:rPr>
          <w:rFonts w:ascii="Times New Roman" w:hAnsi="Times New Roman" w:cs="Times New Roman"/>
          <w:b/>
          <w:sz w:val="28"/>
          <w:szCs w:val="28"/>
        </w:rPr>
        <w:tab/>
        <w:t xml:space="preserve">КОНСТРУКЦИЙ, УСТАНОВКА УКАЗАТЕЛЕЙ С </w:t>
      </w:r>
      <w:r w:rsidRPr="004567D5">
        <w:rPr>
          <w:rFonts w:ascii="Times New Roman" w:hAnsi="Times New Roman" w:cs="Times New Roman"/>
          <w:b/>
          <w:sz w:val="28"/>
          <w:szCs w:val="28"/>
        </w:rPr>
        <w:tab/>
      </w:r>
      <w:r w:rsidRPr="004567D5">
        <w:rPr>
          <w:rFonts w:ascii="Times New Roman" w:hAnsi="Times New Roman" w:cs="Times New Roman"/>
          <w:b/>
          <w:sz w:val="28"/>
          <w:szCs w:val="28"/>
        </w:rPr>
        <w:tab/>
      </w:r>
      <w:r w:rsidRPr="004567D5">
        <w:rPr>
          <w:rFonts w:ascii="Times New Roman" w:hAnsi="Times New Roman" w:cs="Times New Roman"/>
          <w:b/>
          <w:sz w:val="28"/>
          <w:szCs w:val="28"/>
        </w:rPr>
        <w:tab/>
      </w:r>
      <w:r w:rsidRPr="004567D5">
        <w:rPr>
          <w:rFonts w:ascii="Times New Roman" w:hAnsi="Times New Roman" w:cs="Times New Roman"/>
          <w:b/>
          <w:sz w:val="28"/>
          <w:szCs w:val="28"/>
        </w:rPr>
        <w:tab/>
      </w:r>
      <w:r w:rsidRPr="004567D5">
        <w:rPr>
          <w:rFonts w:ascii="Times New Roman" w:hAnsi="Times New Roman" w:cs="Times New Roman"/>
          <w:b/>
          <w:sz w:val="28"/>
          <w:szCs w:val="28"/>
        </w:rPr>
        <w:tab/>
        <w:t>НАИМЕНОВАНИЯМИ УЛИЦ И НОМЕРАМИ ДОМОВ</w:t>
      </w:r>
    </w:p>
    <w:p w:rsidR="005E6696" w:rsidRPr="004567D5" w:rsidRDefault="005E6696" w:rsidP="004567D5">
      <w:pPr>
        <w:pStyle w:val="ConsPlusNormal"/>
        <w:ind w:firstLine="567"/>
        <w:jc w:val="both"/>
        <w:rPr>
          <w:rFonts w:ascii="Times New Roman" w:hAnsi="Times New Roman" w:cs="Times New Roman"/>
          <w:sz w:val="28"/>
          <w:szCs w:val="28"/>
        </w:rPr>
      </w:pPr>
    </w:p>
    <w:p w:rsidR="005E6696" w:rsidRPr="004567D5" w:rsidRDefault="005E6696"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Перечень конструкций, не предназначенных для размещения наружной рекламы:</w:t>
      </w:r>
    </w:p>
    <w:p w:rsidR="005E6696" w:rsidRPr="004567D5" w:rsidRDefault="005E6696"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цветографическими схемами;</w:t>
      </w:r>
    </w:p>
    <w:p w:rsidR="005E6696" w:rsidRPr="004567D5" w:rsidRDefault="005E6696"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конструкции в виде информационных указателей ориентирования в сельском поселении: указатели с названиями топонимов, аншлаги, расписания движения пассажирского транспорта;</w:t>
      </w:r>
    </w:p>
    <w:p w:rsidR="005E6696" w:rsidRPr="004567D5" w:rsidRDefault="005E6696"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конструкции с информацией о проведении строительных, дорожных, аварийных и других работ, размещаемые в целях обеспечения безопасности и информирования населения;</w:t>
      </w:r>
    </w:p>
    <w:p w:rsidR="005E6696" w:rsidRPr="004567D5" w:rsidRDefault="005E6696"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конструкции с информацией об объектах инфраструктуры, не являющихся коммерческими предприятиями, представляющих собой культурную ценность;</w:t>
      </w:r>
    </w:p>
    <w:p w:rsidR="005E6696" w:rsidRPr="004567D5" w:rsidRDefault="005E6696"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конструкции, предназначенные исключительно для праздничного оформления сельского поселения, различного рода декоративные элементы (мягкое стяговое оформление, флаги, световые установки, транспаранты-перетяжки, настенные панно, гирлянды);</w:t>
      </w:r>
    </w:p>
    <w:p w:rsidR="005E6696" w:rsidRPr="004567D5" w:rsidRDefault="005E6696"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конструкции с информацией, не содержащей сведений рекламного характера, предназначенные исключительно для информирования населения и гостей сельского поселения о предстоящих событиях и мероприятиях;</w:t>
      </w:r>
    </w:p>
    <w:p w:rsidR="005E6696" w:rsidRPr="004567D5" w:rsidRDefault="005E6696"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конструкции, предназначенные исключительно для размещения социальной рекламы;</w:t>
      </w:r>
    </w:p>
    <w:p w:rsidR="005E6696" w:rsidRPr="004567D5" w:rsidRDefault="005E6696"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5E6696" w:rsidRPr="004567D5" w:rsidRDefault="005E6696"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5E6696" w:rsidRPr="004567D5" w:rsidRDefault="005E6696" w:rsidP="004567D5">
      <w:pPr>
        <w:pStyle w:val="ListParagraph"/>
        <w:numPr>
          <w:ilvl w:val="0"/>
          <w:numId w:val="18"/>
        </w:numPr>
        <w:ind w:left="0" w:firstLine="567"/>
        <w:jc w:val="both"/>
        <w:rPr>
          <w:sz w:val="28"/>
          <w:szCs w:val="28"/>
          <w:lang w:eastAsia="en-US"/>
        </w:rPr>
      </w:pPr>
      <w:r w:rsidRPr="004567D5">
        <w:rPr>
          <w:sz w:val="28"/>
          <w:szCs w:val="28"/>
          <w:lang w:eastAsia="en-US"/>
        </w:rPr>
        <w:t>Информационная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5E6696" w:rsidRPr="004567D5" w:rsidRDefault="005E6696" w:rsidP="004567D5">
      <w:pPr>
        <w:pStyle w:val="ListParagraph"/>
        <w:ind w:left="0" w:firstLine="567"/>
        <w:jc w:val="both"/>
        <w:rPr>
          <w:sz w:val="28"/>
          <w:szCs w:val="28"/>
          <w:lang w:eastAsia="en-US"/>
        </w:rPr>
      </w:pPr>
      <w:r w:rsidRPr="004567D5">
        <w:rPr>
          <w:sz w:val="28"/>
          <w:szCs w:val="28"/>
          <w:lang w:eastAsia="en-US"/>
        </w:rPr>
        <w:tab/>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rsidR="005E6696" w:rsidRPr="00EA19DF" w:rsidRDefault="005E6696" w:rsidP="00EA19DF">
      <w:pPr>
        <w:pStyle w:val="ListParagraph"/>
        <w:ind w:left="0" w:firstLine="567"/>
        <w:jc w:val="both"/>
        <w:rPr>
          <w:sz w:val="28"/>
          <w:szCs w:val="28"/>
          <w:lang w:eastAsia="en-US"/>
        </w:rPr>
      </w:pPr>
      <w:r w:rsidRPr="004567D5">
        <w:rPr>
          <w:sz w:val="28"/>
          <w:szCs w:val="28"/>
          <w:lang w:eastAsia="en-US"/>
        </w:rPr>
        <w:tab/>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rsidR="005E6696" w:rsidRPr="004567D5" w:rsidRDefault="005E6696" w:rsidP="004567D5">
      <w:pPr>
        <w:pStyle w:val="ListParagraph"/>
        <w:ind w:left="0" w:firstLine="567"/>
        <w:jc w:val="both"/>
        <w:rPr>
          <w:sz w:val="28"/>
          <w:szCs w:val="28"/>
          <w:lang w:eastAsia="en-US"/>
        </w:rPr>
      </w:pPr>
      <w:r w:rsidRPr="004567D5">
        <w:rPr>
          <w:sz w:val="28"/>
          <w:szCs w:val="28"/>
          <w:lang w:eastAsia="en-US"/>
        </w:rPr>
        <w:tab/>
        <w:t>Требования, содержащиеся в настоящем пункте, не распространяются на фирменные наименования, товарные знаки, знаки обслуживания.</w:t>
      </w:r>
    </w:p>
    <w:p w:rsidR="005E6696" w:rsidRPr="004567D5" w:rsidRDefault="005E6696" w:rsidP="004567D5">
      <w:pPr>
        <w:pStyle w:val="ListParagraph"/>
        <w:numPr>
          <w:ilvl w:val="0"/>
          <w:numId w:val="18"/>
        </w:numPr>
        <w:ind w:left="0" w:firstLine="567"/>
        <w:jc w:val="both"/>
        <w:rPr>
          <w:sz w:val="28"/>
          <w:szCs w:val="28"/>
          <w:lang w:eastAsia="en-US"/>
        </w:rPr>
      </w:pPr>
      <w:r w:rsidRPr="004567D5">
        <w:rPr>
          <w:sz w:val="28"/>
          <w:szCs w:val="28"/>
          <w:lang w:eastAsia="en-US"/>
        </w:rPr>
        <w:t>Требования к установке и эксплуатации информационных конструкций (вывесок) устанавливаются правовым актом местной администрации.</w:t>
      </w:r>
    </w:p>
    <w:p w:rsidR="005E6696" w:rsidRPr="004567D5" w:rsidRDefault="005E6696"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 зданиях, сооружениях, земельных участках и иных объектах независимо от форм собственности запрещается:</w:t>
      </w:r>
    </w:p>
    <w:p w:rsidR="005E6696" w:rsidRPr="004567D5" w:rsidRDefault="005E6696"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изменяющей архитектурный облик здания, загораживающей архитектурные элементы, лепнину, переплеты, колонны, барельефы, оконные и дверные проемы, арки, колоннады, балюстрады, эркеры;</w:t>
      </w:r>
    </w:p>
    <w:p w:rsidR="005E6696" w:rsidRPr="004567D5" w:rsidRDefault="005E6696"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на кровле многоквартирного дома;</w:t>
      </w:r>
    </w:p>
    <w:p w:rsidR="005E6696" w:rsidRPr="004567D5" w:rsidRDefault="005E6696"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выше уровня перекрытия первого этажа многоквартирного дома;</w:t>
      </w:r>
    </w:p>
    <w:p w:rsidR="005E6696" w:rsidRPr="004567D5" w:rsidRDefault="005E6696"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конструкции на ограждении (заборе); </w:t>
      </w:r>
    </w:p>
    <w:p w:rsidR="005E6696" w:rsidRPr="004567D5" w:rsidRDefault="005E6696"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p>
    <w:p w:rsidR="005E6696" w:rsidRPr="004567D5" w:rsidRDefault="005E6696"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5E6696" w:rsidRPr="004567D5" w:rsidRDefault="005E6696"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местной администрацией для этих целей.</w:t>
      </w:r>
    </w:p>
    <w:p w:rsidR="005E6696" w:rsidRPr="004567D5" w:rsidRDefault="005E6696"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жилой среды, улиц и дорог, объектов культурно-бытового обслуживания, а также при проектировании зданий  и  сооружений,  иных  объектов, предусматривающих массовое посещение людей, при проведении мероприятий по их реконструкции, капитальному ремонту, в целях обеспечения безопасности граждан и общественного порядка, снижения уровня преступности и проведения комплекса мер в области профилактики терроризма на территориях общественного и жилого назначения, требуется предусматривать размещение технических средств безопасности (средств для фото-, видеофиксации).</w:t>
      </w:r>
    </w:p>
    <w:p w:rsidR="005E6696" w:rsidRPr="004567D5" w:rsidRDefault="005E6696"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Места размещения технических средств безопасности необходимо  выбирать  таким  образом,  чтобы минимизировать  участки  слепых  зон  и  обеспечивать  в  пределах  всей  зоны наиболее лучший обзор. </w:t>
      </w:r>
    </w:p>
    <w:p w:rsidR="005E6696" w:rsidRPr="004567D5" w:rsidRDefault="005E6696"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безопасности (средств для фото- и видео-фиксации).</w:t>
      </w:r>
    </w:p>
    <w:p w:rsidR="005E6696" w:rsidRPr="004567D5" w:rsidRDefault="005E6696"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 территории сельского поселения запрещается:</w:t>
      </w:r>
    </w:p>
    <w:p w:rsidR="005E6696" w:rsidRPr="004567D5" w:rsidRDefault="005E6696"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1) 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5E6696" w:rsidRPr="004567D5" w:rsidRDefault="005E6696"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2) 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5E6696" w:rsidRPr="004567D5" w:rsidRDefault="005E6696"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3) размещение (нанесение) на стенах зданий, строений, на сооружениях, ограждениях любых надписей (за исключением предупреждающих об опасности).</w:t>
      </w:r>
    </w:p>
    <w:p w:rsidR="005E6696" w:rsidRPr="004567D5" w:rsidRDefault="005E6696" w:rsidP="004567D5">
      <w:pPr>
        <w:pStyle w:val="ListParagraph"/>
        <w:ind w:left="0" w:firstLine="567"/>
        <w:jc w:val="both"/>
        <w:rPr>
          <w:sz w:val="28"/>
          <w:szCs w:val="28"/>
          <w:lang w:eastAsia="en-US"/>
        </w:rPr>
      </w:pPr>
      <w:r w:rsidRPr="004567D5">
        <w:rPr>
          <w:sz w:val="28"/>
          <w:szCs w:val="28"/>
          <w:lang w:eastAsia="en-US"/>
        </w:rPr>
        <w:tab/>
        <w:t>4) установка выносных щитовых конструкций (штендеров).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(штендер) не должна препятствовать проходу пешеходов, не должна иметь собственного подсвета и стационарного крепления к поверхности.</w:t>
      </w:r>
    </w:p>
    <w:p w:rsidR="005E6696" w:rsidRPr="004567D5" w:rsidRDefault="005E6696" w:rsidP="004567D5">
      <w:pPr>
        <w:pStyle w:val="ListParagraph"/>
        <w:numPr>
          <w:ilvl w:val="0"/>
          <w:numId w:val="18"/>
        </w:numPr>
        <w:ind w:left="0" w:firstLine="567"/>
        <w:jc w:val="both"/>
        <w:rPr>
          <w:sz w:val="28"/>
          <w:szCs w:val="28"/>
          <w:lang w:eastAsia="en-US"/>
        </w:rPr>
      </w:pPr>
      <w:r w:rsidRPr="004567D5">
        <w:rPr>
          <w:sz w:val="28"/>
          <w:szCs w:val="28"/>
          <w:lang w:eastAsia="en-US"/>
        </w:rPr>
        <w:t>Очистка от размещенных с нарушением требований настоящих Правил 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5E6696" w:rsidRPr="004567D5" w:rsidRDefault="005E6696" w:rsidP="004567D5">
      <w:pPr>
        <w:pStyle w:val="ListParagraph"/>
        <w:numPr>
          <w:ilvl w:val="0"/>
          <w:numId w:val="18"/>
        </w:numPr>
        <w:autoSpaceDE w:val="0"/>
        <w:autoSpaceDN w:val="0"/>
        <w:adjustRightInd w:val="0"/>
        <w:ind w:left="0" w:firstLine="567"/>
        <w:jc w:val="both"/>
        <w:rPr>
          <w:sz w:val="28"/>
          <w:szCs w:val="28"/>
        </w:rPr>
      </w:pPr>
      <w:r w:rsidRPr="004567D5">
        <w:rPr>
          <w:sz w:val="28"/>
          <w:szCs w:val="28"/>
        </w:rPr>
        <w:t>Требования к знакам адресной информации:</w:t>
      </w:r>
    </w:p>
    <w:p w:rsidR="005E6696" w:rsidRPr="004567D5" w:rsidRDefault="005E6696" w:rsidP="004567D5">
      <w:pPr>
        <w:pStyle w:val="ListParagraph"/>
        <w:numPr>
          <w:ilvl w:val="0"/>
          <w:numId w:val="19"/>
        </w:numPr>
        <w:autoSpaceDE w:val="0"/>
        <w:autoSpaceDN w:val="0"/>
        <w:adjustRightInd w:val="0"/>
        <w:ind w:left="0" w:firstLine="567"/>
        <w:jc w:val="both"/>
        <w:rPr>
          <w:sz w:val="28"/>
          <w:szCs w:val="28"/>
        </w:rPr>
      </w:pPr>
      <w:r w:rsidRPr="004567D5">
        <w:rPr>
          <w:sz w:val="28"/>
          <w:szCs w:val="28"/>
        </w:rPr>
        <w:t xml:space="preserve"> на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муниципального образования;</w:t>
      </w:r>
    </w:p>
    <w:p w:rsidR="005E6696" w:rsidRPr="004567D5" w:rsidRDefault="005E6696" w:rsidP="004567D5">
      <w:pPr>
        <w:pStyle w:val="ListParagraph"/>
        <w:widowControl w:val="0"/>
        <w:numPr>
          <w:ilvl w:val="0"/>
          <w:numId w:val="19"/>
        </w:numPr>
        <w:autoSpaceDE w:val="0"/>
        <w:autoSpaceDN w:val="0"/>
        <w:adjustRightInd w:val="0"/>
        <w:ind w:left="0" w:firstLine="567"/>
        <w:jc w:val="both"/>
        <w:rPr>
          <w:sz w:val="28"/>
          <w:szCs w:val="28"/>
        </w:rPr>
      </w:pPr>
      <w:r w:rsidRPr="004567D5">
        <w:rPr>
          <w:sz w:val="28"/>
          <w:szCs w:val="28"/>
        </w:rPr>
        <w:t xml:space="preserve"> собственники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местной администрацией; </w:t>
      </w:r>
    </w:p>
    <w:p w:rsidR="005E6696" w:rsidRPr="004567D5" w:rsidRDefault="005E6696" w:rsidP="004567D5">
      <w:pPr>
        <w:pStyle w:val="ListParagraph"/>
        <w:widowControl w:val="0"/>
        <w:numPr>
          <w:ilvl w:val="0"/>
          <w:numId w:val="19"/>
        </w:numPr>
        <w:autoSpaceDE w:val="0"/>
        <w:autoSpaceDN w:val="0"/>
        <w:adjustRightInd w:val="0"/>
        <w:ind w:left="0" w:firstLine="567"/>
        <w:jc w:val="both"/>
        <w:rPr>
          <w:sz w:val="28"/>
          <w:szCs w:val="28"/>
        </w:rPr>
      </w:pPr>
      <w:r w:rsidRPr="004567D5">
        <w:rPr>
          <w:sz w:val="28"/>
          <w:szCs w:val="28"/>
        </w:rPr>
        <w:t>знак адресной информации с указанием номера дома должен быть расположен на наружной стене дома, обращённой к улице;</w:t>
      </w:r>
    </w:p>
    <w:p w:rsidR="005E6696" w:rsidRPr="004567D5" w:rsidRDefault="005E6696" w:rsidP="004567D5">
      <w:pPr>
        <w:pStyle w:val="ListParagraph"/>
        <w:numPr>
          <w:ilvl w:val="0"/>
          <w:numId w:val="19"/>
        </w:numPr>
        <w:autoSpaceDE w:val="0"/>
        <w:autoSpaceDN w:val="0"/>
        <w:adjustRightInd w:val="0"/>
        <w:ind w:left="0" w:firstLine="567"/>
        <w:jc w:val="both"/>
        <w:rPr>
          <w:sz w:val="28"/>
          <w:szCs w:val="28"/>
        </w:rPr>
      </w:pPr>
      <w:r w:rsidRPr="004567D5">
        <w:rPr>
          <w:sz w:val="28"/>
          <w:szCs w:val="28"/>
        </w:rPr>
        <w:t xml:space="preserve"> название улицы на домовом знаке адресной информации необходимо указывать в соответствии с утвержденным перечнем элементов улично-дорожной сети и элементов планировочной структуры муниципального образования.</w:t>
      </w:r>
    </w:p>
    <w:p w:rsidR="005E6696" w:rsidRPr="004567D5" w:rsidRDefault="005E6696" w:rsidP="00EA19DF">
      <w:pPr>
        <w:rPr>
          <w:b/>
          <w:sz w:val="28"/>
          <w:szCs w:val="28"/>
        </w:rPr>
      </w:pPr>
    </w:p>
    <w:p w:rsidR="005E6696" w:rsidRPr="004567D5" w:rsidRDefault="005E6696" w:rsidP="00EA19DF">
      <w:pPr>
        <w:ind w:firstLine="567"/>
        <w:jc w:val="center"/>
        <w:rPr>
          <w:b/>
          <w:sz w:val="28"/>
          <w:szCs w:val="28"/>
        </w:rPr>
      </w:pPr>
      <w:r w:rsidRPr="004567D5">
        <w:rPr>
          <w:b/>
          <w:sz w:val="28"/>
          <w:szCs w:val="28"/>
        </w:rPr>
        <w:t xml:space="preserve">Глава 9. </w:t>
      </w:r>
      <w:r w:rsidRPr="004567D5">
        <w:rPr>
          <w:b/>
          <w:sz w:val="28"/>
          <w:szCs w:val="28"/>
        </w:rPr>
        <w:tab/>
        <w:t>РАЗМЕЩЕНИЕ И СОДЕРЖАНИЕ ДЕТСКИХ И СПОРТИВНЫХ ПЛОЩАДОК, ПЛОЩАДОК ДЛЯ ВЫГУЛА ЖИВОТНЫХ, ПАРКОВОК (АВТОМОБИЛЬНЫХ СТОЯНОК), МАЛЫХ АРХИТЕКТУРНЫХ ФОРМ</w:t>
      </w:r>
    </w:p>
    <w:p w:rsidR="005E6696" w:rsidRPr="004567D5" w:rsidRDefault="005E6696" w:rsidP="004567D5">
      <w:pPr>
        <w:ind w:firstLine="567"/>
        <w:jc w:val="both"/>
        <w:rPr>
          <w:sz w:val="28"/>
          <w:szCs w:val="28"/>
        </w:rPr>
      </w:pPr>
    </w:p>
    <w:p w:rsidR="005E6696" w:rsidRPr="004567D5" w:rsidRDefault="005E6696"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детских спортивные и детских игровых площадок:</w:t>
      </w:r>
    </w:p>
    <w:p w:rsidR="005E6696" w:rsidRPr="004567D5" w:rsidRDefault="005E6696"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содержание и установка детских спортивных и детских игровых площадок на территории муниципального образования осуществляются в соответствии с порядком установки и содержания детских спортивных и детских игровых площадок на территории муниципального образования, который утверждается правовым актом администрации муниципального образования;</w:t>
      </w:r>
    </w:p>
    <w:p w:rsidR="005E6696" w:rsidRPr="004567D5" w:rsidRDefault="005E6696"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 в соответствии с ГОСТ Р 2.601-2019 «Единая система конструкторской документации. Эксплуатационные документы»;</w:t>
      </w:r>
    </w:p>
    <w:p w:rsidR="005E6696" w:rsidRPr="004567D5" w:rsidRDefault="005E6696"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качели, карусели, качалка и т.п.);</w:t>
      </w:r>
    </w:p>
    <w:p w:rsidR="005E6696" w:rsidRPr="004567D5" w:rsidRDefault="005E6696"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5E6696" w:rsidRPr="004567D5" w:rsidRDefault="005E6696"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лицо, эксплуатирующее площадку обязано периодически, не менее одного раза в 12 месяцев, оценивать эффективность мероприятий по обеспечению безопасности при эксплуатации площадки.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5E6696" w:rsidRPr="004567D5" w:rsidRDefault="005E6696"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 территории земельного участка, образованного под многоквартирный дом, установка и обслуживание детских спортивных и детских игровых площадок осуществляется за счет средств собственников помещений в многоквартирном доме, если действующим законодательством не предусмотрены иные источники финансирования;</w:t>
      </w:r>
    </w:p>
    <w:p w:rsidR="005E6696" w:rsidRPr="004567D5" w:rsidRDefault="005E6696" w:rsidP="004567D5">
      <w:pPr>
        <w:pStyle w:val="ListParagraph"/>
        <w:numPr>
          <w:ilvl w:val="0"/>
          <w:numId w:val="21"/>
        </w:numPr>
        <w:ind w:left="0" w:firstLine="567"/>
        <w:jc w:val="both"/>
        <w:rPr>
          <w:sz w:val="28"/>
          <w:szCs w:val="28"/>
        </w:rPr>
      </w:pPr>
      <w:r w:rsidRPr="004567D5">
        <w:rPr>
          <w:sz w:val="28"/>
          <w:szCs w:val="28"/>
        </w:rPr>
        <w:t xml:space="preserve">площадки могут создаваться в виде отдельных площадок для разных возрастных групп или как комплексные игровые площадки с зонированием по возрастным группам. Для детей и подростков (12-16 лет) требуется создавать спортивно-игровые комплексы (микро-скалодромы, велодромы) и оборудовать специальные места для катания на самокатах, роликовых досках и коньках; </w:t>
      </w:r>
    </w:p>
    <w:p w:rsidR="005E6696" w:rsidRPr="004567D5" w:rsidRDefault="005E6696"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требуется принимать до площадок мусоросборников - не менее 15 м, до отстойно-разворотных площадок на конечных остановках маршрутов пассажирского транспорта - не менее 50 м. При этом детские спортивные площадки, комплексные площадки требуется изолировать от указанных объектов с помощью зеленых насаждений;</w:t>
      </w:r>
    </w:p>
    <w:p w:rsidR="005E6696" w:rsidRPr="004567D5" w:rsidRDefault="005E6696" w:rsidP="004567D5">
      <w:pPr>
        <w:pStyle w:val="ListParagraph"/>
        <w:numPr>
          <w:ilvl w:val="0"/>
          <w:numId w:val="21"/>
        </w:numPr>
        <w:ind w:left="0" w:firstLine="567"/>
        <w:jc w:val="both"/>
        <w:rPr>
          <w:sz w:val="28"/>
          <w:szCs w:val="28"/>
        </w:rPr>
      </w:pPr>
      <w:r w:rsidRPr="004567D5">
        <w:rPr>
          <w:sz w:val="28"/>
          <w:szCs w:val="28"/>
        </w:rPr>
        <w:t>расстояние от окон жилых домов и общественных зданий до границ детских площадок составляет не менее 20 м, до комплексных игровых площадок - не менее 40 м, спортивно-игровых комплексов - не менее 100 м. Детские площадки  следует размещать на участках жилой застройки, на озелененных территориях групп домов или микрорайонов, в парках жилого района;</w:t>
      </w:r>
    </w:p>
    <w:p w:rsidR="005E6696" w:rsidRPr="004567D5" w:rsidRDefault="005E6696" w:rsidP="004567D5">
      <w:pPr>
        <w:pStyle w:val="ListParagraph"/>
        <w:numPr>
          <w:ilvl w:val="0"/>
          <w:numId w:val="21"/>
        </w:numPr>
        <w:ind w:left="0" w:firstLine="567"/>
        <w:jc w:val="both"/>
        <w:rPr>
          <w:sz w:val="28"/>
          <w:szCs w:val="28"/>
        </w:rPr>
      </w:pPr>
      <w:r w:rsidRPr="004567D5">
        <w:rPr>
          <w:sz w:val="28"/>
          <w:szCs w:val="28"/>
        </w:rPr>
        <w:t xml:space="preserve"> в перечень элементов комплексного благоустройства на детской игровой и детской спортивной площадке требуется включать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E6696" w:rsidRPr="004567D5" w:rsidRDefault="005E6696" w:rsidP="004567D5">
      <w:pPr>
        <w:pStyle w:val="ListParagraph"/>
        <w:numPr>
          <w:ilvl w:val="0"/>
          <w:numId w:val="21"/>
        </w:numPr>
        <w:ind w:left="0" w:firstLine="567"/>
        <w:jc w:val="both"/>
        <w:rPr>
          <w:sz w:val="28"/>
          <w:szCs w:val="28"/>
        </w:rPr>
      </w:pPr>
      <w:r w:rsidRPr="004567D5">
        <w:rPr>
          <w:sz w:val="28"/>
          <w:szCs w:val="28"/>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следует использовать на детской площадке в местах расположения игрового оборудования и других местах, где возможно падение детей. Места установки скамеек необходимо оборудовать твердыми видами покрытия или фундаментом. При травяном покрытии площадок необходимо обустраивать пешеходные дорожки к оборудованию с твердым, мягким или комбинированным видами покрытия;</w:t>
      </w:r>
    </w:p>
    <w:p w:rsidR="005E6696" w:rsidRPr="004567D5" w:rsidRDefault="005E6696" w:rsidP="004567D5">
      <w:pPr>
        <w:pStyle w:val="ListParagraph"/>
        <w:numPr>
          <w:ilvl w:val="0"/>
          <w:numId w:val="21"/>
        </w:numPr>
        <w:ind w:left="0" w:firstLine="567"/>
        <w:jc w:val="both"/>
        <w:rPr>
          <w:sz w:val="28"/>
          <w:szCs w:val="28"/>
        </w:rPr>
      </w:pPr>
      <w:r w:rsidRPr="004567D5">
        <w:rPr>
          <w:sz w:val="28"/>
          <w:szCs w:val="28"/>
        </w:rPr>
        <w:t xml:space="preserve"> осветительное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E6696" w:rsidRPr="004567D5" w:rsidRDefault="005E6696" w:rsidP="004567D5">
      <w:pPr>
        <w:pStyle w:val="ListParagraph"/>
        <w:numPr>
          <w:ilvl w:val="0"/>
          <w:numId w:val="21"/>
        </w:numPr>
        <w:ind w:left="0" w:firstLine="567"/>
        <w:jc w:val="both"/>
        <w:rPr>
          <w:sz w:val="28"/>
          <w:szCs w:val="28"/>
        </w:rPr>
      </w:pPr>
      <w:r w:rsidRPr="004567D5">
        <w:rPr>
          <w:sz w:val="28"/>
          <w:szCs w:val="28"/>
        </w:rPr>
        <w:t xml:space="preserve"> при озеленении детских площадок деревьями и кустарниками необходимо учитывать требования по обеспечению инсоляции площадок в течение 5 часов светового дня. На всех видах детских площадок не допускается применение ядовитых растений;</w:t>
      </w:r>
    </w:p>
    <w:p w:rsidR="005E6696" w:rsidRPr="004567D5" w:rsidRDefault="005E6696"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во избежание травматизма на детских спортивных и детских игровых площадках не допускается наличие выступающих корней или нависающих низких веток, остатков старого демонтированного оборудования (стоек, фундамента), находящихся над поверхностью земли, незаглубленных металлических перемычек (как правило, у турников и качелей), конструкций крепежа игрового оборудования;</w:t>
      </w:r>
    </w:p>
    <w:p w:rsidR="005E6696" w:rsidRPr="004567D5" w:rsidRDefault="005E6696"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для сопряжения поверхностей площадки и газона необходимо применять бортовые (садовые) камни со скошенными или закругленными краями;</w:t>
      </w:r>
    </w:p>
    <w:p w:rsidR="005E6696" w:rsidRPr="004567D5" w:rsidRDefault="005E6696" w:rsidP="004567D5">
      <w:pPr>
        <w:pStyle w:val="ListParagraph"/>
        <w:numPr>
          <w:ilvl w:val="0"/>
          <w:numId w:val="21"/>
        </w:numPr>
        <w:ind w:left="0" w:firstLine="567"/>
        <w:jc w:val="both"/>
        <w:rPr>
          <w:sz w:val="28"/>
          <w:szCs w:val="28"/>
        </w:rPr>
      </w:pPr>
      <w:r w:rsidRPr="004567D5">
        <w:rPr>
          <w:sz w:val="28"/>
          <w:szCs w:val="28"/>
        </w:rPr>
        <w:t xml:space="preserve"> при проведении строительных работ на прилегающих к детским площадкам территориях, детские площадки должны быть изолированы от мест проведения работ, в том числе мест складирования строительных материалов; </w:t>
      </w:r>
    </w:p>
    <w:p w:rsidR="005E6696" w:rsidRPr="004567D5" w:rsidRDefault="005E6696" w:rsidP="004567D5">
      <w:pPr>
        <w:pStyle w:val="ListParagraph"/>
        <w:numPr>
          <w:ilvl w:val="0"/>
          <w:numId w:val="21"/>
        </w:numPr>
        <w:ind w:left="0" w:firstLine="567"/>
        <w:jc w:val="both"/>
        <w:rPr>
          <w:sz w:val="28"/>
          <w:szCs w:val="28"/>
        </w:rPr>
      </w:pPr>
      <w:r w:rsidRPr="004567D5">
        <w:rPr>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обеспечением пешеходной доступности;</w:t>
      </w:r>
    </w:p>
    <w:p w:rsidR="005E6696" w:rsidRPr="004567D5" w:rsidRDefault="005E6696" w:rsidP="004567D5">
      <w:pPr>
        <w:pStyle w:val="ListParagraph"/>
        <w:numPr>
          <w:ilvl w:val="0"/>
          <w:numId w:val="21"/>
        </w:numPr>
        <w:ind w:left="0" w:firstLine="567"/>
        <w:jc w:val="both"/>
        <w:rPr>
          <w:sz w:val="28"/>
          <w:szCs w:val="28"/>
        </w:rPr>
      </w:pPr>
      <w:r w:rsidRPr="004567D5">
        <w:rPr>
          <w:sz w:val="28"/>
          <w:szCs w:val="28"/>
        </w:rPr>
        <w:t xml:space="preserve"> в случае если площадка для детей преддошкольного возраста имеет незначительные размеры (50-75 кв.м), допустимо совмещение с площадками для тихого отдыха взрослых, в этом случае общую площадь площадки требуется устанавливать не менее 80 кв.м; </w:t>
      </w:r>
    </w:p>
    <w:p w:rsidR="005E6696" w:rsidRPr="004567D5" w:rsidRDefault="005E6696" w:rsidP="004567D5">
      <w:pPr>
        <w:pStyle w:val="ListParagraph"/>
        <w:numPr>
          <w:ilvl w:val="0"/>
          <w:numId w:val="21"/>
        </w:numPr>
        <w:ind w:left="0" w:firstLine="567"/>
        <w:jc w:val="both"/>
        <w:rPr>
          <w:sz w:val="28"/>
          <w:szCs w:val="28"/>
        </w:rPr>
      </w:pPr>
      <w:r w:rsidRPr="004567D5">
        <w:rPr>
          <w:sz w:val="28"/>
          <w:szCs w:val="28"/>
        </w:rPr>
        <w:t xml:space="preserve"> размещение игрового оборудования следует проектировать с учетом нормативных параметров безопасности. Площадки спортивно-игровых комплексов требуется оборудовать стендом с правилами поведения на площадке и пользования спортивно-игровым оборудованием; </w:t>
      </w:r>
    </w:p>
    <w:p w:rsidR="005E6696" w:rsidRPr="004567D5" w:rsidRDefault="005E6696" w:rsidP="004567D5">
      <w:pPr>
        <w:pStyle w:val="ListParagraph"/>
        <w:numPr>
          <w:ilvl w:val="0"/>
          <w:numId w:val="21"/>
        </w:numPr>
        <w:autoSpaceDE w:val="0"/>
        <w:autoSpaceDN w:val="0"/>
        <w:adjustRightInd w:val="0"/>
        <w:ind w:left="0" w:firstLine="567"/>
        <w:jc w:val="both"/>
        <w:rPr>
          <w:sz w:val="28"/>
          <w:szCs w:val="28"/>
        </w:rPr>
      </w:pPr>
      <w:r w:rsidRPr="004567D5">
        <w:rPr>
          <w:sz w:val="28"/>
          <w:szCs w:val="28"/>
        </w:rPr>
        <w:t xml:space="preserve"> защитное ограждение детских игровых площадок следует устанавливать по периметру участка, на котором расположены игровые элементы, элементы озеленения (газон, деревья, кустарники), малые архитектурные формы;</w:t>
      </w:r>
    </w:p>
    <w:p w:rsidR="005E6696" w:rsidRPr="004567D5" w:rsidRDefault="005E6696" w:rsidP="004567D5">
      <w:pPr>
        <w:pStyle w:val="ListParagraph"/>
        <w:numPr>
          <w:ilvl w:val="0"/>
          <w:numId w:val="21"/>
        </w:numPr>
        <w:autoSpaceDE w:val="0"/>
        <w:autoSpaceDN w:val="0"/>
        <w:adjustRightInd w:val="0"/>
        <w:ind w:left="0" w:firstLine="567"/>
        <w:jc w:val="both"/>
        <w:rPr>
          <w:sz w:val="28"/>
          <w:szCs w:val="28"/>
        </w:rPr>
      </w:pPr>
      <w:r w:rsidRPr="004567D5">
        <w:rPr>
          <w:sz w:val="28"/>
          <w:szCs w:val="28"/>
        </w:rPr>
        <w:t xml:space="preserve"> на детских игровых площадках следует устраивать в качестве защитного ограждения живую изгородь из кустарников высотой 1,0 м;</w:t>
      </w:r>
    </w:p>
    <w:p w:rsidR="005E6696" w:rsidRPr="004567D5" w:rsidRDefault="005E6696" w:rsidP="004567D5">
      <w:pPr>
        <w:pStyle w:val="ListParagraph"/>
        <w:numPr>
          <w:ilvl w:val="0"/>
          <w:numId w:val="21"/>
        </w:numPr>
        <w:ind w:left="0" w:firstLine="567"/>
        <w:jc w:val="both"/>
        <w:rPr>
          <w:sz w:val="28"/>
          <w:szCs w:val="28"/>
        </w:rPr>
      </w:pPr>
      <w:r w:rsidRPr="004567D5">
        <w:rPr>
          <w:sz w:val="28"/>
          <w:szCs w:val="28"/>
        </w:rPr>
        <w:t xml:space="preserve"> в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с соблюдением следующих требований: </w:t>
      </w:r>
    </w:p>
    <w:p w:rsidR="005E6696" w:rsidRPr="004567D5" w:rsidRDefault="005E6696" w:rsidP="004567D5">
      <w:pPr>
        <w:pStyle w:val="ListParagraph"/>
        <w:autoSpaceDE w:val="0"/>
        <w:autoSpaceDN w:val="0"/>
        <w:adjustRightInd w:val="0"/>
        <w:ind w:left="0" w:firstLine="567"/>
        <w:jc w:val="both"/>
        <w:rPr>
          <w:sz w:val="28"/>
          <w:szCs w:val="28"/>
        </w:rPr>
      </w:pPr>
      <w:r w:rsidRPr="004567D5">
        <w:rPr>
          <w:sz w:val="28"/>
          <w:szCs w:val="28"/>
        </w:rPr>
        <w:tab/>
        <w:t>конструкция ограждения должна быть просматриваемой, должна 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5E6696" w:rsidRPr="004567D5" w:rsidRDefault="005E6696" w:rsidP="004567D5">
      <w:pPr>
        <w:pStyle w:val="ListParagraph"/>
        <w:ind w:left="0" w:firstLine="567"/>
        <w:jc w:val="both"/>
        <w:rPr>
          <w:sz w:val="28"/>
          <w:szCs w:val="28"/>
        </w:rPr>
      </w:pPr>
      <w:r w:rsidRPr="004567D5">
        <w:rPr>
          <w:sz w:val="28"/>
          <w:szCs w:val="28"/>
        </w:rPr>
        <w:tab/>
        <w:t>ограждения должны иметь качественное антикоррозийное покрытие;</w:t>
      </w:r>
    </w:p>
    <w:p w:rsidR="005E6696" w:rsidRPr="004567D5" w:rsidRDefault="005E6696" w:rsidP="004567D5">
      <w:pPr>
        <w:pStyle w:val="ListParagraph"/>
        <w:ind w:left="0" w:firstLine="567"/>
        <w:jc w:val="both"/>
        <w:rPr>
          <w:sz w:val="28"/>
          <w:szCs w:val="28"/>
        </w:rPr>
      </w:pPr>
      <w:r w:rsidRPr="004567D5">
        <w:rPr>
          <w:sz w:val="28"/>
          <w:szCs w:val="28"/>
        </w:rPr>
        <w:tab/>
        <w:t>ограждение должно иметь стилевое единство с элементами оборудования детской игровой площадки;</w:t>
      </w:r>
    </w:p>
    <w:p w:rsidR="005E6696" w:rsidRPr="004567D5" w:rsidRDefault="005E6696" w:rsidP="004567D5">
      <w:pPr>
        <w:pStyle w:val="ListParagraph"/>
        <w:ind w:left="0" w:firstLine="567"/>
        <w:jc w:val="both"/>
        <w:rPr>
          <w:sz w:val="28"/>
          <w:szCs w:val="28"/>
        </w:rPr>
      </w:pPr>
      <w:r w:rsidRPr="004567D5">
        <w:rPr>
          <w:sz w:val="28"/>
          <w:szCs w:val="28"/>
        </w:rPr>
        <w:tab/>
        <w:t>конструкция ограждения по верхней кромке не должна иметь вертикальных травмоопасных элементов (декоративных пик, выступающей арматуры, труб, прутков);</w:t>
      </w:r>
    </w:p>
    <w:p w:rsidR="005E6696" w:rsidRPr="004567D5" w:rsidRDefault="005E6696" w:rsidP="004567D5">
      <w:pPr>
        <w:pStyle w:val="ListParagraph"/>
        <w:ind w:left="0" w:firstLine="567"/>
        <w:jc w:val="both"/>
        <w:rPr>
          <w:sz w:val="28"/>
          <w:szCs w:val="28"/>
        </w:rPr>
      </w:pPr>
      <w:r w:rsidRPr="004567D5">
        <w:rPr>
          <w:sz w:val="28"/>
          <w:szCs w:val="28"/>
        </w:rPr>
        <w:tab/>
        <w:t>не допускается применение полимерных легковоспламеняющихся и токсичных материалов.</w:t>
      </w:r>
    </w:p>
    <w:p w:rsidR="005E6696" w:rsidRPr="004567D5" w:rsidRDefault="005E6696" w:rsidP="004567D5">
      <w:pPr>
        <w:pStyle w:val="ListParagraph"/>
        <w:numPr>
          <w:ilvl w:val="0"/>
          <w:numId w:val="21"/>
        </w:numPr>
        <w:ind w:left="0" w:firstLine="567"/>
        <w:jc w:val="both"/>
        <w:rPr>
          <w:sz w:val="28"/>
          <w:szCs w:val="28"/>
        </w:rPr>
      </w:pPr>
      <w:r w:rsidRPr="004567D5">
        <w:rPr>
          <w:sz w:val="28"/>
          <w:szCs w:val="28"/>
        </w:rPr>
        <w:t xml:space="preserve"> игровое оборудование детских игровых и спортивных площадок должно быть сертифицировано, должно соответствовать требованиям санитарно-гигиенических норм, охраны жизни и здоровья ребенка, должно быть удобным в эксплуатации и эстетически привлекательным; </w:t>
      </w:r>
    </w:p>
    <w:p w:rsidR="005E6696" w:rsidRPr="004567D5" w:rsidRDefault="005E6696" w:rsidP="004567D5">
      <w:pPr>
        <w:pStyle w:val="ListParagraph"/>
        <w:numPr>
          <w:ilvl w:val="0"/>
          <w:numId w:val="21"/>
        </w:numPr>
        <w:ind w:left="0" w:firstLine="567"/>
        <w:jc w:val="both"/>
        <w:rPr>
          <w:sz w:val="28"/>
          <w:szCs w:val="28"/>
        </w:rPr>
      </w:pPr>
      <w:r w:rsidRPr="004567D5">
        <w:rPr>
          <w:sz w:val="28"/>
          <w:szCs w:val="28"/>
        </w:rPr>
        <w:t xml:space="preserve"> при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5E6696" w:rsidRPr="004567D5" w:rsidRDefault="005E6696" w:rsidP="004567D5">
      <w:pPr>
        <w:pStyle w:val="ListParagraph"/>
        <w:numPr>
          <w:ilvl w:val="0"/>
          <w:numId w:val="20"/>
        </w:numPr>
        <w:ind w:left="0" w:firstLine="567"/>
        <w:jc w:val="both"/>
        <w:rPr>
          <w:sz w:val="28"/>
          <w:szCs w:val="28"/>
        </w:rPr>
      </w:pPr>
      <w:r w:rsidRPr="004567D5">
        <w:rPr>
          <w:sz w:val="28"/>
          <w:szCs w:val="28"/>
        </w:rPr>
        <w:t>Требования к оборудованию и содержанию спортивных площадок:</w:t>
      </w:r>
    </w:p>
    <w:p w:rsidR="005E6696" w:rsidRPr="004567D5" w:rsidRDefault="005E6696" w:rsidP="004567D5">
      <w:pPr>
        <w:pStyle w:val="ListParagraph"/>
        <w:numPr>
          <w:ilvl w:val="0"/>
          <w:numId w:val="22"/>
        </w:numPr>
        <w:ind w:left="0" w:firstLine="567"/>
        <w:jc w:val="both"/>
        <w:rPr>
          <w:sz w:val="28"/>
          <w:szCs w:val="28"/>
        </w:rPr>
      </w:pPr>
      <w:r w:rsidRPr="004567D5">
        <w:rPr>
          <w:sz w:val="28"/>
          <w:szCs w:val="28"/>
        </w:rPr>
        <w:t>площадки должны иметь выровненную поверхность с системой отвода поверхностных вод, обеспечивающую дренаж;</w:t>
      </w:r>
    </w:p>
    <w:p w:rsidR="005E6696" w:rsidRPr="004567D5" w:rsidRDefault="005E6696" w:rsidP="004567D5">
      <w:pPr>
        <w:pStyle w:val="ListParagraph"/>
        <w:numPr>
          <w:ilvl w:val="0"/>
          <w:numId w:val="22"/>
        </w:numPr>
        <w:ind w:left="0" w:firstLine="567"/>
        <w:jc w:val="both"/>
        <w:rPr>
          <w:sz w:val="28"/>
          <w:szCs w:val="28"/>
        </w:rPr>
      </w:pPr>
      <w:r w:rsidRPr="004567D5">
        <w:rPr>
          <w:sz w:val="28"/>
          <w:szCs w:val="28"/>
        </w:rPr>
        <w:t>спортивная разметка на площадках наносится в соответствии с назначением (видом спорта);</w:t>
      </w:r>
    </w:p>
    <w:p w:rsidR="005E6696" w:rsidRPr="004567D5" w:rsidRDefault="005E6696" w:rsidP="004567D5">
      <w:pPr>
        <w:pStyle w:val="ListParagraph"/>
        <w:numPr>
          <w:ilvl w:val="0"/>
          <w:numId w:val="22"/>
        </w:numPr>
        <w:ind w:left="0" w:firstLine="567"/>
        <w:jc w:val="both"/>
        <w:rPr>
          <w:sz w:val="28"/>
          <w:szCs w:val="28"/>
        </w:rPr>
      </w:pPr>
      <w:r w:rsidRPr="004567D5">
        <w:rPr>
          <w:sz w:val="28"/>
          <w:szCs w:val="28"/>
        </w:rPr>
        <w:t>спортивное оборудование на площадках должно быть сертифицировано, должно соответствовать санитарно-гигиеническим нормам и требованиям безопасности;</w:t>
      </w:r>
    </w:p>
    <w:p w:rsidR="005E6696" w:rsidRPr="004567D5" w:rsidRDefault="005E6696" w:rsidP="004567D5">
      <w:pPr>
        <w:pStyle w:val="ListParagraph"/>
        <w:numPr>
          <w:ilvl w:val="0"/>
          <w:numId w:val="22"/>
        </w:numPr>
        <w:ind w:left="0" w:firstLine="567"/>
        <w:jc w:val="both"/>
        <w:rPr>
          <w:sz w:val="28"/>
          <w:szCs w:val="28"/>
        </w:rPr>
      </w:pPr>
      <w:r w:rsidRPr="004567D5">
        <w:rPr>
          <w:sz w:val="28"/>
          <w:szCs w:val="28"/>
        </w:rPr>
        <w:t>на территории площадок также устанавливаются скамьи, урны, стенд с информацией 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w:t>
      </w:r>
    </w:p>
    <w:p w:rsidR="005E6696" w:rsidRPr="004567D5" w:rsidRDefault="005E6696" w:rsidP="004567D5">
      <w:pPr>
        <w:pStyle w:val="ListParagraph"/>
        <w:numPr>
          <w:ilvl w:val="0"/>
          <w:numId w:val="22"/>
        </w:numPr>
        <w:ind w:left="0" w:firstLine="567"/>
        <w:jc w:val="both"/>
        <w:rPr>
          <w:sz w:val="28"/>
          <w:szCs w:val="28"/>
        </w:rPr>
      </w:pPr>
      <w:r w:rsidRPr="004567D5">
        <w:rPr>
          <w:sz w:val="28"/>
          <w:szCs w:val="28"/>
        </w:rPr>
        <w:t xml:space="preserve">размеры плоскостных спортивных сооружений устанавливаются заданием на проектирование в зависимости от вида спорта, уровня спортивного мероприятия, в соответствии с характеристиками, установленными действующим законодательством; </w:t>
      </w:r>
    </w:p>
    <w:p w:rsidR="005E6696" w:rsidRPr="004567D5" w:rsidRDefault="005E6696" w:rsidP="004567D5">
      <w:pPr>
        <w:pStyle w:val="ListParagraph"/>
        <w:numPr>
          <w:ilvl w:val="0"/>
          <w:numId w:val="22"/>
        </w:numPr>
        <w:ind w:left="0" w:firstLine="567"/>
        <w:jc w:val="both"/>
        <w:rPr>
          <w:sz w:val="28"/>
          <w:szCs w:val="28"/>
        </w:rPr>
      </w:pPr>
      <w:r w:rsidRPr="004567D5">
        <w:rPr>
          <w:sz w:val="28"/>
          <w:szCs w:val="28"/>
        </w:rPr>
        <w:t>поля и площадки для спортивных игр требуется размещать таким образом, чтобы продольная ось объекта была ориентирована в направлении север-юг;</w:t>
      </w:r>
    </w:p>
    <w:p w:rsidR="005E6696" w:rsidRPr="004567D5" w:rsidRDefault="005E6696" w:rsidP="004567D5">
      <w:pPr>
        <w:pStyle w:val="ListParagraph"/>
        <w:numPr>
          <w:ilvl w:val="0"/>
          <w:numId w:val="22"/>
        </w:numPr>
        <w:ind w:left="0" w:firstLine="567"/>
        <w:jc w:val="both"/>
        <w:rPr>
          <w:sz w:val="28"/>
          <w:szCs w:val="28"/>
        </w:rPr>
      </w:pPr>
      <w:r w:rsidRPr="004567D5">
        <w:rPr>
          <w:sz w:val="28"/>
          <w:szCs w:val="28"/>
        </w:rPr>
        <w:t>спортивные площадки в зависимости от вида спорта должны иметь определенные защитные ограждения с характеристиками, установленными действующим законодательством;</w:t>
      </w:r>
    </w:p>
    <w:p w:rsidR="005E6696" w:rsidRPr="004567D5" w:rsidRDefault="005E6696" w:rsidP="004567D5">
      <w:pPr>
        <w:pStyle w:val="ListParagraph"/>
        <w:numPr>
          <w:ilvl w:val="0"/>
          <w:numId w:val="22"/>
        </w:numPr>
        <w:ind w:left="0" w:firstLine="567"/>
        <w:jc w:val="both"/>
        <w:rPr>
          <w:sz w:val="28"/>
          <w:szCs w:val="28"/>
        </w:rPr>
      </w:pPr>
      <w:r w:rsidRPr="004567D5">
        <w:rPr>
          <w:sz w:val="28"/>
          <w:szCs w:val="28"/>
        </w:rPr>
        <w:t>покрытие полотна площадок, полей и мест для занятий легкой атлетикой может быть искусственным (из различных материалов) или травяным. Для покрытия площадок, полей и дорожек следует применять разрешенные к использованию материалы.</w:t>
      </w:r>
    </w:p>
    <w:p w:rsidR="005E6696" w:rsidRPr="004567D5" w:rsidRDefault="005E6696"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площадок для отдыха:</w:t>
      </w:r>
    </w:p>
    <w:p w:rsidR="005E6696" w:rsidRPr="004567D5" w:rsidRDefault="005E6696"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микрорайонов, в парках и лесопарках;</w:t>
      </w:r>
    </w:p>
    <w:p w:rsidR="005E6696" w:rsidRPr="004567D5" w:rsidRDefault="005E6696"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размещении площадок для отдыха в зоне проездов, посадочных площадок остановок, разворотных площадок требуется предусматривать между указанными объектами и площадками для отдыха полосу озеленения (кустарник, деревья) не менее 3 метров. Расстояние от границы площадки для отдыха до мест хранения автомобилей должно соответствовать требованиям СанПиН 2.2.1/2.1.1.1200-03, до отстойно-разворотных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устанавливать не менее 10 метров;</w:t>
      </w:r>
    </w:p>
    <w:p w:rsidR="005E6696" w:rsidRPr="004567D5" w:rsidRDefault="005E6696"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площадки для отдыха на территориях жилой застройки микрорайонов допускается совмещать с детскими площадками;</w:t>
      </w:r>
    </w:p>
    <w:p w:rsidR="005E6696" w:rsidRPr="004567D5" w:rsidRDefault="005E6696"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 территориях парков требуется размещение площадок-лужаек для отдыха на траве;</w:t>
      </w:r>
    </w:p>
    <w:p w:rsidR="005E6696" w:rsidRPr="004567D5" w:rsidRDefault="005E6696"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рекомендуемый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E6696" w:rsidRPr="004567D5" w:rsidRDefault="005E6696" w:rsidP="004567D5">
      <w:pPr>
        <w:pStyle w:val="ListParagraph"/>
        <w:numPr>
          <w:ilvl w:val="0"/>
          <w:numId w:val="23"/>
        </w:numPr>
        <w:ind w:left="0" w:firstLine="567"/>
        <w:jc w:val="both"/>
        <w:rPr>
          <w:sz w:val="28"/>
          <w:szCs w:val="28"/>
        </w:rPr>
      </w:pPr>
      <w:r w:rsidRPr="004567D5">
        <w:rPr>
          <w:sz w:val="28"/>
          <w:szCs w:val="28"/>
        </w:rPr>
        <w:t>площадки для отдыха должны обустраиваться с учетом доступности для инвалидов и других маломобильных групп населения (иметь съезды, предупредительное мощение).</w:t>
      </w:r>
    </w:p>
    <w:p w:rsidR="005E6696" w:rsidRPr="004567D5" w:rsidRDefault="005E6696" w:rsidP="004567D5">
      <w:pPr>
        <w:pStyle w:val="ListParagraph"/>
        <w:numPr>
          <w:ilvl w:val="0"/>
          <w:numId w:val="20"/>
        </w:numPr>
        <w:ind w:left="0" w:firstLine="567"/>
        <w:jc w:val="both"/>
        <w:rPr>
          <w:sz w:val="28"/>
          <w:szCs w:val="28"/>
        </w:rPr>
      </w:pPr>
      <w:r w:rsidRPr="004567D5">
        <w:rPr>
          <w:sz w:val="28"/>
          <w:szCs w:val="28"/>
        </w:rPr>
        <w:t>Требования к оборудованию и содержанию площадок для выгула животных:</w:t>
      </w:r>
    </w:p>
    <w:p w:rsidR="005E6696" w:rsidRPr="004567D5" w:rsidRDefault="005E6696" w:rsidP="004567D5">
      <w:pPr>
        <w:pStyle w:val="ListParagraph"/>
        <w:numPr>
          <w:ilvl w:val="0"/>
          <w:numId w:val="24"/>
        </w:numPr>
        <w:ind w:left="0" w:firstLine="567"/>
        <w:jc w:val="both"/>
        <w:rPr>
          <w:sz w:val="28"/>
          <w:szCs w:val="28"/>
        </w:rPr>
      </w:pPr>
      <w:r w:rsidRPr="004567D5">
        <w:rPr>
          <w:sz w:val="28"/>
          <w:szCs w:val="28"/>
        </w:rPr>
        <w:t xml:space="preserve">площадки для выгула животных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 </w:t>
      </w:r>
    </w:p>
    <w:p w:rsidR="005E6696" w:rsidRPr="004567D5" w:rsidRDefault="005E6696" w:rsidP="004567D5">
      <w:pPr>
        <w:pStyle w:val="ListParagraph"/>
        <w:numPr>
          <w:ilvl w:val="0"/>
          <w:numId w:val="24"/>
        </w:numPr>
        <w:ind w:left="0" w:firstLine="567"/>
        <w:jc w:val="both"/>
        <w:rPr>
          <w:sz w:val="28"/>
          <w:szCs w:val="28"/>
        </w:rPr>
      </w:pPr>
      <w:r w:rsidRPr="004567D5">
        <w:rPr>
          <w:sz w:val="28"/>
          <w:szCs w:val="28"/>
        </w:rPr>
        <w:t>площадки для выгула животных рекомендуются обустраивать площадью   400-600 кв.м. Конфигурация площадок для выгула животных может быть произвольной в зависимости от территориальных возможностей. Предпочтительно устройство прогулочных площадок в виде полос шириной         15 метров с дорожкой для владельцев животных;</w:t>
      </w:r>
    </w:p>
    <w:p w:rsidR="005E6696" w:rsidRPr="004567D5" w:rsidRDefault="005E6696" w:rsidP="004567D5">
      <w:pPr>
        <w:pStyle w:val="ListParagraph"/>
        <w:numPr>
          <w:ilvl w:val="0"/>
          <w:numId w:val="24"/>
        </w:numPr>
        <w:ind w:left="0" w:firstLine="567"/>
        <w:jc w:val="both"/>
        <w:rPr>
          <w:sz w:val="28"/>
          <w:szCs w:val="28"/>
        </w:rPr>
      </w:pPr>
      <w:r w:rsidRPr="004567D5">
        <w:rPr>
          <w:sz w:val="28"/>
          <w:szCs w:val="28"/>
        </w:rPr>
        <w:t>площадку для выгула животных требуется устанавливать на расстоянии не менее 40 метров до окон жилых зданий, а до границ территорий детских дошкольных учреждений, школ - не менее 50 метров;</w:t>
      </w:r>
    </w:p>
    <w:p w:rsidR="005E6696" w:rsidRPr="004567D5" w:rsidRDefault="005E6696" w:rsidP="004567D5">
      <w:pPr>
        <w:pStyle w:val="ListParagraph"/>
        <w:numPr>
          <w:ilvl w:val="0"/>
          <w:numId w:val="24"/>
        </w:numPr>
        <w:ind w:left="0" w:firstLine="567"/>
        <w:jc w:val="both"/>
        <w:rPr>
          <w:sz w:val="28"/>
          <w:szCs w:val="28"/>
        </w:rPr>
      </w:pPr>
      <w:r w:rsidRPr="004567D5">
        <w:rPr>
          <w:sz w:val="28"/>
          <w:szCs w:val="28"/>
        </w:rPr>
        <w:t>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выступающую арматуру, трубы, прутки);</w:t>
      </w:r>
    </w:p>
    <w:p w:rsidR="005E6696" w:rsidRPr="004567D5" w:rsidRDefault="005E6696" w:rsidP="004567D5">
      <w:pPr>
        <w:pStyle w:val="ListParagraph"/>
        <w:numPr>
          <w:ilvl w:val="0"/>
          <w:numId w:val="24"/>
        </w:numPr>
        <w:ind w:left="0" w:firstLine="567"/>
        <w:jc w:val="both"/>
        <w:rPr>
          <w:sz w:val="28"/>
          <w:szCs w:val="28"/>
        </w:rPr>
      </w:pPr>
      <w:r w:rsidRPr="004567D5">
        <w:rPr>
          <w:sz w:val="28"/>
          <w:szCs w:val="28"/>
        </w:rPr>
        <w:t xml:space="preserve">на территории площадки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5E6696" w:rsidRPr="004567D5" w:rsidRDefault="005E6696" w:rsidP="004567D5">
      <w:pPr>
        <w:pStyle w:val="ListParagraph"/>
        <w:numPr>
          <w:ilvl w:val="0"/>
          <w:numId w:val="24"/>
        </w:numPr>
        <w:ind w:left="0" w:firstLine="567"/>
        <w:jc w:val="both"/>
        <w:rPr>
          <w:sz w:val="28"/>
          <w:szCs w:val="28"/>
        </w:rPr>
      </w:pPr>
      <w:r w:rsidRPr="004567D5">
        <w:rPr>
          <w:sz w:val="28"/>
          <w:szCs w:val="28"/>
        </w:rPr>
        <w:t>площадка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из злаковых трав высотой травяного покрова 3-5 сантиметров или гравийно-песчаное покрытие,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5E6696" w:rsidRPr="004567D5" w:rsidRDefault="005E6696" w:rsidP="004567D5">
      <w:pPr>
        <w:pStyle w:val="ListParagraph"/>
        <w:numPr>
          <w:ilvl w:val="0"/>
          <w:numId w:val="24"/>
        </w:numPr>
        <w:ind w:left="0" w:firstLine="567"/>
        <w:jc w:val="both"/>
        <w:rPr>
          <w:sz w:val="28"/>
          <w:szCs w:val="28"/>
        </w:rPr>
      </w:pPr>
      <w:r w:rsidRPr="004567D5">
        <w:rPr>
          <w:sz w:val="28"/>
          <w:szCs w:val="28"/>
        </w:rPr>
        <w:t>обслуживание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w:t>
      </w:r>
    </w:p>
    <w:p w:rsidR="005E6696" w:rsidRPr="004567D5" w:rsidRDefault="005E6696" w:rsidP="004567D5">
      <w:pPr>
        <w:pStyle w:val="ListParagraph"/>
        <w:numPr>
          <w:ilvl w:val="0"/>
          <w:numId w:val="24"/>
        </w:numPr>
        <w:ind w:left="0" w:firstLine="567"/>
        <w:jc w:val="both"/>
        <w:rPr>
          <w:sz w:val="28"/>
          <w:szCs w:val="28"/>
        </w:rPr>
      </w:pPr>
      <w:r w:rsidRPr="004567D5">
        <w:rPr>
          <w:sz w:val="28"/>
          <w:szCs w:val="28"/>
        </w:rPr>
        <w:t>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5E6696" w:rsidRPr="004567D5" w:rsidRDefault="005E6696" w:rsidP="004567D5">
      <w:pPr>
        <w:pStyle w:val="ListParagraph"/>
        <w:numPr>
          <w:ilvl w:val="0"/>
          <w:numId w:val="20"/>
        </w:numPr>
        <w:ind w:left="0" w:firstLine="567"/>
        <w:jc w:val="both"/>
        <w:rPr>
          <w:sz w:val="28"/>
          <w:szCs w:val="28"/>
        </w:rPr>
      </w:pPr>
      <w:r w:rsidRPr="004567D5">
        <w:rPr>
          <w:sz w:val="28"/>
          <w:szCs w:val="28"/>
        </w:rPr>
        <w:t>Требования к оборудованию и содержанию площадок для дрессировки животных:</w:t>
      </w:r>
    </w:p>
    <w:p w:rsidR="005E6696" w:rsidRPr="004567D5" w:rsidRDefault="005E6696" w:rsidP="004567D5">
      <w:pPr>
        <w:pStyle w:val="ListParagraph"/>
        <w:numPr>
          <w:ilvl w:val="0"/>
          <w:numId w:val="25"/>
        </w:numPr>
        <w:ind w:left="0" w:firstLine="567"/>
        <w:jc w:val="both"/>
        <w:rPr>
          <w:sz w:val="28"/>
          <w:szCs w:val="28"/>
        </w:rPr>
      </w:pPr>
      <w:r w:rsidRPr="004567D5">
        <w:rPr>
          <w:sz w:val="28"/>
          <w:szCs w:val="28"/>
        </w:rPr>
        <w:t>площадки для дрессировки животных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w:t>
      </w:r>
    </w:p>
    <w:p w:rsidR="005E6696" w:rsidRPr="004567D5" w:rsidRDefault="005E6696" w:rsidP="004567D5">
      <w:pPr>
        <w:pStyle w:val="ListParagraph"/>
        <w:numPr>
          <w:ilvl w:val="0"/>
          <w:numId w:val="25"/>
        </w:numPr>
        <w:ind w:left="0" w:firstLine="567"/>
        <w:jc w:val="both"/>
        <w:rPr>
          <w:sz w:val="28"/>
          <w:szCs w:val="28"/>
        </w:rPr>
      </w:pPr>
      <w:r w:rsidRPr="004567D5">
        <w:rPr>
          <w:sz w:val="28"/>
          <w:szCs w:val="28"/>
        </w:rPr>
        <w:t>площадку для дрессировки животных требуется обустраивать на территории площадью не менее 200 кв.м. Конфигурация площадки может быть произвольной в зависимости от территориальных возможностей;</w:t>
      </w:r>
    </w:p>
    <w:p w:rsidR="005E6696" w:rsidRPr="004567D5" w:rsidRDefault="005E6696" w:rsidP="004567D5">
      <w:pPr>
        <w:pStyle w:val="ListParagraph"/>
        <w:numPr>
          <w:ilvl w:val="0"/>
          <w:numId w:val="25"/>
        </w:numPr>
        <w:ind w:left="0" w:firstLine="567"/>
        <w:jc w:val="both"/>
        <w:rPr>
          <w:sz w:val="28"/>
          <w:szCs w:val="28"/>
        </w:rPr>
      </w:pPr>
      <w:r w:rsidRPr="004567D5">
        <w:rPr>
          <w:sz w:val="28"/>
          <w:szCs w:val="28"/>
        </w:rPr>
        <w:t xml:space="preserve">площадку для дрессировки животных требуется устанавливать на расстоянии не менее 150 метров до окон жилых зданий, границ территорий детских дошкольных учреждений, школ; </w:t>
      </w:r>
    </w:p>
    <w:p w:rsidR="005E6696" w:rsidRPr="004567D5" w:rsidRDefault="005E6696" w:rsidP="004567D5">
      <w:pPr>
        <w:pStyle w:val="ListParagraph"/>
        <w:numPr>
          <w:ilvl w:val="0"/>
          <w:numId w:val="25"/>
        </w:numPr>
        <w:ind w:left="0" w:firstLine="567"/>
        <w:jc w:val="both"/>
        <w:rPr>
          <w:sz w:val="28"/>
          <w:szCs w:val="28"/>
        </w:rPr>
      </w:pPr>
      <w:r w:rsidRPr="004567D5">
        <w:rPr>
          <w:sz w:val="28"/>
          <w:szCs w:val="28"/>
        </w:rPr>
        <w:t>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выступающую арматуру, трубы, прутки);</w:t>
      </w:r>
    </w:p>
    <w:p w:rsidR="005E6696" w:rsidRPr="004567D5" w:rsidRDefault="005E6696" w:rsidP="004567D5">
      <w:pPr>
        <w:pStyle w:val="ListParagraph"/>
        <w:numPr>
          <w:ilvl w:val="0"/>
          <w:numId w:val="25"/>
        </w:numPr>
        <w:ind w:left="0" w:firstLine="567"/>
        <w:jc w:val="both"/>
        <w:rPr>
          <w:sz w:val="28"/>
          <w:szCs w:val="28"/>
        </w:rPr>
      </w:pPr>
      <w:r w:rsidRPr="004567D5">
        <w:rPr>
          <w:sz w:val="28"/>
          <w:szCs w:val="28"/>
        </w:rPr>
        <w:t xml:space="preserve">на территории площадки для дрессировки животных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5E6696" w:rsidRPr="004567D5" w:rsidRDefault="005E6696" w:rsidP="004567D5">
      <w:pPr>
        <w:pStyle w:val="ListParagraph"/>
        <w:numPr>
          <w:ilvl w:val="0"/>
          <w:numId w:val="25"/>
        </w:numPr>
        <w:ind w:left="0" w:firstLine="567"/>
        <w:jc w:val="both"/>
        <w:rPr>
          <w:sz w:val="28"/>
          <w:szCs w:val="28"/>
        </w:rPr>
      </w:pPr>
      <w:r w:rsidRPr="004567D5">
        <w:rPr>
          <w:sz w:val="28"/>
          <w:szCs w:val="28"/>
        </w:rPr>
        <w:t xml:space="preserve">площадки для дрессировки животных оборудуются учебными, тренировочными и (или) спортивными снарядами, навесом от дождя, а также утепленной бытовкой (без фундамента) для инструкторов и хранения необходимого в дрессировочной работе инвентаря и оборудования; </w:t>
      </w:r>
    </w:p>
    <w:p w:rsidR="005E6696" w:rsidRPr="004567D5" w:rsidRDefault="005E6696" w:rsidP="004567D5">
      <w:pPr>
        <w:pStyle w:val="ListParagraph"/>
        <w:numPr>
          <w:ilvl w:val="0"/>
          <w:numId w:val="25"/>
        </w:numPr>
        <w:ind w:left="0" w:firstLine="567"/>
        <w:jc w:val="both"/>
        <w:rPr>
          <w:sz w:val="28"/>
          <w:szCs w:val="28"/>
        </w:rPr>
      </w:pPr>
      <w:r w:rsidRPr="004567D5">
        <w:rPr>
          <w:sz w:val="28"/>
          <w:szCs w:val="28"/>
        </w:rPr>
        <w:t>площадка должна иметь выровненную поверхность, обеспечивающую хороший дренаж, не травмирующую конечности животного. Вид покрытия площадки - песчаное или гравийно-песчаное,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5E6696" w:rsidRPr="004567D5" w:rsidRDefault="005E6696" w:rsidP="004567D5">
      <w:pPr>
        <w:pStyle w:val="ListParagraph"/>
        <w:numPr>
          <w:ilvl w:val="0"/>
          <w:numId w:val="25"/>
        </w:numPr>
        <w:ind w:left="0" w:firstLine="567"/>
        <w:jc w:val="both"/>
        <w:rPr>
          <w:sz w:val="28"/>
          <w:szCs w:val="28"/>
        </w:rPr>
      </w:pPr>
      <w:r w:rsidRPr="004567D5">
        <w:rPr>
          <w:sz w:val="28"/>
          <w:szCs w:val="28"/>
        </w:rPr>
        <w:t>песчаное покрытие таких площадок требуется менять не реже одного раза в год;</w:t>
      </w:r>
    </w:p>
    <w:p w:rsidR="005E6696" w:rsidRPr="004567D5" w:rsidRDefault="005E6696" w:rsidP="004567D5">
      <w:pPr>
        <w:pStyle w:val="ListParagraph"/>
        <w:numPr>
          <w:ilvl w:val="0"/>
          <w:numId w:val="25"/>
        </w:numPr>
        <w:ind w:left="0" w:firstLine="567"/>
        <w:jc w:val="both"/>
        <w:rPr>
          <w:sz w:val="28"/>
          <w:szCs w:val="28"/>
        </w:rPr>
      </w:pPr>
      <w:r w:rsidRPr="004567D5">
        <w:rPr>
          <w:sz w:val="28"/>
          <w:szCs w:val="28"/>
        </w:rPr>
        <w:t xml:space="preserve">обслуживание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 </w:t>
      </w:r>
    </w:p>
    <w:p w:rsidR="005E6696" w:rsidRPr="004567D5" w:rsidRDefault="005E6696" w:rsidP="004567D5">
      <w:pPr>
        <w:pStyle w:val="ListParagraph"/>
        <w:numPr>
          <w:ilvl w:val="0"/>
          <w:numId w:val="25"/>
        </w:numPr>
        <w:ind w:left="0" w:firstLine="567"/>
        <w:jc w:val="both"/>
        <w:rPr>
          <w:sz w:val="28"/>
          <w:szCs w:val="28"/>
        </w:rPr>
      </w:pPr>
      <w:r w:rsidRPr="004567D5">
        <w:rPr>
          <w:sz w:val="28"/>
          <w:szCs w:val="28"/>
        </w:rPr>
        <w:t xml:space="preserve"> 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5E6696" w:rsidRPr="004567D5" w:rsidRDefault="005E6696" w:rsidP="004567D5">
      <w:pPr>
        <w:pStyle w:val="ListParagraph"/>
        <w:numPr>
          <w:ilvl w:val="0"/>
          <w:numId w:val="25"/>
        </w:numPr>
        <w:ind w:left="0" w:firstLine="567"/>
        <w:jc w:val="both"/>
        <w:rPr>
          <w:sz w:val="28"/>
          <w:szCs w:val="28"/>
        </w:rPr>
      </w:pPr>
      <w:r w:rsidRPr="004567D5">
        <w:rPr>
          <w:sz w:val="28"/>
          <w:szCs w:val="28"/>
        </w:rPr>
        <w:t xml:space="preserve"> при проведении ремонтных работ, площадки для выгула и дрессировки животных должны быть изолированы от мест ведения работ и складирования строительных материалов;</w:t>
      </w:r>
    </w:p>
    <w:p w:rsidR="005E6696" w:rsidRPr="004567D5" w:rsidRDefault="005E6696" w:rsidP="004567D5">
      <w:pPr>
        <w:pStyle w:val="ListParagraph"/>
        <w:numPr>
          <w:ilvl w:val="0"/>
          <w:numId w:val="25"/>
        </w:numPr>
        <w:ind w:left="0" w:firstLine="567"/>
        <w:jc w:val="both"/>
        <w:rPr>
          <w:sz w:val="28"/>
          <w:szCs w:val="28"/>
        </w:rPr>
      </w:pPr>
      <w:r w:rsidRPr="004567D5">
        <w:rPr>
          <w:sz w:val="28"/>
          <w:szCs w:val="28"/>
        </w:rPr>
        <w:t xml:space="preserve"> владельцы животных обеспечивают осуществление подбора (уборку) экскрементов принадлежащих им животных за счет собственных сил и средств.</w:t>
      </w:r>
    </w:p>
    <w:p w:rsidR="005E6696" w:rsidRPr="004567D5" w:rsidRDefault="005E6696" w:rsidP="004567D5">
      <w:pPr>
        <w:pStyle w:val="ListParagraph"/>
        <w:numPr>
          <w:ilvl w:val="0"/>
          <w:numId w:val="20"/>
        </w:numPr>
        <w:autoSpaceDE w:val="0"/>
        <w:autoSpaceDN w:val="0"/>
        <w:adjustRightInd w:val="0"/>
        <w:ind w:left="0" w:firstLine="567"/>
        <w:jc w:val="both"/>
        <w:rPr>
          <w:sz w:val="28"/>
          <w:szCs w:val="28"/>
        </w:rPr>
      </w:pPr>
      <w:r w:rsidRPr="004567D5">
        <w:rPr>
          <w:sz w:val="28"/>
          <w:szCs w:val="28"/>
        </w:rPr>
        <w:t>Требования к установке и содержанию малых архитектурных формы:</w:t>
      </w:r>
    </w:p>
    <w:p w:rsidR="005E6696" w:rsidRPr="004567D5" w:rsidRDefault="005E6696" w:rsidP="004567D5">
      <w:pPr>
        <w:pStyle w:val="ListParagraph"/>
        <w:numPr>
          <w:ilvl w:val="0"/>
          <w:numId w:val="26"/>
        </w:numPr>
        <w:autoSpaceDE w:val="0"/>
        <w:autoSpaceDN w:val="0"/>
        <w:adjustRightInd w:val="0"/>
        <w:ind w:left="0" w:firstLine="567"/>
        <w:jc w:val="both"/>
        <w:rPr>
          <w:sz w:val="28"/>
          <w:szCs w:val="28"/>
        </w:rPr>
      </w:pPr>
      <w:r w:rsidRPr="004567D5">
        <w:rPr>
          <w:sz w:val="28"/>
          <w:szCs w:val="28"/>
        </w:rPr>
        <w:t xml:space="preserve">установка (размещение) </w:t>
      </w:r>
      <w:bookmarkStart w:id="2" w:name="_Hlk7021493"/>
      <w:r w:rsidRPr="004567D5">
        <w:rPr>
          <w:sz w:val="28"/>
          <w:szCs w:val="28"/>
        </w:rPr>
        <w:t>МАФ</w:t>
      </w:r>
      <w:bookmarkEnd w:id="2"/>
      <w:r w:rsidRPr="004567D5">
        <w:rPr>
          <w:sz w:val="28"/>
          <w:szCs w:val="28"/>
        </w:rPr>
        <w:t xml:space="preserve"> 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муниципального образования;</w:t>
      </w:r>
    </w:p>
    <w:p w:rsidR="005E6696" w:rsidRPr="004567D5" w:rsidRDefault="005E6696" w:rsidP="004567D5">
      <w:pPr>
        <w:pStyle w:val="ListParagraph"/>
        <w:numPr>
          <w:ilvl w:val="0"/>
          <w:numId w:val="26"/>
        </w:numPr>
        <w:autoSpaceDE w:val="0"/>
        <w:autoSpaceDN w:val="0"/>
        <w:adjustRightInd w:val="0"/>
        <w:ind w:left="0" w:firstLine="567"/>
        <w:jc w:val="both"/>
        <w:rPr>
          <w:sz w:val="28"/>
          <w:szCs w:val="28"/>
        </w:rPr>
      </w:pPr>
      <w:r w:rsidRPr="004567D5">
        <w:rPr>
          <w:sz w:val="28"/>
          <w:szCs w:val="28"/>
        </w:rPr>
        <w:t>архитектурный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муниципального образования. 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муниципального образования;</w:t>
      </w:r>
    </w:p>
    <w:p w:rsidR="005E6696" w:rsidRPr="004567D5" w:rsidRDefault="005E6696" w:rsidP="004567D5">
      <w:pPr>
        <w:pStyle w:val="ListParagraph"/>
        <w:numPr>
          <w:ilvl w:val="0"/>
          <w:numId w:val="26"/>
        </w:numPr>
        <w:autoSpaceDE w:val="0"/>
        <w:autoSpaceDN w:val="0"/>
        <w:adjustRightInd w:val="0"/>
        <w:ind w:left="0" w:firstLine="567"/>
        <w:jc w:val="both"/>
        <w:rPr>
          <w:sz w:val="28"/>
          <w:szCs w:val="28"/>
        </w:rPr>
      </w:pPr>
      <w:r w:rsidRPr="004567D5">
        <w:rPr>
          <w:sz w:val="28"/>
          <w:szCs w:val="28"/>
        </w:rPr>
        <w:t>юридические и физические лица, индивидуальные предприниматели обязаны содержать МАФ в надлежащем состоянии,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5E6696" w:rsidRPr="004567D5" w:rsidRDefault="005E6696" w:rsidP="004567D5">
      <w:pPr>
        <w:pStyle w:val="ListParagraph"/>
        <w:numPr>
          <w:ilvl w:val="0"/>
          <w:numId w:val="26"/>
        </w:numPr>
        <w:autoSpaceDE w:val="0"/>
        <w:autoSpaceDN w:val="0"/>
        <w:adjustRightInd w:val="0"/>
        <w:ind w:left="0" w:firstLine="567"/>
        <w:jc w:val="both"/>
        <w:rPr>
          <w:sz w:val="28"/>
          <w:szCs w:val="28"/>
        </w:rPr>
      </w:pPr>
      <w:r w:rsidRPr="004567D5">
        <w:rPr>
          <w:sz w:val="28"/>
          <w:szCs w:val="28"/>
        </w:rPr>
        <w:t>МАФ должны иметь стилевое единство с окружающей средой в пределах одной территориальной единицы (квартала, улицы, площади);</w:t>
      </w:r>
    </w:p>
    <w:p w:rsidR="005E6696" w:rsidRPr="004567D5" w:rsidRDefault="005E6696" w:rsidP="004567D5">
      <w:pPr>
        <w:pStyle w:val="ListParagraph"/>
        <w:numPr>
          <w:ilvl w:val="0"/>
          <w:numId w:val="26"/>
        </w:numPr>
        <w:autoSpaceDE w:val="0"/>
        <w:autoSpaceDN w:val="0"/>
        <w:adjustRightInd w:val="0"/>
        <w:ind w:left="0" w:firstLine="567"/>
        <w:jc w:val="both"/>
        <w:rPr>
          <w:sz w:val="28"/>
          <w:szCs w:val="28"/>
        </w:rPr>
      </w:pPr>
      <w:r w:rsidRPr="004567D5">
        <w:rPr>
          <w:sz w:val="28"/>
          <w:szCs w:val="28"/>
        </w:rPr>
        <w:t>материал изготовления МАФ должен быть устойчивым к условиям эксплуатации и механическим воздействиям (вандалоустойчивым);</w:t>
      </w:r>
    </w:p>
    <w:p w:rsidR="005E6696" w:rsidRPr="004567D5" w:rsidRDefault="005E6696" w:rsidP="004567D5">
      <w:pPr>
        <w:pStyle w:val="ListParagraph"/>
        <w:numPr>
          <w:ilvl w:val="0"/>
          <w:numId w:val="26"/>
        </w:numPr>
        <w:autoSpaceDE w:val="0"/>
        <w:autoSpaceDN w:val="0"/>
        <w:adjustRightInd w:val="0"/>
        <w:ind w:left="0" w:firstLine="567"/>
        <w:jc w:val="both"/>
        <w:rPr>
          <w:sz w:val="28"/>
          <w:szCs w:val="28"/>
        </w:rPr>
      </w:pPr>
      <w:r w:rsidRPr="004567D5">
        <w:rPr>
          <w:sz w:val="28"/>
          <w:szCs w:val="28"/>
        </w:rPr>
        <w:t>конструкция МАФ должна быть безопасной и универсальной для использования всеми категориями граждан, в том числе маломобильными группами населения;</w:t>
      </w:r>
    </w:p>
    <w:p w:rsidR="005E6696" w:rsidRPr="004567D5" w:rsidRDefault="005E6696" w:rsidP="004567D5">
      <w:pPr>
        <w:pStyle w:val="ListParagraph"/>
        <w:numPr>
          <w:ilvl w:val="0"/>
          <w:numId w:val="26"/>
        </w:numPr>
        <w:ind w:left="0" w:firstLine="567"/>
        <w:jc w:val="both"/>
        <w:rPr>
          <w:sz w:val="28"/>
          <w:szCs w:val="28"/>
        </w:rPr>
      </w:pPr>
      <w:r w:rsidRPr="004567D5">
        <w:rPr>
          <w:sz w:val="28"/>
          <w:szCs w:val="28"/>
        </w:rPr>
        <w:t>МАФ не должны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в пределах треугольников видимости улично-дорожной сети, в том числе видимость знаков адресной информации, дорожных знаков, перекрывать запасные выходы, пандусы, лестницы и подходы к ним;</w:t>
      </w:r>
    </w:p>
    <w:p w:rsidR="005E6696" w:rsidRPr="004567D5" w:rsidRDefault="005E6696" w:rsidP="004567D5">
      <w:pPr>
        <w:pStyle w:val="ListParagraph"/>
        <w:numPr>
          <w:ilvl w:val="0"/>
          <w:numId w:val="26"/>
        </w:numPr>
        <w:autoSpaceDE w:val="0"/>
        <w:autoSpaceDN w:val="0"/>
        <w:adjustRightInd w:val="0"/>
        <w:ind w:left="0" w:firstLine="567"/>
        <w:jc w:val="both"/>
        <w:rPr>
          <w:sz w:val="28"/>
          <w:szCs w:val="28"/>
        </w:rPr>
      </w:pPr>
      <w:r w:rsidRPr="004567D5">
        <w:rPr>
          <w:sz w:val="28"/>
          <w:szCs w:val="28"/>
        </w:rPr>
        <w:t>архитектурный облик МАФ или их фрагменты не должны содержать пропаганду или агитацию, возбуждающую социальную, расовую, национальную или религиозную ненависть и вражду;</w:t>
      </w:r>
    </w:p>
    <w:p w:rsidR="005E6696" w:rsidRPr="004567D5" w:rsidRDefault="005E6696" w:rsidP="004567D5">
      <w:pPr>
        <w:pStyle w:val="ListParagraph"/>
        <w:numPr>
          <w:ilvl w:val="0"/>
          <w:numId w:val="26"/>
        </w:numPr>
        <w:autoSpaceDE w:val="0"/>
        <w:autoSpaceDN w:val="0"/>
        <w:adjustRightInd w:val="0"/>
        <w:ind w:left="0" w:firstLine="567"/>
        <w:jc w:val="both"/>
        <w:rPr>
          <w:sz w:val="28"/>
          <w:szCs w:val="28"/>
        </w:rPr>
      </w:pPr>
      <w:r w:rsidRPr="004567D5">
        <w:rPr>
          <w:sz w:val="28"/>
          <w:szCs w:val="28"/>
        </w:rPr>
        <w:t>МАФ не должны перекрывать окна расположенных рядом зданий;</w:t>
      </w:r>
    </w:p>
    <w:p w:rsidR="005E6696" w:rsidRPr="004567D5" w:rsidRDefault="005E6696" w:rsidP="004567D5">
      <w:pPr>
        <w:pStyle w:val="ListParagraph"/>
        <w:numPr>
          <w:ilvl w:val="0"/>
          <w:numId w:val="26"/>
        </w:numPr>
        <w:ind w:left="0" w:firstLine="567"/>
        <w:jc w:val="both"/>
        <w:rPr>
          <w:sz w:val="28"/>
          <w:szCs w:val="28"/>
        </w:rPr>
      </w:pPr>
      <w:r w:rsidRPr="004567D5">
        <w:rPr>
          <w:sz w:val="28"/>
          <w:szCs w:val="28"/>
        </w:rPr>
        <w:t>МАФ не должны препятствовать обслуживанию существующих объектов благоустройства, рекламных конструкций, инженерного оборудования;</w:t>
      </w:r>
    </w:p>
    <w:p w:rsidR="005E6696" w:rsidRPr="004567D5" w:rsidRDefault="005E6696" w:rsidP="004567D5">
      <w:pPr>
        <w:pStyle w:val="ListParagraph"/>
        <w:numPr>
          <w:ilvl w:val="1"/>
          <w:numId w:val="70"/>
        </w:numPr>
        <w:autoSpaceDE w:val="0"/>
        <w:autoSpaceDN w:val="0"/>
        <w:adjustRightInd w:val="0"/>
        <w:ind w:left="0" w:firstLine="567"/>
        <w:jc w:val="both"/>
        <w:rPr>
          <w:sz w:val="28"/>
          <w:szCs w:val="28"/>
        </w:rPr>
      </w:pPr>
      <w:r w:rsidRPr="004567D5">
        <w:rPr>
          <w:sz w:val="28"/>
          <w:szCs w:val="28"/>
        </w:rPr>
        <w:t>Требования к оборудованию и содержанию велопарковок:</w:t>
      </w:r>
    </w:p>
    <w:p w:rsidR="005E6696" w:rsidRPr="004567D5" w:rsidRDefault="005E6696" w:rsidP="004567D5">
      <w:pPr>
        <w:pStyle w:val="ListParagraph"/>
        <w:numPr>
          <w:ilvl w:val="0"/>
          <w:numId w:val="27"/>
        </w:numPr>
        <w:autoSpaceDE w:val="0"/>
        <w:autoSpaceDN w:val="0"/>
        <w:adjustRightInd w:val="0"/>
        <w:ind w:left="0" w:firstLine="567"/>
        <w:jc w:val="both"/>
        <w:rPr>
          <w:sz w:val="28"/>
          <w:szCs w:val="28"/>
        </w:rPr>
      </w:pPr>
      <w:r w:rsidRPr="004567D5">
        <w:rPr>
          <w:sz w:val="28"/>
          <w:szCs w:val="28"/>
        </w:rPr>
        <w:t xml:space="preserve">для размещения велопарковок следует предусматривать выделенные площадки; </w:t>
      </w:r>
    </w:p>
    <w:p w:rsidR="005E6696" w:rsidRPr="004567D5" w:rsidRDefault="005E6696" w:rsidP="004567D5">
      <w:pPr>
        <w:pStyle w:val="ListParagraph"/>
        <w:numPr>
          <w:ilvl w:val="0"/>
          <w:numId w:val="27"/>
        </w:numPr>
        <w:autoSpaceDE w:val="0"/>
        <w:autoSpaceDN w:val="0"/>
        <w:adjustRightInd w:val="0"/>
        <w:ind w:left="0" w:firstLine="567"/>
        <w:jc w:val="both"/>
        <w:rPr>
          <w:sz w:val="28"/>
          <w:szCs w:val="28"/>
        </w:rPr>
      </w:pPr>
      <w:r w:rsidRPr="004567D5">
        <w:rPr>
          <w:sz w:val="28"/>
          <w:szCs w:val="28"/>
        </w:rPr>
        <w:t>велопарковки следует размещать на расстоянии не менее 3 метров от остановок общественного транспорта;</w:t>
      </w:r>
    </w:p>
    <w:p w:rsidR="005E6696" w:rsidRPr="004567D5" w:rsidRDefault="005E6696" w:rsidP="004567D5">
      <w:pPr>
        <w:pStyle w:val="ListParagraph"/>
        <w:numPr>
          <w:ilvl w:val="0"/>
          <w:numId w:val="27"/>
        </w:numPr>
        <w:autoSpaceDE w:val="0"/>
        <w:autoSpaceDN w:val="0"/>
        <w:adjustRightInd w:val="0"/>
        <w:ind w:left="0" w:firstLine="567"/>
        <w:jc w:val="both"/>
        <w:rPr>
          <w:sz w:val="28"/>
          <w:szCs w:val="28"/>
        </w:rPr>
      </w:pPr>
      <w:r w:rsidRPr="004567D5">
        <w:rPr>
          <w:sz w:val="28"/>
          <w:szCs w:val="28"/>
        </w:rPr>
        <w:t>велопарковки следует размещать на расстоянии от стены здания не менее 0,6 м, от тротуара – не менее 0,8 м;</w:t>
      </w:r>
    </w:p>
    <w:p w:rsidR="005E6696" w:rsidRPr="004567D5" w:rsidRDefault="005E6696" w:rsidP="004567D5">
      <w:pPr>
        <w:pStyle w:val="ListParagraph"/>
        <w:numPr>
          <w:ilvl w:val="0"/>
          <w:numId w:val="27"/>
        </w:numPr>
        <w:autoSpaceDE w:val="0"/>
        <w:autoSpaceDN w:val="0"/>
        <w:adjustRightInd w:val="0"/>
        <w:ind w:left="0" w:firstLine="567"/>
        <w:jc w:val="both"/>
        <w:rPr>
          <w:sz w:val="28"/>
          <w:szCs w:val="28"/>
        </w:rPr>
      </w:pPr>
      <w:r w:rsidRPr="004567D5">
        <w:rPr>
          <w:sz w:val="28"/>
          <w:szCs w:val="28"/>
        </w:rPr>
        <w:t xml:space="preserve">рекомендуемая длина одного ряда велосипедов для перпендикулярной парковки составляет не менее 1,85 м. Интервал между стойками - 0,76 м; </w:t>
      </w:r>
    </w:p>
    <w:p w:rsidR="005E6696" w:rsidRPr="004567D5" w:rsidRDefault="005E6696" w:rsidP="004567D5">
      <w:pPr>
        <w:pStyle w:val="ListParagraph"/>
        <w:numPr>
          <w:ilvl w:val="0"/>
          <w:numId w:val="27"/>
        </w:numPr>
        <w:autoSpaceDE w:val="0"/>
        <w:autoSpaceDN w:val="0"/>
        <w:adjustRightInd w:val="0"/>
        <w:ind w:left="0" w:firstLine="567"/>
        <w:jc w:val="both"/>
        <w:rPr>
          <w:sz w:val="28"/>
          <w:szCs w:val="28"/>
        </w:rPr>
      </w:pPr>
      <w:r w:rsidRPr="004567D5">
        <w:rPr>
          <w:sz w:val="28"/>
          <w:szCs w:val="28"/>
        </w:rPr>
        <w:t xml:space="preserve">при устройстве более двух рядов стоек между ними устраиваются проходы минимальной шириной 2,6 м. В местах с большим потоком велосипедистов минимальное расстояние между стойками должно составлять     3,1 м. При устройстве двух рядов и достаточном пространстве для подхода к ним с обеих сторон минимальное расстояние между стойками - 1,2 м; </w:t>
      </w:r>
    </w:p>
    <w:p w:rsidR="005E6696" w:rsidRPr="004567D5" w:rsidRDefault="005E6696" w:rsidP="004567D5">
      <w:pPr>
        <w:pStyle w:val="ListParagraph"/>
        <w:numPr>
          <w:ilvl w:val="0"/>
          <w:numId w:val="27"/>
        </w:numPr>
        <w:autoSpaceDE w:val="0"/>
        <w:autoSpaceDN w:val="0"/>
        <w:adjustRightInd w:val="0"/>
        <w:ind w:left="0" w:firstLine="567"/>
        <w:jc w:val="both"/>
        <w:rPr>
          <w:sz w:val="28"/>
          <w:szCs w:val="28"/>
        </w:rPr>
      </w:pPr>
      <w:r w:rsidRPr="004567D5">
        <w:rPr>
          <w:sz w:val="28"/>
          <w:szCs w:val="28"/>
        </w:rPr>
        <w:t>высота стойки велопарковки должна составлять 0,7-0,85 м, длина стойки – 0,8-1,2 м;</w:t>
      </w:r>
    </w:p>
    <w:p w:rsidR="005E6696" w:rsidRPr="004567D5" w:rsidRDefault="005E6696" w:rsidP="004567D5">
      <w:pPr>
        <w:pStyle w:val="ListParagraph"/>
        <w:numPr>
          <w:ilvl w:val="0"/>
          <w:numId w:val="27"/>
        </w:numPr>
        <w:autoSpaceDE w:val="0"/>
        <w:autoSpaceDN w:val="0"/>
        <w:adjustRightInd w:val="0"/>
        <w:ind w:left="0" w:firstLine="567"/>
        <w:jc w:val="both"/>
        <w:rPr>
          <w:sz w:val="28"/>
          <w:szCs w:val="28"/>
        </w:rPr>
      </w:pPr>
      <w:r w:rsidRPr="004567D5">
        <w:rPr>
          <w:sz w:val="28"/>
          <w:szCs w:val="28"/>
        </w:rPr>
        <w:t>стойки велопарковки должны быть прочно и надежно прикреплены к основанию.</w:t>
      </w:r>
    </w:p>
    <w:p w:rsidR="005E6696" w:rsidRPr="004567D5" w:rsidRDefault="005E6696" w:rsidP="004567D5">
      <w:pPr>
        <w:pStyle w:val="ListParagraph"/>
        <w:numPr>
          <w:ilvl w:val="1"/>
          <w:numId w:val="70"/>
        </w:numPr>
        <w:ind w:left="0" w:firstLine="567"/>
        <w:jc w:val="both"/>
        <w:rPr>
          <w:sz w:val="28"/>
          <w:szCs w:val="28"/>
        </w:rPr>
      </w:pPr>
      <w:r w:rsidRPr="004567D5">
        <w:rPr>
          <w:sz w:val="28"/>
          <w:szCs w:val="28"/>
        </w:rPr>
        <w:t>Требования к установке уличной мебели:</w:t>
      </w:r>
    </w:p>
    <w:p w:rsidR="005E6696" w:rsidRPr="004567D5" w:rsidRDefault="005E6696" w:rsidP="004567D5">
      <w:pPr>
        <w:pStyle w:val="ListParagraph"/>
        <w:numPr>
          <w:ilvl w:val="0"/>
          <w:numId w:val="28"/>
        </w:numPr>
        <w:ind w:left="0" w:firstLine="567"/>
        <w:jc w:val="both"/>
        <w:rPr>
          <w:b/>
          <w:bCs/>
          <w:sz w:val="28"/>
          <w:szCs w:val="28"/>
        </w:rPr>
      </w:pPr>
      <w:r w:rsidRPr="004567D5">
        <w:rPr>
          <w:sz w:val="28"/>
          <w:szCs w:val="28"/>
        </w:rPr>
        <w:t>уличная мебель устанавливается на покрытие твердых видов или фундамент. Части фундамента не должны выступать над поверхностью земли. В зонах пляжей, лесопарках, на детских площадках допускается установка уличной мебели на покрытие мягких видов;</w:t>
      </w:r>
    </w:p>
    <w:p w:rsidR="005E6696" w:rsidRPr="004567D5" w:rsidRDefault="005E6696" w:rsidP="004567D5">
      <w:pPr>
        <w:pStyle w:val="ListParagraph"/>
        <w:numPr>
          <w:ilvl w:val="0"/>
          <w:numId w:val="28"/>
        </w:numPr>
        <w:autoSpaceDE w:val="0"/>
        <w:autoSpaceDN w:val="0"/>
        <w:adjustRightInd w:val="0"/>
        <w:ind w:left="0" w:firstLine="567"/>
        <w:jc w:val="both"/>
        <w:rPr>
          <w:sz w:val="28"/>
          <w:szCs w:val="28"/>
        </w:rPr>
      </w:pPr>
      <w:r w:rsidRPr="004567D5">
        <w:rPr>
          <w:sz w:val="28"/>
          <w:szCs w:val="28"/>
        </w:rPr>
        <w:t>высоту скамьи для отдыха взрослого человека от уровня покрытия до плоскости сидения требуется принимать в пределах 0,42-0,48 м. Для маломобильных групп населения - 0,38-0,58 м с небольшим наклоном вперед. Глубина сидения варьируется в зависимости от вида скамьи: 0,45-0,6 м - для обычной скамьи, 1-1,5 м – для глубокой. Глубина лежаков: 2-4 м. Поверхности мест для сидения следует выполнять из материалов с низкой теплопроводностью (дерева либо схожего по свойствам полимерного материала);</w:t>
      </w:r>
    </w:p>
    <w:p w:rsidR="005E6696" w:rsidRPr="004567D5" w:rsidRDefault="005E6696" w:rsidP="004567D5">
      <w:pPr>
        <w:pStyle w:val="ListParagraph"/>
        <w:numPr>
          <w:ilvl w:val="0"/>
          <w:numId w:val="28"/>
        </w:numPr>
        <w:shd w:val="clear" w:color="auto" w:fill="FFFFFF"/>
        <w:ind w:left="0" w:firstLine="567"/>
        <w:jc w:val="both"/>
        <w:rPr>
          <w:sz w:val="28"/>
          <w:szCs w:val="28"/>
        </w:rPr>
      </w:pPr>
      <w:r w:rsidRPr="004567D5">
        <w:rPr>
          <w:sz w:val="28"/>
          <w:szCs w:val="28"/>
        </w:rPr>
        <w:t>при установке уличной мебели рядом следует обустраивать площадку для инвалидных кресел или детских колясок размером 1,5×1,5 м;</w:t>
      </w:r>
    </w:p>
    <w:p w:rsidR="005E6696" w:rsidRPr="004567D5" w:rsidRDefault="005E6696" w:rsidP="004567D5">
      <w:pPr>
        <w:pStyle w:val="ListParagraph"/>
        <w:numPr>
          <w:ilvl w:val="0"/>
          <w:numId w:val="28"/>
        </w:numPr>
        <w:shd w:val="clear" w:color="auto" w:fill="FFFFFF"/>
        <w:ind w:left="0" w:firstLine="567"/>
        <w:jc w:val="both"/>
        <w:rPr>
          <w:sz w:val="28"/>
          <w:szCs w:val="28"/>
        </w:rPr>
      </w:pPr>
      <w:r w:rsidRPr="004567D5">
        <w:rPr>
          <w:sz w:val="28"/>
          <w:szCs w:val="28"/>
        </w:rPr>
        <w:t>при размещении мест для сидения параллельно пешеходной зоне перед ними нужно предусматривать свободное пространство минимальной шириной 0,8 м. При размещении мест для сидения друг напротив друга необходимо соблюдать минимальное расстояние между ними 2-2,5 м;</w:t>
      </w:r>
    </w:p>
    <w:p w:rsidR="005E6696" w:rsidRPr="004567D5" w:rsidRDefault="005E6696" w:rsidP="004567D5">
      <w:pPr>
        <w:pStyle w:val="ListParagraph"/>
        <w:numPr>
          <w:ilvl w:val="0"/>
          <w:numId w:val="28"/>
        </w:numPr>
        <w:shd w:val="clear" w:color="auto" w:fill="FFFFFF"/>
        <w:ind w:left="0" w:firstLine="567"/>
        <w:jc w:val="both"/>
        <w:rPr>
          <w:sz w:val="28"/>
          <w:szCs w:val="28"/>
        </w:rPr>
      </w:pPr>
      <w:r w:rsidRPr="004567D5">
        <w:rPr>
          <w:sz w:val="28"/>
          <w:szCs w:val="28"/>
        </w:rPr>
        <w:t xml:space="preserve">установку уличной мебели требуется осуществлять группами в единой зоне. </w:t>
      </w:r>
    </w:p>
    <w:p w:rsidR="005E6696" w:rsidRPr="004567D5" w:rsidRDefault="005E6696" w:rsidP="004567D5">
      <w:pPr>
        <w:pStyle w:val="ListParagraph"/>
        <w:numPr>
          <w:ilvl w:val="1"/>
          <w:numId w:val="70"/>
        </w:numPr>
        <w:shd w:val="clear" w:color="auto" w:fill="FFFFFF"/>
        <w:ind w:left="0" w:firstLine="567"/>
        <w:jc w:val="both"/>
        <w:rPr>
          <w:sz w:val="28"/>
          <w:szCs w:val="28"/>
        </w:rPr>
      </w:pPr>
      <w:r w:rsidRPr="004567D5">
        <w:rPr>
          <w:sz w:val="28"/>
          <w:szCs w:val="28"/>
        </w:rPr>
        <w:t>Требования к оборудованию и содержанию урн:</w:t>
      </w:r>
    </w:p>
    <w:p w:rsidR="005E6696" w:rsidRPr="004567D5" w:rsidRDefault="005E6696" w:rsidP="004567D5">
      <w:pPr>
        <w:shd w:val="clear" w:color="auto" w:fill="FFFFFF"/>
        <w:ind w:firstLine="567"/>
        <w:jc w:val="both"/>
        <w:rPr>
          <w:sz w:val="28"/>
          <w:szCs w:val="28"/>
        </w:rPr>
      </w:pPr>
      <w:r w:rsidRPr="004567D5">
        <w:rPr>
          <w:sz w:val="28"/>
          <w:szCs w:val="28"/>
        </w:rPr>
        <w:t>1) на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5E6696" w:rsidRPr="004567D5" w:rsidRDefault="005E6696" w:rsidP="004567D5">
      <w:pPr>
        <w:widowControl w:val="0"/>
        <w:autoSpaceDE w:val="0"/>
        <w:autoSpaceDN w:val="0"/>
        <w:adjustRightInd w:val="0"/>
        <w:ind w:firstLine="567"/>
        <w:jc w:val="both"/>
        <w:rPr>
          <w:sz w:val="28"/>
          <w:szCs w:val="28"/>
        </w:rPr>
      </w:pPr>
      <w:r w:rsidRPr="004567D5">
        <w:rPr>
          <w:sz w:val="28"/>
          <w:szCs w:val="28"/>
        </w:rPr>
        <w:t>юридическими лицами и индивидуальными предпринимателями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5E6696" w:rsidRPr="004567D5" w:rsidRDefault="005E6696" w:rsidP="004567D5">
      <w:pPr>
        <w:widowControl w:val="0"/>
        <w:autoSpaceDE w:val="0"/>
        <w:autoSpaceDN w:val="0"/>
        <w:adjustRightInd w:val="0"/>
        <w:ind w:firstLine="567"/>
        <w:jc w:val="both"/>
        <w:rPr>
          <w:sz w:val="28"/>
          <w:szCs w:val="28"/>
        </w:rPr>
      </w:pPr>
      <w:r w:rsidRPr="004567D5">
        <w:rPr>
          <w:sz w:val="28"/>
          <w:szCs w:val="28"/>
        </w:rPr>
        <w:t>правообладателями объектов мелкорозничной торговой сети, предприятий общественного питания при отсутствии торгового зала непосредственно возле объекта.</w:t>
      </w:r>
    </w:p>
    <w:p w:rsidR="005E6696" w:rsidRPr="004567D5" w:rsidRDefault="005E6696" w:rsidP="004567D5">
      <w:pPr>
        <w:widowControl w:val="0"/>
        <w:autoSpaceDE w:val="0"/>
        <w:autoSpaceDN w:val="0"/>
        <w:adjustRightInd w:val="0"/>
        <w:ind w:firstLine="567"/>
        <w:jc w:val="both"/>
        <w:rPr>
          <w:sz w:val="28"/>
          <w:szCs w:val="28"/>
        </w:rPr>
      </w:pPr>
      <w:r w:rsidRPr="004567D5">
        <w:rPr>
          <w:sz w:val="28"/>
          <w:szCs w:val="28"/>
        </w:rPr>
        <w:t>Эскизы и цветовое решение урн, расположенных на центральных территориях, определяются администрацией муниципального образования;</w:t>
      </w:r>
    </w:p>
    <w:p w:rsidR="005E6696" w:rsidRPr="004567D5" w:rsidRDefault="005E6696" w:rsidP="004567D5">
      <w:pPr>
        <w:ind w:firstLine="567"/>
        <w:jc w:val="both"/>
        <w:rPr>
          <w:sz w:val="28"/>
          <w:szCs w:val="28"/>
        </w:rPr>
      </w:pPr>
      <w:r w:rsidRPr="004567D5">
        <w:rPr>
          <w:sz w:val="28"/>
          <w:szCs w:val="28"/>
        </w:rPr>
        <w:t xml:space="preserve">2) на общественных территориях для сбора бытового мусора применяются малогабаритные контейнеры (урны) емкостью не менее 5 л; </w:t>
      </w:r>
    </w:p>
    <w:p w:rsidR="005E6696" w:rsidRPr="004567D5" w:rsidRDefault="005E6696" w:rsidP="004567D5">
      <w:pPr>
        <w:pStyle w:val="ListParagraph"/>
        <w:numPr>
          <w:ilvl w:val="0"/>
          <w:numId w:val="81"/>
        </w:numPr>
        <w:shd w:val="clear" w:color="auto" w:fill="FFFFFF"/>
        <w:ind w:left="0" w:firstLine="567"/>
        <w:jc w:val="both"/>
        <w:rPr>
          <w:sz w:val="28"/>
          <w:szCs w:val="28"/>
        </w:rPr>
      </w:pPr>
      <w:r w:rsidRPr="004567D5">
        <w:rPr>
          <w:sz w:val="28"/>
          <w:szCs w:val="28"/>
        </w:rPr>
        <w:t>урны должны иметь надежное крепление к поверхности основания;</w:t>
      </w:r>
    </w:p>
    <w:p w:rsidR="005E6696" w:rsidRPr="004567D5" w:rsidRDefault="005E6696" w:rsidP="004567D5">
      <w:pPr>
        <w:pStyle w:val="ListParagraph"/>
        <w:numPr>
          <w:ilvl w:val="0"/>
          <w:numId w:val="81"/>
        </w:numPr>
        <w:ind w:left="0" w:firstLine="567"/>
        <w:jc w:val="both"/>
        <w:rPr>
          <w:sz w:val="28"/>
          <w:szCs w:val="28"/>
        </w:rPr>
      </w:pPr>
      <w:r w:rsidRPr="004567D5">
        <w:rPr>
          <w:sz w:val="28"/>
          <w:szCs w:val="28"/>
        </w:rPr>
        <w:t xml:space="preserve">урны, оборудованные пепельницами, устанавливаются на расстоянии не мене 5 метров от окон жилых домов и входов в здания; </w:t>
      </w:r>
    </w:p>
    <w:p w:rsidR="005E6696" w:rsidRPr="004567D5" w:rsidRDefault="005E6696" w:rsidP="004567D5">
      <w:pPr>
        <w:pStyle w:val="ListParagraph"/>
        <w:numPr>
          <w:ilvl w:val="0"/>
          <w:numId w:val="81"/>
        </w:numPr>
        <w:shd w:val="clear" w:color="auto" w:fill="FFFFFF"/>
        <w:ind w:left="0" w:firstLine="567"/>
        <w:jc w:val="both"/>
        <w:rPr>
          <w:sz w:val="28"/>
          <w:szCs w:val="28"/>
        </w:rPr>
      </w:pPr>
      <w:r w:rsidRPr="004567D5">
        <w:rPr>
          <w:sz w:val="28"/>
          <w:szCs w:val="28"/>
        </w:rPr>
        <w:t>урны,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 Высота размещения верхней кромки отверстия урны должна составлять    0,9 метра от поверхности пешеходного пути;</w:t>
      </w:r>
    </w:p>
    <w:p w:rsidR="005E6696" w:rsidRPr="004567D5" w:rsidRDefault="005E6696" w:rsidP="004567D5">
      <w:pPr>
        <w:pStyle w:val="ListParagraph"/>
        <w:numPr>
          <w:ilvl w:val="0"/>
          <w:numId w:val="81"/>
        </w:numPr>
        <w:ind w:left="0" w:firstLine="567"/>
        <w:jc w:val="both"/>
        <w:rPr>
          <w:sz w:val="28"/>
          <w:szCs w:val="28"/>
        </w:rPr>
      </w:pPr>
      <w:r w:rsidRPr="004567D5">
        <w:rPr>
          <w:sz w:val="28"/>
          <w:szCs w:val="28"/>
        </w:rPr>
        <w:t xml:space="preserve">урну следует размещать на расстоянии не более 0,6 метра от края пешеходного пути или зоны отдыха; </w:t>
      </w:r>
    </w:p>
    <w:p w:rsidR="005E6696" w:rsidRPr="004567D5" w:rsidRDefault="005E6696" w:rsidP="004567D5">
      <w:pPr>
        <w:pStyle w:val="ListParagraph"/>
        <w:numPr>
          <w:ilvl w:val="0"/>
          <w:numId w:val="81"/>
        </w:numPr>
        <w:autoSpaceDE w:val="0"/>
        <w:autoSpaceDN w:val="0"/>
        <w:adjustRightInd w:val="0"/>
        <w:ind w:left="0" w:firstLine="567"/>
        <w:jc w:val="both"/>
        <w:rPr>
          <w:sz w:val="28"/>
          <w:szCs w:val="28"/>
        </w:rPr>
      </w:pPr>
      <w:r w:rsidRPr="004567D5">
        <w:rPr>
          <w:sz w:val="28"/>
          <w:szCs w:val="28"/>
        </w:rPr>
        <w:t>расстояние между урнами должно быть не более 40 метров на магистральных улицах (территориях) и не более 100 метров на второстепенных;</w:t>
      </w:r>
    </w:p>
    <w:p w:rsidR="005E6696" w:rsidRPr="004567D5" w:rsidRDefault="005E6696" w:rsidP="004567D5">
      <w:pPr>
        <w:pStyle w:val="ListParagraph"/>
        <w:widowControl w:val="0"/>
        <w:numPr>
          <w:ilvl w:val="0"/>
          <w:numId w:val="81"/>
        </w:numPr>
        <w:autoSpaceDE w:val="0"/>
        <w:autoSpaceDN w:val="0"/>
        <w:adjustRightInd w:val="0"/>
        <w:ind w:left="0" w:firstLine="567"/>
        <w:jc w:val="both"/>
        <w:rPr>
          <w:sz w:val="28"/>
          <w:szCs w:val="28"/>
        </w:rPr>
      </w:pPr>
      <w:r w:rsidRPr="004567D5">
        <w:rPr>
          <w:sz w:val="28"/>
          <w:szCs w:val="28"/>
        </w:rPr>
        <w:t>урны следует очищать от мусора в течение дня по мере необходимости, но не реже одного раза в сутки, а во время утренней уборки периодически промывать (в летний период);</w:t>
      </w:r>
    </w:p>
    <w:p w:rsidR="005E6696" w:rsidRPr="004567D5" w:rsidRDefault="005E6696" w:rsidP="004567D5">
      <w:pPr>
        <w:pStyle w:val="ListParagraph"/>
        <w:widowControl w:val="0"/>
        <w:numPr>
          <w:ilvl w:val="0"/>
          <w:numId w:val="81"/>
        </w:numPr>
        <w:autoSpaceDE w:val="0"/>
        <w:autoSpaceDN w:val="0"/>
        <w:adjustRightInd w:val="0"/>
        <w:ind w:left="0" w:firstLine="567"/>
        <w:jc w:val="both"/>
        <w:rPr>
          <w:sz w:val="28"/>
          <w:szCs w:val="28"/>
        </w:rPr>
      </w:pPr>
      <w:r w:rsidRPr="004567D5">
        <w:rPr>
          <w:sz w:val="28"/>
          <w:szCs w:val="28"/>
        </w:rPr>
        <w:t>окраску урн следует выполнять не реже одного раза в год.</w:t>
      </w:r>
    </w:p>
    <w:p w:rsidR="005E6696" w:rsidRPr="004567D5" w:rsidRDefault="005E6696" w:rsidP="004567D5">
      <w:pPr>
        <w:pStyle w:val="ListParagraph"/>
        <w:numPr>
          <w:ilvl w:val="1"/>
          <w:numId w:val="70"/>
        </w:numPr>
        <w:ind w:left="0" w:firstLine="567"/>
        <w:jc w:val="both"/>
        <w:rPr>
          <w:sz w:val="28"/>
          <w:szCs w:val="28"/>
        </w:rPr>
      </w:pPr>
      <w:r w:rsidRPr="004567D5">
        <w:rPr>
          <w:sz w:val="28"/>
          <w:szCs w:val="28"/>
        </w:rPr>
        <w:t>Требования к оборудованию и содержанию автостоянок:</w:t>
      </w:r>
    </w:p>
    <w:p w:rsidR="005E6696" w:rsidRPr="004567D5" w:rsidRDefault="005E6696" w:rsidP="004567D5">
      <w:pPr>
        <w:pStyle w:val="ListParagraph"/>
        <w:numPr>
          <w:ilvl w:val="0"/>
          <w:numId w:val="29"/>
        </w:numPr>
        <w:ind w:left="0" w:firstLine="567"/>
        <w:jc w:val="both"/>
        <w:rPr>
          <w:sz w:val="28"/>
          <w:szCs w:val="28"/>
        </w:rPr>
      </w:pPr>
      <w:r w:rsidRPr="004567D5">
        <w:rPr>
          <w:sz w:val="28"/>
          <w:szCs w:val="28"/>
        </w:rPr>
        <w:t>проектные решения размещения автостоянок должны учитывать требования СП 59.13330.2016 «Доступность зданий и сооружений для маломобильных групп населения. Актуализированная редакция                            СНиП 35-01-2001», «Санитарно-защитные зоны и санитарная классификация предприятий, сооружений и иных объектов»;</w:t>
      </w:r>
    </w:p>
    <w:p w:rsidR="005E6696" w:rsidRPr="004567D5" w:rsidRDefault="005E6696" w:rsidP="004567D5">
      <w:pPr>
        <w:pStyle w:val="ListParagraph"/>
        <w:numPr>
          <w:ilvl w:val="0"/>
          <w:numId w:val="29"/>
        </w:numPr>
        <w:ind w:left="0" w:firstLine="567"/>
        <w:jc w:val="both"/>
        <w:rPr>
          <w:sz w:val="28"/>
          <w:szCs w:val="28"/>
        </w:rPr>
      </w:pPr>
      <w:r w:rsidRPr="004567D5">
        <w:rPr>
          <w:sz w:val="28"/>
          <w:szCs w:val="28"/>
        </w:rPr>
        <w:t>размещение автомобилей и других мототранспортных средств на территории муниципального образования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строительство объекта улично-дорожной сети;</w:t>
      </w:r>
    </w:p>
    <w:p w:rsidR="005E6696" w:rsidRPr="004567D5" w:rsidRDefault="005E6696" w:rsidP="004567D5">
      <w:pPr>
        <w:pStyle w:val="ListParagraph"/>
        <w:numPr>
          <w:ilvl w:val="0"/>
          <w:numId w:val="29"/>
        </w:numPr>
        <w:ind w:left="0" w:firstLine="567"/>
        <w:jc w:val="both"/>
        <w:rPr>
          <w:sz w:val="28"/>
          <w:szCs w:val="28"/>
        </w:rPr>
      </w:pPr>
      <w:r w:rsidRPr="004567D5">
        <w:rPr>
          <w:sz w:val="28"/>
          <w:szCs w:val="28"/>
        </w:rPr>
        <w:t>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E6696" w:rsidRPr="004567D5" w:rsidRDefault="005E6696" w:rsidP="004567D5">
      <w:pPr>
        <w:pStyle w:val="ListParagraph"/>
        <w:numPr>
          <w:ilvl w:val="0"/>
          <w:numId w:val="29"/>
        </w:numPr>
        <w:ind w:left="0" w:firstLine="567"/>
        <w:jc w:val="both"/>
        <w:rPr>
          <w:sz w:val="28"/>
          <w:szCs w:val="28"/>
        </w:rPr>
      </w:pPr>
      <w:r w:rsidRPr="004567D5">
        <w:rPr>
          <w:sz w:val="28"/>
          <w:szCs w:val="28"/>
        </w:rPr>
        <w:t>на каждой стоянке (парковке) транспортных средств должно быть предусмотрено не менее 10 процентов мест (но не менее одного места) для парковки транспортных средств, управляемых инвалидами первой и второй групп, а также инвалидами 3 группы, и транспортных средств, перевозящих таких инвалидов и (или) детей-инвалидов, должен быть установлен специальный знак и нанесена разметка согласно правилам дорожного движения. Предоставление таких мест осуществляется на безвозмездной основе и иным пользователям не допускается;</w:t>
      </w:r>
    </w:p>
    <w:p w:rsidR="005E6696" w:rsidRPr="004567D5" w:rsidRDefault="005E6696" w:rsidP="004567D5">
      <w:pPr>
        <w:pStyle w:val="ListParagraph"/>
        <w:numPr>
          <w:ilvl w:val="0"/>
          <w:numId w:val="29"/>
        </w:numPr>
        <w:ind w:left="0" w:firstLine="567"/>
        <w:jc w:val="both"/>
        <w:rPr>
          <w:sz w:val="28"/>
          <w:szCs w:val="28"/>
        </w:rPr>
      </w:pPr>
      <w:r w:rsidRPr="004567D5">
        <w:rPr>
          <w:sz w:val="28"/>
          <w:szCs w:val="28"/>
        </w:rPr>
        <w:t>разделительные элементы на автостоянках могут быть выполнены в виде разметки (белых полос), боллардов, озелененных полос (газонов, посадок низких кустарников), контейнерного озеленения;</w:t>
      </w:r>
    </w:p>
    <w:p w:rsidR="005E6696" w:rsidRPr="004567D5" w:rsidRDefault="005E6696" w:rsidP="004567D5">
      <w:pPr>
        <w:pStyle w:val="ListParagraph"/>
        <w:numPr>
          <w:ilvl w:val="0"/>
          <w:numId w:val="29"/>
        </w:numPr>
        <w:ind w:left="0" w:firstLine="567"/>
        <w:jc w:val="both"/>
        <w:rPr>
          <w:sz w:val="28"/>
          <w:szCs w:val="28"/>
        </w:rPr>
      </w:pPr>
      <w:r w:rsidRPr="004567D5">
        <w:rPr>
          <w:sz w:val="28"/>
          <w:szCs w:val="28"/>
        </w:rPr>
        <w:t>на общественных пространствах и дворовых территориях не допускается парковка транспортных средств на газонах;</w:t>
      </w:r>
    </w:p>
    <w:p w:rsidR="005E6696" w:rsidRPr="004567D5" w:rsidRDefault="005E6696" w:rsidP="004567D5">
      <w:pPr>
        <w:pStyle w:val="ListParagraph"/>
        <w:numPr>
          <w:ilvl w:val="0"/>
          <w:numId w:val="29"/>
        </w:numPr>
        <w:ind w:left="0" w:firstLine="567"/>
        <w:jc w:val="both"/>
        <w:rPr>
          <w:sz w:val="28"/>
          <w:szCs w:val="28"/>
        </w:rPr>
      </w:pPr>
      <w:r w:rsidRPr="004567D5">
        <w:rPr>
          <w:sz w:val="28"/>
          <w:szCs w:val="28"/>
        </w:rPr>
        <w:t>при обнаружении брошенных, разукомплектованных транспортных средств органы местного самоуправления инициируют обращение в суд для признания таких транспортных средств бесхозяйными. Транспортные средства, признанные в установленном законодательством Российской Федерации порядке бесхозяйными, в месячный срок подлежат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5E6696" w:rsidRPr="004567D5" w:rsidRDefault="005E6696" w:rsidP="004567D5">
      <w:pPr>
        <w:pStyle w:val="ListParagraph"/>
        <w:numPr>
          <w:ilvl w:val="1"/>
          <w:numId w:val="70"/>
        </w:numPr>
        <w:ind w:left="0" w:firstLine="567"/>
        <w:jc w:val="both"/>
        <w:rPr>
          <w:sz w:val="28"/>
          <w:szCs w:val="28"/>
        </w:rPr>
      </w:pPr>
      <w:r w:rsidRPr="004567D5">
        <w:rPr>
          <w:sz w:val="28"/>
          <w:szCs w:val="28"/>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5E6696" w:rsidRDefault="005E6696" w:rsidP="00F631CF">
      <w:pPr>
        <w:ind w:firstLine="567"/>
        <w:jc w:val="center"/>
        <w:rPr>
          <w:b/>
          <w:sz w:val="28"/>
          <w:szCs w:val="28"/>
        </w:rPr>
      </w:pPr>
    </w:p>
    <w:p w:rsidR="005E6696" w:rsidRPr="004567D5" w:rsidRDefault="005E6696" w:rsidP="00F631CF">
      <w:pPr>
        <w:ind w:firstLine="567"/>
        <w:jc w:val="center"/>
        <w:rPr>
          <w:b/>
          <w:sz w:val="28"/>
          <w:szCs w:val="28"/>
        </w:rPr>
      </w:pPr>
      <w:r w:rsidRPr="004567D5">
        <w:rPr>
          <w:b/>
          <w:sz w:val="28"/>
          <w:szCs w:val="28"/>
        </w:rPr>
        <w:t xml:space="preserve">Глава 10. </w:t>
      </w:r>
      <w:r w:rsidRPr="004567D5">
        <w:rPr>
          <w:b/>
          <w:sz w:val="28"/>
          <w:szCs w:val="28"/>
        </w:rPr>
        <w:tab/>
        <w:t>ОБУСТРО</w:t>
      </w:r>
      <w:r>
        <w:rPr>
          <w:b/>
          <w:sz w:val="28"/>
          <w:szCs w:val="28"/>
        </w:rPr>
        <w:t xml:space="preserve">ЙСТВО ТЕРРИТОРИИ МУНИЦИПАЛЬНОГО </w:t>
      </w:r>
      <w:r w:rsidRPr="004567D5">
        <w:rPr>
          <w:b/>
          <w:sz w:val="28"/>
          <w:szCs w:val="28"/>
        </w:rPr>
        <w:t xml:space="preserve">ОБРАЗОВАНИЯ В ЦЕЛЯХ ОБЕСПЕЧЕНИЯ </w:t>
      </w:r>
      <w:r>
        <w:rPr>
          <w:b/>
          <w:sz w:val="28"/>
          <w:szCs w:val="28"/>
        </w:rPr>
        <w:tab/>
      </w:r>
      <w:r w:rsidRPr="004567D5">
        <w:rPr>
          <w:b/>
          <w:sz w:val="28"/>
          <w:szCs w:val="28"/>
        </w:rPr>
        <w:t xml:space="preserve">БЕСПРЕПЯТСТВЕННОГО ПЕРЕДВИЖЕНИЯ ПО УКАЗАННОЙ </w:t>
      </w:r>
      <w:r w:rsidRPr="004567D5">
        <w:rPr>
          <w:b/>
          <w:sz w:val="28"/>
          <w:szCs w:val="28"/>
        </w:rPr>
        <w:tab/>
      </w:r>
      <w:r w:rsidRPr="004567D5">
        <w:rPr>
          <w:b/>
          <w:sz w:val="28"/>
          <w:szCs w:val="28"/>
        </w:rPr>
        <w:tab/>
        <w:t>ТЕРРИТОРИИ И</w:t>
      </w:r>
      <w:r>
        <w:rPr>
          <w:b/>
          <w:sz w:val="28"/>
          <w:szCs w:val="28"/>
        </w:rPr>
        <w:t xml:space="preserve">НВАЛИДОВ И ДРУГИХ МАЛОМОБИЛЬНЫХ </w:t>
      </w:r>
      <w:r w:rsidRPr="004567D5">
        <w:rPr>
          <w:b/>
          <w:sz w:val="28"/>
          <w:szCs w:val="28"/>
        </w:rPr>
        <w:t>ГРУПП НАСЕЛЕНИЯ</w:t>
      </w:r>
    </w:p>
    <w:p w:rsidR="005E6696" w:rsidRPr="004567D5" w:rsidRDefault="005E6696" w:rsidP="004567D5">
      <w:pPr>
        <w:pStyle w:val="ConsPlusNormal"/>
        <w:ind w:firstLine="567"/>
        <w:jc w:val="both"/>
        <w:rPr>
          <w:rFonts w:ascii="Times New Roman" w:hAnsi="Times New Roman" w:cs="Times New Roman"/>
          <w:sz w:val="28"/>
          <w:szCs w:val="28"/>
        </w:rPr>
      </w:pPr>
    </w:p>
    <w:p w:rsidR="005E6696" w:rsidRPr="004567D5" w:rsidRDefault="005E6696"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5E6696" w:rsidRPr="004567D5" w:rsidRDefault="005E6696"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5E6696" w:rsidRPr="004567D5" w:rsidRDefault="005E6696"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1) предусматривать создание комфортных условий для инвалидов и других маломобильных групп населения, используя принципы универсального дизайна; </w:t>
      </w:r>
    </w:p>
    <w:p w:rsidR="005E6696" w:rsidRPr="004567D5" w:rsidRDefault="005E6696"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2) предусматривать оснащение этих объектов элементами и техническими средствами, способствующими передвижению инвалидов и иных маломобильных групп населения;</w:t>
      </w:r>
    </w:p>
    <w:p w:rsidR="005E6696" w:rsidRPr="004567D5" w:rsidRDefault="005E6696"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3) 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5E6696" w:rsidRPr="004567D5" w:rsidRDefault="005E6696"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4) обеспечивать повышенное качество среды обитания при соблюдении:</w:t>
      </w:r>
    </w:p>
    <w:p w:rsidR="005E6696" w:rsidRPr="004567D5" w:rsidRDefault="005E6696" w:rsidP="004567D5">
      <w:pPr>
        <w:pStyle w:val="ListParagraph"/>
        <w:autoSpaceDE w:val="0"/>
        <w:autoSpaceDN w:val="0"/>
        <w:adjustRightInd w:val="0"/>
        <w:ind w:left="0" w:firstLine="567"/>
        <w:jc w:val="both"/>
        <w:rPr>
          <w:sz w:val="28"/>
          <w:szCs w:val="28"/>
        </w:rPr>
      </w:pPr>
      <w:r w:rsidRPr="004567D5">
        <w:rPr>
          <w:sz w:val="28"/>
          <w:szCs w:val="28"/>
        </w:rPr>
        <w:tab/>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5E6696" w:rsidRPr="004567D5" w:rsidRDefault="005E6696" w:rsidP="004567D5">
      <w:pPr>
        <w:pStyle w:val="ListParagraph"/>
        <w:autoSpaceDE w:val="0"/>
        <w:autoSpaceDN w:val="0"/>
        <w:adjustRightInd w:val="0"/>
        <w:ind w:left="0" w:firstLine="567"/>
        <w:jc w:val="both"/>
        <w:rPr>
          <w:sz w:val="28"/>
          <w:szCs w:val="28"/>
        </w:rPr>
      </w:pPr>
      <w:r w:rsidRPr="004567D5">
        <w:rPr>
          <w:sz w:val="28"/>
          <w:szCs w:val="28"/>
        </w:rPr>
        <w:tab/>
        <w:t>безопасности путей движения (в том числе эвакуационных и путей спасения), а также мест проживания, обслуживания и приложения труда МГН;</w:t>
      </w:r>
    </w:p>
    <w:p w:rsidR="005E6696" w:rsidRPr="004567D5" w:rsidRDefault="005E6696" w:rsidP="004567D5">
      <w:pPr>
        <w:pStyle w:val="ListParagraph"/>
        <w:autoSpaceDE w:val="0"/>
        <w:autoSpaceDN w:val="0"/>
        <w:adjustRightInd w:val="0"/>
        <w:ind w:left="0" w:firstLine="567"/>
        <w:jc w:val="both"/>
        <w:rPr>
          <w:sz w:val="28"/>
          <w:szCs w:val="28"/>
        </w:rPr>
      </w:pPr>
      <w:r w:rsidRPr="004567D5">
        <w:rPr>
          <w:sz w:val="28"/>
          <w:szCs w:val="28"/>
        </w:rPr>
        <w:tab/>
        <w:t>эвакуации людей из здания или в безопасную зону до возможного нанесения вреда их жизни и здоровью вследствие воздействия опасных факторов;</w:t>
      </w:r>
    </w:p>
    <w:p w:rsidR="005E6696" w:rsidRPr="004567D5" w:rsidRDefault="005E6696" w:rsidP="004567D5">
      <w:pPr>
        <w:pStyle w:val="ListParagraph"/>
        <w:autoSpaceDE w:val="0"/>
        <w:autoSpaceDN w:val="0"/>
        <w:adjustRightInd w:val="0"/>
        <w:ind w:left="0" w:firstLine="567"/>
        <w:jc w:val="both"/>
        <w:rPr>
          <w:sz w:val="28"/>
          <w:szCs w:val="28"/>
        </w:rPr>
      </w:pPr>
      <w:r w:rsidRPr="004567D5">
        <w:rPr>
          <w:sz w:val="28"/>
          <w:szCs w:val="28"/>
        </w:rPr>
        <w:tab/>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5E6696" w:rsidRPr="004567D5" w:rsidRDefault="005E6696" w:rsidP="004567D5">
      <w:pPr>
        <w:pStyle w:val="ListParagraph"/>
        <w:autoSpaceDE w:val="0"/>
        <w:autoSpaceDN w:val="0"/>
        <w:adjustRightInd w:val="0"/>
        <w:ind w:left="0" w:firstLine="567"/>
        <w:jc w:val="both"/>
        <w:rPr>
          <w:sz w:val="28"/>
          <w:szCs w:val="28"/>
        </w:rPr>
      </w:pPr>
      <w:r w:rsidRPr="004567D5">
        <w:rPr>
          <w:sz w:val="28"/>
          <w:szCs w:val="28"/>
        </w:rPr>
        <w:tab/>
        <w:t>удобства и комфорта среды жизнедеятельности для всех групп населения.</w:t>
      </w:r>
    </w:p>
    <w:p w:rsidR="005E6696" w:rsidRPr="004567D5" w:rsidRDefault="005E6696"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разработке проектной документации объектов должны соблюдаться требования СП 59.13330.2016 «Доступность зданий и сооружений для маломобильных групп населения. Актуализированная редакция СНиП 35-01-2001», СП 35-101-2001 «Проектирование зданий и сооружений с учетом доступности для маломобильных групп населения. Общие положения».</w:t>
      </w:r>
    </w:p>
    <w:p w:rsidR="005E6696" w:rsidRPr="004567D5" w:rsidRDefault="005E6696"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При строительстве, реконструкции, капитальном ремонте объектов улично-дорожной сети должны быть обеспечены следующие параметры:</w:t>
      </w:r>
    </w:p>
    <w:p w:rsidR="005E6696" w:rsidRPr="004567D5" w:rsidRDefault="005E6696"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для инвалидов с поражением опорно-двигательного аппарата, в том числе передвигающихся на кресле-коляске или с дополнительными опорами, должны быть обеспечены следующие параметры проходов и проездов:</w:t>
      </w:r>
    </w:p>
    <w:p w:rsidR="005E6696" w:rsidRPr="004567D5" w:rsidRDefault="005E6696"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ливневые, смотровые, канализационные люки необходимо размещать за пределами пешеходных путей. При устройстве люков не допускается уменьшение ширины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 нужно предусматривать дополнительные элементы на одном уровне с пешеходными путями;</w:t>
      </w:r>
    </w:p>
    <w:p w:rsidR="005E6696" w:rsidRPr="004567D5" w:rsidRDefault="005E6696"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t>не допускается размещение МАФ и других элементов благоустройства на путях движения пешеходов;</w:t>
      </w:r>
    </w:p>
    <w:p w:rsidR="005E6696" w:rsidRPr="004567D5" w:rsidRDefault="005E6696"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5E6696" w:rsidRPr="004567D5" w:rsidRDefault="005E6696"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t>при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p>
    <w:p w:rsidR="005E6696" w:rsidRPr="004567D5" w:rsidRDefault="005E6696"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5E6696" w:rsidRPr="004567D5" w:rsidRDefault="005E6696"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2) для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должен быть обеспечен уровень освещения пешеходных путей. При создании необходимых условий для людей с инвалидностью по зрению необходимо также учитывать, в дополнение к СП 59.13330.2016, следующие нормативные документы:</w:t>
      </w:r>
    </w:p>
    <w:p w:rsidR="005E6696" w:rsidRPr="004567D5" w:rsidRDefault="005E6696"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ГОСТ Р 52875-2018. Национальный стандарт Российской Федерации. Указатели тактильные наземные для инвалидов по зрению. Технические требования;</w:t>
      </w:r>
    </w:p>
    <w:p w:rsidR="005E6696" w:rsidRPr="004567D5" w:rsidRDefault="005E6696" w:rsidP="004567D5">
      <w:pPr>
        <w:pStyle w:val="Heading1"/>
        <w:keepNext w:val="0"/>
        <w:shd w:val="clear" w:color="auto" w:fill="FFFFFF"/>
        <w:spacing w:before="0" w:after="0"/>
        <w:ind w:firstLine="567"/>
        <w:jc w:val="both"/>
        <w:textAlignment w:val="baseline"/>
        <w:rPr>
          <w:rFonts w:ascii="Times New Roman" w:hAnsi="Times New Roman"/>
          <w:sz w:val="28"/>
          <w:szCs w:val="28"/>
        </w:rPr>
      </w:pPr>
      <w:r w:rsidRPr="004567D5">
        <w:rPr>
          <w:rFonts w:ascii="Times New Roman" w:hAnsi="Times New Roman"/>
          <w:b w:val="0"/>
          <w:bCs w:val="0"/>
          <w:spacing w:val="2"/>
          <w:sz w:val="28"/>
          <w:szCs w:val="28"/>
        </w:rPr>
        <w:tab/>
        <w:t>ГОСТ Р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Pr="004567D5">
        <w:rPr>
          <w:rFonts w:ascii="Times New Roman" w:hAnsi="Times New Roman"/>
          <w:b w:val="0"/>
          <w:spacing w:val="2"/>
          <w:sz w:val="28"/>
          <w:szCs w:val="28"/>
        </w:rPr>
        <w:t>;</w:t>
      </w:r>
    </w:p>
    <w:p w:rsidR="005E6696" w:rsidRPr="004567D5" w:rsidRDefault="005E6696"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3) для инвалидов с дефектами слуха, в том числе полностью глухих, должна быть обеспечена хорошо различимая визуальная информация и должны быть созданы специальные элементы среды, позволяющие таким пешеходам ориентироваться.</w:t>
      </w:r>
    </w:p>
    <w:p w:rsidR="005E6696" w:rsidRPr="004567D5" w:rsidRDefault="005E6696" w:rsidP="004567D5">
      <w:pPr>
        <w:ind w:firstLine="567"/>
        <w:jc w:val="both"/>
        <w:rPr>
          <w:sz w:val="28"/>
          <w:szCs w:val="28"/>
        </w:rPr>
      </w:pPr>
    </w:p>
    <w:p w:rsidR="005E6696" w:rsidRPr="004567D5" w:rsidRDefault="005E6696" w:rsidP="00F631CF">
      <w:pPr>
        <w:ind w:firstLine="567"/>
        <w:jc w:val="center"/>
        <w:rPr>
          <w:b/>
          <w:sz w:val="28"/>
          <w:szCs w:val="28"/>
        </w:rPr>
      </w:pPr>
      <w:r w:rsidRPr="004567D5">
        <w:rPr>
          <w:b/>
          <w:sz w:val="28"/>
          <w:szCs w:val="28"/>
        </w:rPr>
        <w:t>Глава 11.</w:t>
      </w:r>
      <w:r w:rsidRPr="004567D5">
        <w:rPr>
          <w:b/>
          <w:sz w:val="28"/>
          <w:szCs w:val="28"/>
        </w:rPr>
        <w:tab/>
        <w:t xml:space="preserve">ПОРЯДОК УБОРКИ ТЕРРИТОРИИ </w:t>
      </w:r>
      <w:r>
        <w:rPr>
          <w:b/>
          <w:sz w:val="28"/>
          <w:szCs w:val="28"/>
        </w:rPr>
        <w:t xml:space="preserve">МУНИЦИПАЛЬНОГО </w:t>
      </w:r>
      <w:r w:rsidRPr="004567D5">
        <w:rPr>
          <w:b/>
          <w:sz w:val="28"/>
          <w:szCs w:val="28"/>
        </w:rPr>
        <w:t>ОБРАЗОВАНИЯ</w:t>
      </w:r>
    </w:p>
    <w:p w:rsidR="005E6696" w:rsidRPr="004567D5" w:rsidRDefault="005E6696" w:rsidP="00F631CF">
      <w:pPr>
        <w:ind w:firstLine="567"/>
        <w:jc w:val="center"/>
        <w:rPr>
          <w:b/>
          <w:bCs/>
          <w:sz w:val="28"/>
          <w:szCs w:val="28"/>
        </w:rPr>
      </w:pPr>
    </w:p>
    <w:p w:rsidR="005E6696" w:rsidRPr="004567D5" w:rsidRDefault="005E6696" w:rsidP="004567D5">
      <w:pPr>
        <w:pStyle w:val="ListParagraph"/>
        <w:widowControl w:val="0"/>
        <w:numPr>
          <w:ilvl w:val="0"/>
          <w:numId w:val="31"/>
        </w:numPr>
        <w:autoSpaceDE w:val="0"/>
        <w:autoSpaceDN w:val="0"/>
        <w:adjustRightInd w:val="0"/>
        <w:ind w:left="0" w:firstLine="567"/>
        <w:jc w:val="both"/>
        <w:rPr>
          <w:sz w:val="28"/>
          <w:szCs w:val="28"/>
        </w:rPr>
      </w:pPr>
      <w:r w:rsidRPr="004567D5">
        <w:rPr>
          <w:sz w:val="28"/>
          <w:szCs w:val="28"/>
        </w:rPr>
        <w:t>Уборка территории муниципального образования включает уборку объектов улично-дорожной сети, уборку населенных пунктов в границах кварталов жилой застройки, уборку мест массового отдыха граждан.</w:t>
      </w:r>
    </w:p>
    <w:p w:rsidR="005E6696" w:rsidRPr="004567D5" w:rsidRDefault="005E6696" w:rsidP="004567D5">
      <w:pPr>
        <w:pStyle w:val="ListParagraph"/>
        <w:widowControl w:val="0"/>
        <w:numPr>
          <w:ilvl w:val="0"/>
          <w:numId w:val="31"/>
        </w:numPr>
        <w:autoSpaceDE w:val="0"/>
        <w:autoSpaceDN w:val="0"/>
        <w:adjustRightInd w:val="0"/>
        <w:ind w:left="0" w:firstLine="567"/>
        <w:jc w:val="both"/>
        <w:rPr>
          <w:sz w:val="28"/>
          <w:szCs w:val="28"/>
        </w:rPr>
      </w:pPr>
      <w:r w:rsidRPr="004567D5">
        <w:rPr>
          <w:sz w:val="28"/>
          <w:szCs w:val="28"/>
        </w:rPr>
        <w:t>Организация уборки в весенне-летний период</w:t>
      </w:r>
    </w:p>
    <w:p w:rsidR="005E6696" w:rsidRPr="004567D5" w:rsidRDefault="005E6696" w:rsidP="004567D5">
      <w:pPr>
        <w:widowControl w:val="0"/>
        <w:autoSpaceDE w:val="0"/>
        <w:autoSpaceDN w:val="0"/>
        <w:adjustRightInd w:val="0"/>
        <w:ind w:firstLine="567"/>
        <w:jc w:val="both"/>
        <w:rPr>
          <w:sz w:val="28"/>
          <w:szCs w:val="28"/>
        </w:rPr>
      </w:pPr>
      <w:r w:rsidRPr="004567D5">
        <w:rPr>
          <w:sz w:val="28"/>
          <w:szCs w:val="28"/>
        </w:rPr>
        <w:t>Период весенне-летней уборки устанавливается с 1 апреля по 31 октября с учетом погодных условий. В зависимости от погодных условий (повышение температуры воздуха) сроки начала и окончания весенне-летней уборки изменяются в соответствии с правовым актом Администрации сельского поселения.</w:t>
      </w:r>
    </w:p>
    <w:p w:rsidR="005E6696" w:rsidRPr="004567D5" w:rsidRDefault="005E6696" w:rsidP="004567D5">
      <w:pPr>
        <w:widowControl w:val="0"/>
        <w:autoSpaceDE w:val="0"/>
        <w:autoSpaceDN w:val="0"/>
        <w:adjustRightInd w:val="0"/>
        <w:ind w:firstLine="567"/>
        <w:jc w:val="both"/>
        <w:rPr>
          <w:sz w:val="28"/>
          <w:szCs w:val="28"/>
        </w:rPr>
      </w:pPr>
      <w:r w:rsidRPr="004567D5">
        <w:rPr>
          <w:sz w:val="28"/>
          <w:szCs w:val="28"/>
        </w:rPr>
        <w:t>В период весенне-летней уборки производятся следующие виды работ:</w:t>
      </w:r>
    </w:p>
    <w:p w:rsidR="005E6696" w:rsidRPr="004567D5" w:rsidRDefault="005E6696" w:rsidP="004567D5">
      <w:pPr>
        <w:widowControl w:val="0"/>
        <w:autoSpaceDE w:val="0"/>
        <w:autoSpaceDN w:val="0"/>
        <w:adjustRightInd w:val="0"/>
        <w:ind w:firstLine="567"/>
        <w:jc w:val="both"/>
        <w:rPr>
          <w:sz w:val="28"/>
          <w:szCs w:val="28"/>
        </w:rPr>
      </w:pPr>
      <w:r w:rsidRPr="004567D5">
        <w:rPr>
          <w:sz w:val="28"/>
          <w:szCs w:val="28"/>
        </w:rPr>
        <w:t>- очистка газонов, цветников и клумб от мусора, веток, листьев, сухой травы и песка;</w:t>
      </w:r>
    </w:p>
    <w:p w:rsidR="005E6696" w:rsidRPr="004567D5" w:rsidRDefault="005E6696" w:rsidP="004567D5">
      <w:pPr>
        <w:widowControl w:val="0"/>
        <w:autoSpaceDE w:val="0"/>
        <w:autoSpaceDN w:val="0"/>
        <w:adjustRightInd w:val="0"/>
        <w:ind w:firstLine="567"/>
        <w:jc w:val="both"/>
        <w:rPr>
          <w:sz w:val="28"/>
          <w:szCs w:val="28"/>
        </w:rPr>
      </w:pPr>
      <w:r w:rsidRPr="004567D5">
        <w:rPr>
          <w:sz w:val="28"/>
          <w:szCs w:val="28"/>
        </w:rPr>
        <w:t>- очистка, мойка, окраска ограждений;</w:t>
      </w:r>
    </w:p>
    <w:p w:rsidR="005E6696" w:rsidRPr="004567D5" w:rsidRDefault="005E6696" w:rsidP="004567D5">
      <w:pPr>
        <w:widowControl w:val="0"/>
        <w:autoSpaceDE w:val="0"/>
        <w:autoSpaceDN w:val="0"/>
        <w:adjustRightInd w:val="0"/>
        <w:ind w:firstLine="567"/>
        <w:jc w:val="both"/>
        <w:rPr>
          <w:sz w:val="28"/>
          <w:szCs w:val="28"/>
        </w:rPr>
      </w:pPr>
      <w:r w:rsidRPr="004567D5">
        <w:rPr>
          <w:sz w:val="28"/>
          <w:szCs w:val="28"/>
        </w:rPr>
        <w:t>- скашивание травы на озелененных территориях, территориях жилых домов;</w:t>
      </w:r>
    </w:p>
    <w:p w:rsidR="005E6696" w:rsidRPr="004567D5" w:rsidRDefault="005E6696" w:rsidP="004567D5">
      <w:pPr>
        <w:widowControl w:val="0"/>
        <w:autoSpaceDE w:val="0"/>
        <w:autoSpaceDN w:val="0"/>
        <w:adjustRightInd w:val="0"/>
        <w:ind w:firstLine="567"/>
        <w:jc w:val="both"/>
        <w:rPr>
          <w:sz w:val="28"/>
          <w:szCs w:val="28"/>
        </w:rPr>
      </w:pPr>
      <w:r w:rsidRPr="004567D5">
        <w:rPr>
          <w:sz w:val="28"/>
          <w:szCs w:val="28"/>
        </w:rPr>
        <w:t>- иные работы по обеспечению чистоты и порядка в летний период.</w:t>
      </w:r>
    </w:p>
    <w:p w:rsidR="005E6696" w:rsidRPr="004567D5" w:rsidRDefault="005E6696" w:rsidP="004567D5">
      <w:pPr>
        <w:widowControl w:val="0"/>
        <w:autoSpaceDE w:val="0"/>
        <w:autoSpaceDN w:val="0"/>
        <w:adjustRightInd w:val="0"/>
        <w:ind w:firstLine="567"/>
        <w:jc w:val="both"/>
        <w:rPr>
          <w:sz w:val="28"/>
          <w:szCs w:val="28"/>
        </w:rPr>
      </w:pPr>
      <w:r w:rsidRPr="004567D5">
        <w:rPr>
          <w:sz w:val="28"/>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территориях жилых домов.</w:t>
      </w:r>
    </w:p>
    <w:p w:rsidR="005E6696" w:rsidRPr="004567D5" w:rsidRDefault="005E6696" w:rsidP="004567D5">
      <w:pPr>
        <w:widowControl w:val="0"/>
        <w:autoSpaceDE w:val="0"/>
        <w:autoSpaceDN w:val="0"/>
        <w:adjustRightInd w:val="0"/>
        <w:ind w:firstLine="567"/>
        <w:jc w:val="both"/>
        <w:rPr>
          <w:sz w:val="28"/>
          <w:szCs w:val="28"/>
        </w:rPr>
      </w:pPr>
      <w:r w:rsidRPr="004567D5">
        <w:rPr>
          <w:sz w:val="28"/>
          <w:szCs w:val="28"/>
        </w:rPr>
        <w:t>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E6696" w:rsidRPr="004567D5" w:rsidRDefault="005E6696" w:rsidP="004567D5">
      <w:pPr>
        <w:widowControl w:val="0"/>
        <w:autoSpaceDE w:val="0"/>
        <w:autoSpaceDN w:val="0"/>
        <w:adjustRightInd w:val="0"/>
        <w:ind w:firstLine="567"/>
        <w:jc w:val="both"/>
        <w:rPr>
          <w:sz w:val="28"/>
          <w:szCs w:val="28"/>
        </w:rPr>
      </w:pPr>
      <w:r w:rsidRPr="004567D5">
        <w:rPr>
          <w:sz w:val="28"/>
          <w:szCs w:val="28"/>
        </w:rPr>
        <w:t>При производстве работ по уборке в весенне-летний период запрещается:</w:t>
      </w:r>
    </w:p>
    <w:p w:rsidR="005E6696" w:rsidRPr="004567D5" w:rsidRDefault="005E6696" w:rsidP="004567D5">
      <w:pPr>
        <w:widowControl w:val="0"/>
        <w:autoSpaceDE w:val="0"/>
        <w:autoSpaceDN w:val="0"/>
        <w:adjustRightInd w:val="0"/>
        <w:ind w:firstLine="567"/>
        <w:jc w:val="both"/>
        <w:rPr>
          <w:sz w:val="28"/>
          <w:szCs w:val="28"/>
        </w:rPr>
      </w:pPr>
      <w:r w:rsidRPr="004567D5">
        <w:rPr>
          <w:sz w:val="28"/>
          <w:szCs w:val="28"/>
        </w:rPr>
        <w:t>- сбрасывать смет и мусор на газоны, проезжую часть улиц и тротуары;</w:t>
      </w:r>
    </w:p>
    <w:p w:rsidR="005E6696" w:rsidRPr="004567D5" w:rsidRDefault="005E6696" w:rsidP="004567D5">
      <w:pPr>
        <w:widowControl w:val="0"/>
        <w:autoSpaceDE w:val="0"/>
        <w:autoSpaceDN w:val="0"/>
        <w:adjustRightInd w:val="0"/>
        <w:ind w:firstLine="567"/>
        <w:jc w:val="both"/>
        <w:rPr>
          <w:sz w:val="28"/>
          <w:szCs w:val="28"/>
        </w:rPr>
      </w:pPr>
      <w:r w:rsidRPr="004567D5">
        <w:rPr>
          <w:sz w:val="28"/>
          <w:szCs w:val="28"/>
        </w:rPr>
        <w:t>- вывозить мусор в не отведенные для этих целей места;</w:t>
      </w:r>
    </w:p>
    <w:p w:rsidR="005E6696" w:rsidRPr="004567D5" w:rsidRDefault="005E6696" w:rsidP="004567D5">
      <w:pPr>
        <w:widowControl w:val="0"/>
        <w:autoSpaceDE w:val="0"/>
        <w:autoSpaceDN w:val="0"/>
        <w:adjustRightInd w:val="0"/>
        <w:ind w:firstLine="567"/>
        <w:jc w:val="both"/>
        <w:rPr>
          <w:sz w:val="28"/>
          <w:szCs w:val="28"/>
        </w:rPr>
      </w:pPr>
      <w:r w:rsidRPr="004567D5">
        <w:rPr>
          <w:sz w:val="28"/>
          <w:szCs w:val="28"/>
        </w:rPr>
        <w:t>- перевозить грунт, мусор, сыпучие и распыляющиеся вещества и материалы без покрытия брезентом или другим материалом;</w:t>
      </w:r>
    </w:p>
    <w:p w:rsidR="005E6696" w:rsidRPr="004567D5" w:rsidRDefault="005E6696" w:rsidP="004567D5">
      <w:pPr>
        <w:widowControl w:val="0"/>
        <w:autoSpaceDE w:val="0"/>
        <w:autoSpaceDN w:val="0"/>
        <w:adjustRightInd w:val="0"/>
        <w:ind w:firstLine="567"/>
        <w:jc w:val="both"/>
        <w:rPr>
          <w:sz w:val="28"/>
          <w:szCs w:val="28"/>
        </w:rPr>
      </w:pPr>
      <w:r w:rsidRPr="004567D5">
        <w:rPr>
          <w:sz w:val="28"/>
          <w:szCs w:val="28"/>
        </w:rPr>
        <w:t>- разводить костры для сжигания мусора, листвы, тары, отходов.</w:t>
      </w:r>
    </w:p>
    <w:p w:rsidR="005E6696" w:rsidRPr="004567D5" w:rsidRDefault="005E6696" w:rsidP="004567D5">
      <w:pPr>
        <w:widowControl w:val="0"/>
        <w:autoSpaceDE w:val="0"/>
        <w:autoSpaceDN w:val="0"/>
        <w:adjustRightInd w:val="0"/>
        <w:ind w:firstLine="567"/>
        <w:jc w:val="both"/>
        <w:rPr>
          <w:sz w:val="28"/>
          <w:szCs w:val="28"/>
        </w:rPr>
      </w:pPr>
      <w:r w:rsidRPr="004567D5">
        <w:rPr>
          <w:sz w:val="28"/>
          <w:szCs w:val="28"/>
        </w:rPr>
        <w:t>11.3 Организация уборки в осенне-зимний период</w:t>
      </w:r>
    </w:p>
    <w:p w:rsidR="005E6696" w:rsidRPr="004567D5" w:rsidRDefault="005E6696" w:rsidP="004567D5">
      <w:pPr>
        <w:widowControl w:val="0"/>
        <w:autoSpaceDE w:val="0"/>
        <w:autoSpaceDN w:val="0"/>
        <w:adjustRightInd w:val="0"/>
        <w:ind w:firstLine="567"/>
        <w:jc w:val="both"/>
        <w:rPr>
          <w:sz w:val="28"/>
          <w:szCs w:val="28"/>
        </w:rPr>
      </w:pPr>
      <w:r w:rsidRPr="004567D5">
        <w:rPr>
          <w:sz w:val="28"/>
          <w:szCs w:val="28"/>
        </w:rPr>
        <w:t xml:space="preserve">Уборка территории сельского поселения в осенне-зимний период проводится с 1 ноября по 31 марта и предусматривает уборку и вывоз мусора, снега и льда, грязи, посыпку проезжей части и тротуаров разрешенными к применению противогололедными материалами. В зависимости от климатических условий правовым актом Администрации сельского поселения период осенне-зимней уборки может быть изменен. </w:t>
      </w:r>
    </w:p>
    <w:p w:rsidR="005E6696" w:rsidRPr="004567D5" w:rsidRDefault="005E6696" w:rsidP="004567D5">
      <w:pPr>
        <w:widowControl w:val="0"/>
        <w:autoSpaceDE w:val="0"/>
        <w:autoSpaceDN w:val="0"/>
        <w:adjustRightInd w:val="0"/>
        <w:ind w:firstLine="567"/>
        <w:jc w:val="both"/>
        <w:rPr>
          <w:sz w:val="28"/>
          <w:szCs w:val="28"/>
        </w:rPr>
      </w:pPr>
      <w:r w:rsidRPr="004567D5">
        <w:rPr>
          <w:sz w:val="28"/>
          <w:szCs w:val="28"/>
        </w:rPr>
        <w:t xml:space="preserve">Укладка свежевыпавшего снега в валы и кучи разрешается на всех улицах, площадях, набережных, бульварах и скверах с последующей вывозкой. </w:t>
      </w:r>
    </w:p>
    <w:p w:rsidR="005E6696" w:rsidRPr="004567D5" w:rsidRDefault="005E6696" w:rsidP="004567D5">
      <w:pPr>
        <w:widowControl w:val="0"/>
        <w:autoSpaceDE w:val="0"/>
        <w:autoSpaceDN w:val="0"/>
        <w:adjustRightInd w:val="0"/>
        <w:ind w:firstLine="567"/>
        <w:jc w:val="both"/>
        <w:rPr>
          <w:sz w:val="28"/>
          <w:szCs w:val="28"/>
        </w:rPr>
      </w:pPr>
      <w:r w:rsidRPr="004567D5">
        <w:rPr>
          <w:sz w:val="28"/>
          <w:szCs w:val="28"/>
        </w:rPr>
        <w:t>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5E6696" w:rsidRPr="004567D5" w:rsidRDefault="005E6696" w:rsidP="004567D5">
      <w:pPr>
        <w:widowControl w:val="0"/>
        <w:autoSpaceDE w:val="0"/>
        <w:autoSpaceDN w:val="0"/>
        <w:adjustRightInd w:val="0"/>
        <w:ind w:firstLine="567"/>
        <w:jc w:val="both"/>
        <w:rPr>
          <w:sz w:val="28"/>
          <w:szCs w:val="28"/>
        </w:rPr>
      </w:pPr>
      <w:r w:rsidRPr="004567D5">
        <w:rPr>
          <w:sz w:val="28"/>
          <w:szCs w:val="28"/>
        </w:rPr>
        <w:t xml:space="preserve">Посыпку противогололедными материалами следует начинать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w:t>
      </w:r>
    </w:p>
    <w:p w:rsidR="005E6696" w:rsidRPr="004567D5" w:rsidRDefault="005E6696" w:rsidP="004567D5">
      <w:pPr>
        <w:widowControl w:val="0"/>
        <w:autoSpaceDE w:val="0"/>
        <w:autoSpaceDN w:val="0"/>
        <w:adjustRightInd w:val="0"/>
        <w:ind w:firstLine="567"/>
        <w:jc w:val="both"/>
        <w:rPr>
          <w:sz w:val="28"/>
          <w:szCs w:val="28"/>
        </w:rPr>
      </w:pPr>
      <w:r w:rsidRPr="004567D5">
        <w:rPr>
          <w:sz w:val="28"/>
          <w:szCs w:val="28"/>
        </w:rPr>
        <w:t xml:space="preserve">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 </w:t>
      </w:r>
    </w:p>
    <w:p w:rsidR="005E6696" w:rsidRPr="004567D5" w:rsidRDefault="005E6696" w:rsidP="004567D5">
      <w:pPr>
        <w:widowControl w:val="0"/>
        <w:autoSpaceDE w:val="0"/>
        <w:autoSpaceDN w:val="0"/>
        <w:adjustRightInd w:val="0"/>
        <w:ind w:firstLine="567"/>
        <w:jc w:val="both"/>
        <w:rPr>
          <w:sz w:val="28"/>
          <w:szCs w:val="28"/>
        </w:rPr>
      </w:pPr>
      <w:r w:rsidRPr="004567D5">
        <w:rPr>
          <w:sz w:val="28"/>
          <w:szCs w:val="28"/>
        </w:rPr>
        <w:t>В зимний период борьба со скользкостью проводится в первую очередь на потенциально опасных участках: на подъемах и спусках с большими уклонами,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в местах остановки общественного транспорта. Противогололедные материалы и реагенты на проезжей части улиц и тротуарах используются в количествах, необходимых для обеспечения безопасности движения транспорта и пешеходов.</w:t>
      </w:r>
    </w:p>
    <w:p w:rsidR="005E6696" w:rsidRPr="004567D5" w:rsidRDefault="005E6696" w:rsidP="004567D5">
      <w:pPr>
        <w:pStyle w:val="ListParagraph"/>
        <w:widowControl w:val="0"/>
        <w:numPr>
          <w:ilvl w:val="1"/>
          <w:numId w:val="83"/>
        </w:numPr>
        <w:autoSpaceDE w:val="0"/>
        <w:autoSpaceDN w:val="0"/>
        <w:adjustRightInd w:val="0"/>
        <w:ind w:left="0" w:firstLine="567"/>
        <w:jc w:val="both"/>
        <w:rPr>
          <w:sz w:val="28"/>
          <w:szCs w:val="28"/>
        </w:rPr>
      </w:pPr>
      <w:r w:rsidRPr="004567D5">
        <w:rPr>
          <w:sz w:val="28"/>
          <w:szCs w:val="28"/>
        </w:rPr>
        <w:t>Требования к проведению уборки территории сельского поселения:</w:t>
      </w:r>
    </w:p>
    <w:p w:rsidR="005E6696" w:rsidRPr="004567D5" w:rsidRDefault="005E6696" w:rsidP="004567D5">
      <w:pPr>
        <w:widowControl w:val="0"/>
        <w:autoSpaceDE w:val="0"/>
        <w:autoSpaceDN w:val="0"/>
        <w:adjustRightInd w:val="0"/>
        <w:ind w:firstLine="567"/>
        <w:jc w:val="both"/>
        <w:rPr>
          <w:sz w:val="28"/>
          <w:szCs w:val="28"/>
        </w:rPr>
      </w:pPr>
      <w:r w:rsidRPr="004567D5">
        <w:rPr>
          <w:sz w:val="28"/>
          <w:szCs w:val="28"/>
        </w:rPr>
        <w:t>уборка сельского поселения осуществляется ежедневно. Уборка в летний период должна производиться в срок до 8 часов с соблюдением санитарных норм допустимого уровня шума;</w:t>
      </w:r>
    </w:p>
    <w:p w:rsidR="005E6696" w:rsidRPr="004567D5" w:rsidRDefault="005E6696" w:rsidP="004567D5">
      <w:pPr>
        <w:widowControl w:val="0"/>
        <w:autoSpaceDE w:val="0"/>
        <w:autoSpaceDN w:val="0"/>
        <w:adjustRightInd w:val="0"/>
        <w:ind w:firstLine="567"/>
        <w:jc w:val="both"/>
        <w:rPr>
          <w:sz w:val="28"/>
          <w:szCs w:val="28"/>
        </w:rPr>
      </w:pPr>
      <w:r w:rsidRPr="004567D5">
        <w:rPr>
          <w:sz w:val="28"/>
          <w:szCs w:val="28"/>
        </w:rPr>
        <w:t xml:space="preserve"> уборка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на основании договора;</w:t>
      </w:r>
    </w:p>
    <w:p w:rsidR="005E6696" w:rsidRPr="004567D5" w:rsidRDefault="005E6696" w:rsidP="004567D5">
      <w:pPr>
        <w:widowControl w:val="0"/>
        <w:autoSpaceDE w:val="0"/>
        <w:autoSpaceDN w:val="0"/>
        <w:adjustRightInd w:val="0"/>
        <w:ind w:firstLine="567"/>
        <w:jc w:val="both"/>
        <w:rPr>
          <w:sz w:val="28"/>
          <w:szCs w:val="28"/>
        </w:rPr>
      </w:pPr>
      <w:r w:rsidRPr="004567D5">
        <w:rPr>
          <w:sz w:val="28"/>
          <w:szCs w:val="28"/>
        </w:rPr>
        <w:t>собственники,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 обязаны:</w:t>
      </w:r>
    </w:p>
    <w:p w:rsidR="005E6696" w:rsidRPr="004567D5" w:rsidRDefault="005E6696" w:rsidP="004567D5">
      <w:pPr>
        <w:widowControl w:val="0"/>
        <w:autoSpaceDE w:val="0"/>
        <w:autoSpaceDN w:val="0"/>
        <w:adjustRightInd w:val="0"/>
        <w:ind w:firstLine="567"/>
        <w:jc w:val="both"/>
        <w:rPr>
          <w:sz w:val="28"/>
          <w:szCs w:val="28"/>
        </w:rPr>
      </w:pPr>
      <w:r w:rsidRPr="004567D5">
        <w:rPr>
          <w:sz w:val="28"/>
          <w:szCs w:val="28"/>
        </w:rPr>
        <w:tab/>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5E6696" w:rsidRPr="004567D5" w:rsidRDefault="005E6696" w:rsidP="004567D5">
      <w:pPr>
        <w:widowControl w:val="0"/>
        <w:autoSpaceDE w:val="0"/>
        <w:autoSpaceDN w:val="0"/>
        <w:adjustRightInd w:val="0"/>
        <w:ind w:firstLine="567"/>
        <w:jc w:val="both"/>
        <w:rPr>
          <w:sz w:val="28"/>
          <w:szCs w:val="28"/>
        </w:rPr>
      </w:pPr>
      <w:r w:rsidRPr="004567D5">
        <w:rPr>
          <w:sz w:val="28"/>
          <w:szCs w:val="28"/>
        </w:rPr>
        <w:tab/>
        <w:t>своевременно производить уборку, сгребание листвы, окос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5E6696" w:rsidRPr="004567D5" w:rsidRDefault="005E6696" w:rsidP="004567D5">
      <w:pPr>
        <w:widowControl w:val="0"/>
        <w:autoSpaceDE w:val="0"/>
        <w:autoSpaceDN w:val="0"/>
        <w:adjustRightInd w:val="0"/>
        <w:ind w:firstLine="567"/>
        <w:jc w:val="both"/>
        <w:rPr>
          <w:sz w:val="28"/>
          <w:szCs w:val="28"/>
        </w:rPr>
      </w:pPr>
      <w:r w:rsidRPr="004567D5">
        <w:rPr>
          <w:sz w:val="28"/>
          <w:szCs w:val="28"/>
        </w:rPr>
        <w:tab/>
        <w:t>проводить своевременную уборку береговой полосы водоемов от мусора, опавших листьев и веток.</w:t>
      </w:r>
    </w:p>
    <w:p w:rsidR="005E6696" w:rsidRPr="004567D5" w:rsidRDefault="005E6696" w:rsidP="004567D5">
      <w:pPr>
        <w:widowControl w:val="0"/>
        <w:autoSpaceDE w:val="0"/>
        <w:autoSpaceDN w:val="0"/>
        <w:adjustRightInd w:val="0"/>
        <w:ind w:firstLine="567"/>
        <w:jc w:val="both"/>
        <w:rPr>
          <w:sz w:val="28"/>
          <w:szCs w:val="28"/>
        </w:rPr>
      </w:pPr>
      <w:r w:rsidRPr="004567D5">
        <w:rPr>
          <w:sz w:val="28"/>
          <w:szCs w:val="28"/>
        </w:rPr>
        <w:t>Ответственными за уборку территории являются:</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на основных территориях - юридические лица, индивидуальные предприниматели, владельцы частного жилищного фонда;</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ab/>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ab/>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реконструкцию, капитальный ремонт;</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на территориях объектов мелкорозничной торговли - их правообладатели;</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на дорогах и подъездных путях, оборудованных организациями для ведения хозяйственной деятельности, - руководители этих организаций;</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на основных территориях, владельцами которых являются собственники индивидуальных жилых домов, - собственники (пользователи) жилых домов;</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населенных пунктов.</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11.5 Собственники объектов жилищного фонда либо организации по обслуживанию жилищного фонда (в случае заключения с ними договора обслуживания) обязаны содержать придомовые территории в надлежащем санитарном состоянии, в том числе обеспечивать:</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регулярную уборку и систематическое наблюдение за санитарным состоянием придомовой территории;</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своевременное сгребание и уборку листвы, окашивание газонов (дернины), уборку скошенной травы. Уборку листвы и скошенной травы производить ежедневно после окончания работ. Высота травяного покрова должна быть в пределах от 5 до 10 см.</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 xml:space="preserve">11.6 Собственники нежилых помещений, расположенных в многоквартирных домах, во встроенно-пристроенных помещениях, обязаны содержать основные территории в надлежащем санитарном состоянии. </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В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условиями договора.</w:t>
      </w:r>
    </w:p>
    <w:p w:rsidR="005E6696" w:rsidRPr="004567D5" w:rsidRDefault="005E6696" w:rsidP="004567D5">
      <w:pPr>
        <w:pStyle w:val="ListParagraph"/>
        <w:widowControl w:val="0"/>
        <w:numPr>
          <w:ilvl w:val="1"/>
          <w:numId w:val="84"/>
        </w:numPr>
        <w:autoSpaceDE w:val="0"/>
        <w:autoSpaceDN w:val="0"/>
        <w:adjustRightInd w:val="0"/>
        <w:ind w:left="0" w:firstLine="567"/>
        <w:jc w:val="both"/>
        <w:rPr>
          <w:sz w:val="28"/>
          <w:szCs w:val="28"/>
        </w:rPr>
      </w:pPr>
      <w:r w:rsidRPr="004567D5">
        <w:rPr>
          <w:sz w:val="28"/>
          <w:szCs w:val="28"/>
        </w:rPr>
        <w:t>Ликвидация несанкционированных свалок на территориях населенных пунктов организуется муниципальным учреждением после получения информации о выявлении несанкционированной свалки в рамках технического задания в виде выполнения работ по ликвидации несанкционированных свалок.</w:t>
      </w:r>
    </w:p>
    <w:p w:rsidR="005E6696" w:rsidRPr="004567D5" w:rsidRDefault="005E6696" w:rsidP="004567D5">
      <w:pPr>
        <w:widowControl w:val="0"/>
        <w:autoSpaceDE w:val="0"/>
        <w:autoSpaceDN w:val="0"/>
        <w:adjustRightInd w:val="0"/>
        <w:ind w:firstLine="567"/>
        <w:jc w:val="both"/>
        <w:rPr>
          <w:sz w:val="28"/>
          <w:szCs w:val="28"/>
        </w:rPr>
      </w:pPr>
      <w:r w:rsidRPr="004567D5">
        <w:rPr>
          <w:sz w:val="28"/>
          <w:szCs w:val="28"/>
        </w:rPr>
        <w:t>Лица, выявившие несанкционированную свалку на территории муниципального образования, информируют о месте ее нахождения местную администрацию для дальнейшей организации мероприятий по ее ликвидации.</w:t>
      </w:r>
    </w:p>
    <w:p w:rsidR="005E6696" w:rsidRPr="004567D5" w:rsidRDefault="005E6696" w:rsidP="004567D5">
      <w:pPr>
        <w:widowControl w:val="0"/>
        <w:autoSpaceDE w:val="0"/>
        <w:autoSpaceDN w:val="0"/>
        <w:adjustRightInd w:val="0"/>
        <w:ind w:firstLine="567"/>
        <w:jc w:val="both"/>
        <w:rPr>
          <w:sz w:val="28"/>
          <w:szCs w:val="28"/>
        </w:rPr>
      </w:pPr>
      <w:r w:rsidRPr="004567D5">
        <w:rPr>
          <w:sz w:val="28"/>
          <w:szCs w:val="28"/>
        </w:rPr>
        <w:t>11.8. Требования к содержанию территорий индивидуальной жилой застройки:</w:t>
      </w:r>
    </w:p>
    <w:p w:rsidR="005E6696" w:rsidRPr="004567D5" w:rsidRDefault="005E6696" w:rsidP="004567D5">
      <w:pPr>
        <w:widowControl w:val="0"/>
        <w:autoSpaceDE w:val="0"/>
        <w:autoSpaceDN w:val="0"/>
        <w:adjustRightInd w:val="0"/>
        <w:ind w:firstLine="567"/>
        <w:jc w:val="both"/>
        <w:rPr>
          <w:sz w:val="28"/>
          <w:szCs w:val="28"/>
        </w:rPr>
      </w:pPr>
      <w:r w:rsidRPr="004567D5">
        <w:rPr>
          <w:sz w:val="28"/>
          <w:szCs w:val="28"/>
        </w:rPr>
        <w:t>надлежащее санитарное состояние территорий индивидуальной жилой застройки обеспечивается собственниками и арендаторами объектов недвижимости, нанимателями жилых помещений в соответствии с действующими правилами и нормами, настоящими Правилами;</w:t>
      </w:r>
    </w:p>
    <w:p w:rsidR="005E6696" w:rsidRPr="004567D5" w:rsidRDefault="005E6696" w:rsidP="004567D5">
      <w:pPr>
        <w:widowControl w:val="0"/>
        <w:autoSpaceDE w:val="0"/>
        <w:autoSpaceDN w:val="0"/>
        <w:adjustRightInd w:val="0"/>
        <w:ind w:firstLine="567"/>
        <w:jc w:val="both"/>
        <w:rPr>
          <w:sz w:val="28"/>
          <w:szCs w:val="28"/>
        </w:rPr>
      </w:pPr>
      <w:r w:rsidRPr="004567D5">
        <w:rPr>
          <w:sz w:val="28"/>
          <w:szCs w:val="28"/>
        </w:rPr>
        <w:t>собственники и  владельцы индивидуальных жилых домов обязаны содержать территорию индивидуальной жилой застройки в надлежащем санитарном состоянии, обеспечивать ее регулярную уборку;</w:t>
      </w:r>
    </w:p>
    <w:p w:rsidR="005E6696" w:rsidRPr="004567D5" w:rsidRDefault="005E6696" w:rsidP="004567D5">
      <w:pPr>
        <w:widowControl w:val="0"/>
        <w:autoSpaceDE w:val="0"/>
        <w:autoSpaceDN w:val="0"/>
        <w:adjustRightInd w:val="0"/>
        <w:ind w:firstLine="567"/>
        <w:jc w:val="both"/>
        <w:rPr>
          <w:sz w:val="28"/>
          <w:szCs w:val="28"/>
        </w:rPr>
      </w:pPr>
      <w:r w:rsidRPr="004567D5">
        <w:rPr>
          <w:sz w:val="28"/>
          <w:szCs w:val="28"/>
        </w:rPr>
        <w:t>запрещается:</w:t>
      </w:r>
      <w:r w:rsidRPr="004567D5">
        <w:rPr>
          <w:sz w:val="28"/>
          <w:szCs w:val="28"/>
        </w:rPr>
        <w:tab/>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ab/>
        <w:t>сметать мусор на проезжую часть и в колодцы дождевой канализации;</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оставлять мусор после окончания торговли;</w:t>
      </w:r>
    </w:p>
    <w:p w:rsidR="005E6696" w:rsidRPr="004567D5" w:rsidRDefault="005E6696" w:rsidP="004567D5">
      <w:pPr>
        <w:pStyle w:val="ListParagraph"/>
        <w:widowControl w:val="0"/>
        <w:autoSpaceDE w:val="0"/>
        <w:autoSpaceDN w:val="0"/>
        <w:adjustRightInd w:val="0"/>
        <w:ind w:left="0" w:firstLine="567"/>
        <w:jc w:val="both"/>
        <w:rPr>
          <w:sz w:val="28"/>
          <w:szCs w:val="28"/>
        </w:rPr>
      </w:pPr>
      <w:r w:rsidRPr="004567D5">
        <w:rPr>
          <w:sz w:val="28"/>
          <w:szCs w:val="28"/>
        </w:rPr>
        <w:tab/>
        <w:t>размещать на тротуарах рекламные щиты, тумбы, ограждения, цветочные вазоны, затрудняющие уборку населенных пунктов механизированным способом.</w:t>
      </w:r>
    </w:p>
    <w:p w:rsidR="005E6696" w:rsidRPr="004567D5" w:rsidRDefault="005E6696" w:rsidP="004567D5">
      <w:pPr>
        <w:widowControl w:val="0"/>
        <w:autoSpaceDE w:val="0"/>
        <w:autoSpaceDN w:val="0"/>
        <w:adjustRightInd w:val="0"/>
        <w:ind w:firstLine="567"/>
        <w:jc w:val="both"/>
        <w:rPr>
          <w:sz w:val="28"/>
          <w:szCs w:val="28"/>
        </w:rPr>
      </w:pPr>
      <w:r w:rsidRPr="004567D5">
        <w:rPr>
          <w:sz w:val="28"/>
          <w:szCs w:val="28"/>
        </w:rPr>
        <w:t>Контроль за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rsidR="005E6696" w:rsidRPr="004567D5" w:rsidRDefault="005E6696" w:rsidP="004567D5">
      <w:pPr>
        <w:widowControl w:val="0"/>
        <w:autoSpaceDE w:val="0"/>
        <w:autoSpaceDN w:val="0"/>
        <w:adjustRightInd w:val="0"/>
        <w:ind w:firstLine="567"/>
        <w:jc w:val="both"/>
        <w:rPr>
          <w:sz w:val="28"/>
          <w:szCs w:val="28"/>
        </w:rPr>
      </w:pPr>
    </w:p>
    <w:p w:rsidR="005E6696" w:rsidRDefault="005E6696" w:rsidP="00F631CF">
      <w:pPr>
        <w:ind w:firstLine="567"/>
        <w:jc w:val="center"/>
        <w:rPr>
          <w:b/>
          <w:sz w:val="28"/>
          <w:szCs w:val="28"/>
        </w:rPr>
      </w:pPr>
      <w:r w:rsidRPr="004567D5">
        <w:rPr>
          <w:b/>
          <w:sz w:val="28"/>
          <w:szCs w:val="28"/>
        </w:rPr>
        <w:t xml:space="preserve">Глава 12. </w:t>
      </w:r>
      <w:r w:rsidRPr="004567D5">
        <w:rPr>
          <w:b/>
          <w:sz w:val="28"/>
          <w:szCs w:val="28"/>
        </w:rPr>
        <w:tab/>
        <w:t xml:space="preserve">ПОРЯДОК ПРОИЗВОДСТВА ЗЕМЛЯНЫХ РАБОТ НА </w:t>
      </w:r>
      <w:r w:rsidRPr="004567D5">
        <w:rPr>
          <w:b/>
          <w:sz w:val="28"/>
          <w:szCs w:val="28"/>
        </w:rPr>
        <w:tab/>
      </w:r>
      <w:r w:rsidRPr="004567D5">
        <w:rPr>
          <w:b/>
          <w:sz w:val="28"/>
          <w:szCs w:val="28"/>
        </w:rPr>
        <w:tab/>
        <w:t>ТЕРРИТОРИИ МУНИЦИПАЛЬНОГО ОБРАЗОВАНИЯ</w:t>
      </w:r>
      <w:r>
        <w:rPr>
          <w:b/>
          <w:sz w:val="28"/>
          <w:szCs w:val="28"/>
        </w:rPr>
        <w:t>,</w:t>
      </w:r>
    </w:p>
    <w:p w:rsidR="005E6696" w:rsidRPr="004567D5" w:rsidRDefault="005E6696" w:rsidP="00F631CF">
      <w:pPr>
        <w:ind w:firstLine="567"/>
        <w:jc w:val="center"/>
        <w:rPr>
          <w:b/>
          <w:sz w:val="28"/>
          <w:szCs w:val="28"/>
        </w:rPr>
      </w:pPr>
      <w:r w:rsidRPr="004567D5">
        <w:rPr>
          <w:b/>
          <w:sz w:val="28"/>
          <w:szCs w:val="28"/>
        </w:rPr>
        <w:t>ВОССТАНОВЛЕНИЕ ОБЪЕКТОВ БЛАГОУСТРОЙСТВА</w:t>
      </w:r>
    </w:p>
    <w:p w:rsidR="005E6696" w:rsidRPr="004567D5" w:rsidRDefault="005E6696" w:rsidP="004567D5">
      <w:pPr>
        <w:pStyle w:val="ConsPlusNormal"/>
        <w:ind w:firstLine="567"/>
        <w:jc w:val="both"/>
        <w:rPr>
          <w:rFonts w:ascii="Times New Roman" w:hAnsi="Times New Roman" w:cs="Times New Roman"/>
          <w:sz w:val="28"/>
          <w:szCs w:val="28"/>
        </w:rPr>
      </w:pPr>
    </w:p>
    <w:p w:rsidR="005E6696" w:rsidRPr="004567D5" w:rsidRDefault="005E6696" w:rsidP="004567D5">
      <w:pPr>
        <w:pStyle w:val="ListParagraph"/>
        <w:widowControl w:val="0"/>
        <w:numPr>
          <w:ilvl w:val="0"/>
          <w:numId w:val="35"/>
        </w:numPr>
        <w:autoSpaceDE w:val="0"/>
        <w:autoSpaceDN w:val="0"/>
        <w:ind w:left="0" w:firstLine="567"/>
        <w:jc w:val="both"/>
        <w:rPr>
          <w:sz w:val="28"/>
          <w:szCs w:val="28"/>
        </w:rPr>
      </w:pPr>
      <w:bookmarkStart w:id="3" w:name="_Hlk10560126"/>
      <w:r w:rsidRPr="004567D5">
        <w:rPr>
          <w:bCs/>
          <w:sz w:val="28"/>
          <w:szCs w:val="28"/>
        </w:rPr>
        <w:t xml:space="preserve">На земельных участках, находящихся в муниципальной собственности, хозяйствующим субъектам и физическим лицам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Градостроительным кодексом РФ не требуется получение разрешения на строительство, осуществляется только с письменного разрешения, выданного в соответствии с нормативными правовыми актами администрацией сельского поселения. </w:t>
      </w:r>
      <w:r w:rsidRPr="004567D5">
        <w:rPr>
          <w:sz w:val="28"/>
          <w:szCs w:val="28"/>
        </w:rPr>
        <w:t xml:space="preserve">Муниципальную  услугу  по выдаче разрешений  на  осуществление земляных  работ  и  контроль  за  их  исполнением  оказывает  администрация муниципального образования в  лице  органа,  определяемого  постановлением администрации муниципального образования (далее – уполномоченный орган). </w:t>
      </w:r>
    </w:p>
    <w:p w:rsidR="005E6696" w:rsidRPr="004567D5" w:rsidRDefault="005E6696"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Без оформления разрешения на осуществление земляных работ допускается производство следующих работ: </w:t>
      </w:r>
    </w:p>
    <w:p w:rsidR="005E6696" w:rsidRPr="004567D5" w:rsidRDefault="005E6696" w:rsidP="004567D5">
      <w:pPr>
        <w:pStyle w:val="ListParagraph"/>
        <w:widowControl w:val="0"/>
        <w:numPr>
          <w:ilvl w:val="0"/>
          <w:numId w:val="37"/>
        </w:numPr>
        <w:autoSpaceDE w:val="0"/>
        <w:autoSpaceDN w:val="0"/>
        <w:ind w:left="0" w:firstLine="567"/>
        <w:jc w:val="both"/>
        <w:rPr>
          <w:sz w:val="28"/>
          <w:szCs w:val="28"/>
        </w:rPr>
      </w:pPr>
      <w:r w:rsidRPr="004567D5">
        <w:rPr>
          <w:sz w:val="28"/>
          <w:szCs w:val="28"/>
        </w:rPr>
        <w:t xml:space="preserve">строительство, модернизация, реконструкция и ремонт сетей инженерно-технического  обеспечения,  благоустроительные  работы, планировка  грунта, шурфование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письменного согласия указанных лиц на производство земляных работ; </w:t>
      </w:r>
    </w:p>
    <w:p w:rsidR="005E6696" w:rsidRPr="004567D5" w:rsidRDefault="005E6696" w:rsidP="004567D5">
      <w:pPr>
        <w:pStyle w:val="ListParagraph"/>
        <w:widowControl w:val="0"/>
        <w:numPr>
          <w:ilvl w:val="0"/>
          <w:numId w:val="37"/>
        </w:numPr>
        <w:autoSpaceDE w:val="0"/>
        <w:autoSpaceDN w:val="0"/>
        <w:ind w:left="0" w:firstLine="567"/>
        <w:jc w:val="both"/>
        <w:rPr>
          <w:sz w:val="28"/>
          <w:szCs w:val="28"/>
        </w:rPr>
      </w:pPr>
      <w:r w:rsidRPr="004567D5">
        <w:rPr>
          <w:sz w:val="28"/>
          <w:szCs w:val="28"/>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5E6696" w:rsidRPr="004567D5" w:rsidRDefault="005E6696" w:rsidP="004567D5">
      <w:pPr>
        <w:pStyle w:val="ListParagraph"/>
        <w:widowControl w:val="0"/>
        <w:numPr>
          <w:ilvl w:val="0"/>
          <w:numId w:val="37"/>
        </w:numPr>
        <w:autoSpaceDE w:val="0"/>
        <w:autoSpaceDN w:val="0"/>
        <w:ind w:left="0" w:firstLine="567"/>
        <w:jc w:val="both"/>
        <w:rPr>
          <w:sz w:val="28"/>
          <w:szCs w:val="28"/>
        </w:rPr>
      </w:pPr>
      <w:r w:rsidRPr="004567D5">
        <w:rPr>
          <w:sz w:val="28"/>
          <w:szCs w:val="28"/>
        </w:rPr>
        <w:t xml:space="preserve">посадка  деревьев, кустарников, иной растительности, ремонт газонов; </w:t>
      </w:r>
    </w:p>
    <w:p w:rsidR="005E6696" w:rsidRPr="004567D5" w:rsidRDefault="005E6696" w:rsidP="004567D5">
      <w:pPr>
        <w:pStyle w:val="ListParagraph"/>
        <w:widowControl w:val="0"/>
        <w:numPr>
          <w:ilvl w:val="0"/>
          <w:numId w:val="37"/>
        </w:numPr>
        <w:autoSpaceDE w:val="0"/>
        <w:autoSpaceDN w:val="0"/>
        <w:ind w:left="0" w:firstLine="567"/>
        <w:jc w:val="both"/>
        <w:rPr>
          <w:sz w:val="28"/>
          <w:szCs w:val="28"/>
        </w:rPr>
      </w:pPr>
      <w:r w:rsidRPr="004567D5">
        <w:rPr>
          <w:sz w:val="28"/>
          <w:szCs w:val="28"/>
        </w:rPr>
        <w:t xml:space="preserve">очистка  русел  рек,  каналов  без  производства  земляных работ; </w:t>
      </w:r>
    </w:p>
    <w:p w:rsidR="005E6696" w:rsidRPr="004567D5" w:rsidRDefault="005E6696" w:rsidP="004567D5">
      <w:pPr>
        <w:pStyle w:val="ListParagraph"/>
        <w:widowControl w:val="0"/>
        <w:numPr>
          <w:ilvl w:val="0"/>
          <w:numId w:val="37"/>
        </w:numPr>
        <w:autoSpaceDE w:val="0"/>
        <w:autoSpaceDN w:val="0"/>
        <w:ind w:left="0" w:firstLine="567"/>
        <w:jc w:val="both"/>
        <w:rPr>
          <w:sz w:val="28"/>
          <w:szCs w:val="28"/>
        </w:rPr>
      </w:pPr>
      <w:r w:rsidRPr="004567D5">
        <w:rPr>
          <w:sz w:val="28"/>
          <w:szCs w:val="28"/>
        </w:rPr>
        <w:t xml:space="preserve">благоустройство  прилегающей  территории  в  соответствии  с  проектом  в случае  перевода  жилого  помещения  в  нежилое  помещение  на  основании постановления  администрации  муниципального  образования; </w:t>
      </w:r>
    </w:p>
    <w:p w:rsidR="005E6696" w:rsidRPr="004567D5" w:rsidRDefault="005E6696" w:rsidP="004567D5">
      <w:pPr>
        <w:pStyle w:val="ListParagraph"/>
        <w:widowControl w:val="0"/>
        <w:numPr>
          <w:ilvl w:val="0"/>
          <w:numId w:val="37"/>
        </w:numPr>
        <w:autoSpaceDE w:val="0"/>
        <w:autoSpaceDN w:val="0"/>
        <w:ind w:left="0" w:firstLine="567"/>
        <w:jc w:val="both"/>
        <w:rPr>
          <w:sz w:val="28"/>
          <w:szCs w:val="28"/>
        </w:rPr>
      </w:pPr>
      <w:r w:rsidRPr="004567D5">
        <w:rPr>
          <w:sz w:val="28"/>
          <w:szCs w:val="28"/>
        </w:rPr>
        <w:t xml:space="preserve">планировка грунта и другие земляные работы на глубине не более 0,3 метра. </w:t>
      </w:r>
    </w:p>
    <w:p w:rsidR="005E6696" w:rsidRPr="004567D5" w:rsidRDefault="005E6696" w:rsidP="004567D5">
      <w:pPr>
        <w:pStyle w:val="ListParagraph"/>
        <w:widowControl w:val="0"/>
        <w:autoSpaceDE w:val="0"/>
        <w:autoSpaceDN w:val="0"/>
        <w:ind w:left="0" w:firstLine="567"/>
        <w:jc w:val="both"/>
        <w:rPr>
          <w:sz w:val="28"/>
          <w:szCs w:val="28"/>
        </w:rPr>
      </w:pPr>
      <w:r w:rsidRPr="004567D5">
        <w:rPr>
          <w:sz w:val="28"/>
          <w:szCs w:val="28"/>
        </w:rPr>
        <w:tab/>
        <w:t xml:space="preserve">Указанные  в настоящем пункте работы  проводятся  по  соответствующим  проектам после письменного уведомления уполномоченного органа. </w:t>
      </w:r>
    </w:p>
    <w:p w:rsidR="005E6696" w:rsidRPr="004567D5" w:rsidRDefault="005E6696"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5E6696" w:rsidRPr="004567D5" w:rsidRDefault="005E6696"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Результатом предоставления муниципальной услуги является: </w:t>
      </w:r>
    </w:p>
    <w:p w:rsidR="005E6696" w:rsidRPr="004567D5" w:rsidRDefault="005E6696" w:rsidP="004567D5">
      <w:pPr>
        <w:pStyle w:val="ListParagraph"/>
        <w:widowControl w:val="0"/>
        <w:autoSpaceDE w:val="0"/>
        <w:autoSpaceDN w:val="0"/>
        <w:ind w:left="0" w:firstLine="567"/>
        <w:jc w:val="both"/>
        <w:rPr>
          <w:sz w:val="28"/>
          <w:szCs w:val="28"/>
        </w:rPr>
      </w:pPr>
      <w:r w:rsidRPr="004567D5">
        <w:rPr>
          <w:sz w:val="28"/>
          <w:szCs w:val="28"/>
        </w:rPr>
        <w:tab/>
        <w:t xml:space="preserve">разрешение  на  осуществление  земляных  работ  на  территории муниципального образования по установленной форме; </w:t>
      </w:r>
    </w:p>
    <w:p w:rsidR="005E6696" w:rsidRPr="004567D5" w:rsidRDefault="005E6696" w:rsidP="004567D5">
      <w:pPr>
        <w:pStyle w:val="ListParagraph"/>
        <w:widowControl w:val="0"/>
        <w:autoSpaceDE w:val="0"/>
        <w:autoSpaceDN w:val="0"/>
        <w:ind w:left="0" w:firstLine="567"/>
        <w:jc w:val="both"/>
        <w:rPr>
          <w:sz w:val="28"/>
          <w:szCs w:val="28"/>
        </w:rPr>
      </w:pPr>
      <w:r w:rsidRPr="004567D5">
        <w:rPr>
          <w:sz w:val="28"/>
          <w:szCs w:val="28"/>
        </w:rPr>
        <w:tab/>
        <w:t xml:space="preserve">отказ в выдаче разрешения на осуществление земляных работ.  </w:t>
      </w:r>
    </w:p>
    <w:p w:rsidR="005E6696" w:rsidRPr="004567D5" w:rsidRDefault="005E6696"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согласования изменения  способа  производства  земляных  работ  устанавливаются нормативным  правовым  актом  администрации  муниципального  образования. </w:t>
      </w:r>
    </w:p>
    <w:p w:rsidR="005E6696" w:rsidRPr="004567D5" w:rsidRDefault="005E6696"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5E6696" w:rsidRPr="004567D5" w:rsidRDefault="005E6696"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5E6696" w:rsidRPr="004567D5" w:rsidRDefault="005E6696" w:rsidP="004567D5">
      <w:pPr>
        <w:pStyle w:val="ListParagraph"/>
        <w:widowControl w:val="0"/>
        <w:autoSpaceDE w:val="0"/>
        <w:autoSpaceDN w:val="0"/>
        <w:ind w:left="0" w:firstLine="567"/>
        <w:jc w:val="both"/>
        <w:rPr>
          <w:sz w:val="28"/>
          <w:szCs w:val="28"/>
        </w:rPr>
      </w:pPr>
      <w:r w:rsidRPr="004567D5">
        <w:rPr>
          <w:sz w:val="28"/>
          <w:szCs w:val="28"/>
        </w:rPr>
        <w:tab/>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5E6696" w:rsidRPr="004567D5" w:rsidRDefault="005E6696" w:rsidP="004567D5">
      <w:pPr>
        <w:pStyle w:val="ListParagraph"/>
        <w:widowControl w:val="0"/>
        <w:autoSpaceDE w:val="0"/>
        <w:autoSpaceDN w:val="0"/>
        <w:ind w:left="0" w:firstLine="567"/>
        <w:jc w:val="both"/>
        <w:rPr>
          <w:sz w:val="28"/>
          <w:szCs w:val="28"/>
        </w:rPr>
      </w:pPr>
      <w:r w:rsidRPr="004567D5">
        <w:rPr>
          <w:sz w:val="28"/>
          <w:szCs w:val="28"/>
        </w:rPr>
        <w:tab/>
        <w:t xml:space="preserve">обнаружение  в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5E6696" w:rsidRPr="004567D5" w:rsidRDefault="005E6696" w:rsidP="004567D5">
      <w:pPr>
        <w:pStyle w:val="ListParagraph"/>
        <w:widowControl w:val="0"/>
        <w:autoSpaceDE w:val="0"/>
        <w:autoSpaceDN w:val="0"/>
        <w:ind w:left="0" w:firstLine="567"/>
        <w:jc w:val="both"/>
        <w:rPr>
          <w:sz w:val="28"/>
          <w:szCs w:val="28"/>
        </w:rPr>
      </w:pPr>
      <w:r w:rsidRPr="004567D5">
        <w:rPr>
          <w:sz w:val="28"/>
          <w:szCs w:val="28"/>
        </w:rPr>
        <w:tab/>
        <w:t xml:space="preserve">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rsidR="005E6696" w:rsidRPr="004567D5" w:rsidRDefault="005E6696" w:rsidP="004567D5">
      <w:pPr>
        <w:pStyle w:val="ListParagraph"/>
        <w:widowControl w:val="0"/>
        <w:autoSpaceDE w:val="0"/>
        <w:autoSpaceDN w:val="0"/>
        <w:ind w:left="0" w:firstLine="567"/>
        <w:jc w:val="both"/>
        <w:rPr>
          <w:sz w:val="28"/>
          <w:szCs w:val="28"/>
        </w:rPr>
      </w:pPr>
      <w:r w:rsidRPr="004567D5">
        <w:rPr>
          <w:sz w:val="28"/>
          <w:szCs w:val="28"/>
        </w:rPr>
        <w:tab/>
        <w:t xml:space="preserve">увеличение объема земляных работ, которое невозможно было предусмотреть на стадии их планирования.  </w:t>
      </w:r>
    </w:p>
    <w:p w:rsidR="005E6696" w:rsidRPr="004567D5" w:rsidRDefault="005E6696" w:rsidP="004567D5">
      <w:pPr>
        <w:pStyle w:val="ListParagraph"/>
        <w:widowControl w:val="0"/>
        <w:numPr>
          <w:ilvl w:val="0"/>
          <w:numId w:val="35"/>
        </w:numPr>
        <w:autoSpaceDE w:val="0"/>
        <w:autoSpaceDN w:val="0"/>
        <w:ind w:left="0" w:firstLine="567"/>
        <w:jc w:val="both"/>
        <w:rPr>
          <w:sz w:val="28"/>
          <w:szCs w:val="28"/>
        </w:rPr>
      </w:pPr>
      <w:r w:rsidRPr="004567D5">
        <w:rPr>
          <w:sz w:val="28"/>
          <w:szCs w:val="28"/>
        </w:rPr>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график производства земляных работ.</w:t>
      </w:r>
    </w:p>
    <w:p w:rsidR="005E6696" w:rsidRPr="004567D5" w:rsidRDefault="005E6696" w:rsidP="004567D5">
      <w:pPr>
        <w:pStyle w:val="ListParagraph"/>
        <w:widowControl w:val="0"/>
        <w:numPr>
          <w:ilvl w:val="0"/>
          <w:numId w:val="35"/>
        </w:numPr>
        <w:autoSpaceDE w:val="0"/>
        <w:autoSpaceDN w:val="0"/>
        <w:ind w:left="0" w:firstLine="567"/>
        <w:jc w:val="both"/>
        <w:rPr>
          <w:sz w:val="28"/>
          <w:szCs w:val="28"/>
        </w:rPr>
      </w:pPr>
      <w:r w:rsidRPr="004567D5">
        <w:rPr>
          <w:sz w:val="28"/>
          <w:szCs w:val="28"/>
        </w:rPr>
        <w:t>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
    <w:p w:rsidR="005E6696" w:rsidRPr="004567D5" w:rsidRDefault="005E6696" w:rsidP="004567D5">
      <w:pPr>
        <w:pStyle w:val="ListParagraph"/>
        <w:widowControl w:val="0"/>
        <w:numPr>
          <w:ilvl w:val="0"/>
          <w:numId w:val="35"/>
        </w:numPr>
        <w:autoSpaceDE w:val="0"/>
        <w:autoSpaceDN w:val="0"/>
        <w:ind w:left="0" w:firstLine="567"/>
        <w:jc w:val="both"/>
        <w:rPr>
          <w:sz w:val="28"/>
          <w:szCs w:val="28"/>
        </w:rPr>
      </w:pPr>
      <w:r w:rsidRPr="004567D5">
        <w:rPr>
          <w:sz w:val="28"/>
          <w:szCs w:val="28"/>
        </w:rPr>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w:t>
      </w:r>
    </w:p>
    <w:p w:rsidR="005E6696" w:rsidRPr="004567D5" w:rsidRDefault="005E6696" w:rsidP="004567D5">
      <w:pPr>
        <w:pStyle w:val="ListParagraph"/>
        <w:widowControl w:val="0"/>
        <w:numPr>
          <w:ilvl w:val="0"/>
          <w:numId w:val="35"/>
        </w:numPr>
        <w:autoSpaceDE w:val="0"/>
        <w:autoSpaceDN w:val="0"/>
        <w:ind w:left="0" w:firstLine="567"/>
        <w:jc w:val="both"/>
        <w:rPr>
          <w:sz w:val="28"/>
          <w:szCs w:val="28"/>
        </w:rPr>
      </w:pPr>
      <w:r w:rsidRPr="004567D5">
        <w:rPr>
          <w:sz w:val="28"/>
          <w:szCs w:val="28"/>
        </w:rPr>
        <w:t>В  случае  если  земляные  работы не  начались в сроки, указанные в разрешении  на  осуществление  земляных  работ,  по  заявлению  заказчика земляные работы переносятся уполномоченным органом на другой срок.</w:t>
      </w:r>
    </w:p>
    <w:p w:rsidR="005E6696" w:rsidRPr="004567D5" w:rsidRDefault="005E6696" w:rsidP="004567D5">
      <w:pPr>
        <w:pStyle w:val="ListParagraph"/>
        <w:widowControl w:val="0"/>
        <w:autoSpaceDE w:val="0"/>
        <w:autoSpaceDN w:val="0"/>
        <w:ind w:left="0" w:firstLine="567"/>
        <w:jc w:val="both"/>
        <w:rPr>
          <w:sz w:val="28"/>
          <w:szCs w:val="28"/>
        </w:rPr>
      </w:pPr>
      <w:r w:rsidRPr="004567D5">
        <w:rPr>
          <w:sz w:val="28"/>
          <w:szCs w:val="28"/>
        </w:rPr>
        <w:t>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
    <w:p w:rsidR="005E6696" w:rsidRPr="004567D5" w:rsidRDefault="005E6696" w:rsidP="004567D5">
      <w:pPr>
        <w:pStyle w:val="ListParagraph"/>
        <w:widowControl w:val="0"/>
        <w:autoSpaceDE w:val="0"/>
        <w:autoSpaceDN w:val="0"/>
        <w:ind w:left="0" w:firstLine="567"/>
        <w:jc w:val="both"/>
        <w:rPr>
          <w:sz w:val="28"/>
          <w:szCs w:val="28"/>
        </w:rPr>
      </w:pPr>
      <w:r w:rsidRPr="004567D5">
        <w:rPr>
          <w:sz w:val="28"/>
          <w:szCs w:val="28"/>
        </w:rPr>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
    <w:p w:rsidR="005E6696" w:rsidRPr="004567D5" w:rsidRDefault="005E6696"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5E6696" w:rsidRPr="004567D5" w:rsidRDefault="005E6696"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5E6696" w:rsidRPr="004567D5" w:rsidRDefault="005E6696"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Приостановление  действия  разрешения  на  осуществление  земляных работ производится в случаях: </w:t>
      </w:r>
    </w:p>
    <w:p w:rsidR="005E6696" w:rsidRPr="004567D5" w:rsidRDefault="005E6696" w:rsidP="004567D5">
      <w:pPr>
        <w:pStyle w:val="ListParagraph"/>
        <w:widowControl w:val="0"/>
        <w:numPr>
          <w:ilvl w:val="0"/>
          <w:numId w:val="38"/>
        </w:numPr>
        <w:autoSpaceDE w:val="0"/>
        <w:autoSpaceDN w:val="0"/>
        <w:ind w:left="0" w:firstLine="567"/>
        <w:jc w:val="both"/>
        <w:rPr>
          <w:sz w:val="28"/>
          <w:szCs w:val="28"/>
        </w:rPr>
      </w:pPr>
      <w:r w:rsidRPr="004567D5">
        <w:rPr>
          <w:sz w:val="28"/>
          <w:szCs w:val="28"/>
        </w:rPr>
        <w:t xml:space="preserve">если состояние объекта работ представляет угрозу безопасности жизни или здоровья людей и движению транспорта; </w:t>
      </w:r>
    </w:p>
    <w:p w:rsidR="005E6696" w:rsidRPr="004567D5" w:rsidRDefault="005E6696" w:rsidP="004567D5">
      <w:pPr>
        <w:pStyle w:val="ListParagraph"/>
        <w:widowControl w:val="0"/>
        <w:numPr>
          <w:ilvl w:val="0"/>
          <w:numId w:val="38"/>
        </w:numPr>
        <w:autoSpaceDE w:val="0"/>
        <w:autoSpaceDN w:val="0"/>
        <w:ind w:left="0" w:firstLine="567"/>
        <w:jc w:val="both"/>
        <w:rPr>
          <w:sz w:val="28"/>
          <w:szCs w:val="28"/>
        </w:rPr>
      </w:pPr>
      <w:r w:rsidRPr="004567D5">
        <w:rPr>
          <w:sz w:val="28"/>
          <w:szCs w:val="28"/>
        </w:rPr>
        <w:t xml:space="preserve">если выявлены нарушения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5E6696" w:rsidRPr="004567D5" w:rsidRDefault="005E6696" w:rsidP="004567D5">
      <w:pPr>
        <w:pStyle w:val="ListParagraph"/>
        <w:widowControl w:val="0"/>
        <w:numPr>
          <w:ilvl w:val="0"/>
          <w:numId w:val="38"/>
        </w:numPr>
        <w:autoSpaceDE w:val="0"/>
        <w:autoSpaceDN w:val="0"/>
        <w:ind w:left="0" w:firstLine="567"/>
        <w:jc w:val="both"/>
        <w:rPr>
          <w:sz w:val="28"/>
          <w:szCs w:val="28"/>
        </w:rPr>
      </w:pPr>
      <w:r w:rsidRPr="004567D5">
        <w:rPr>
          <w:sz w:val="28"/>
          <w:szCs w:val="28"/>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5E6696" w:rsidRPr="004567D5" w:rsidRDefault="005E6696"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5E6696" w:rsidRPr="004567D5" w:rsidRDefault="005E6696"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5E6696" w:rsidRPr="004567D5" w:rsidRDefault="005E6696"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Земляные работы запрещается производить без разрешения на осуществление земляных работ за исключением случаев, предусмотренных пунктом 12.2, и в случаях аварийных ситуаций. </w:t>
      </w:r>
    </w:p>
    <w:p w:rsidR="005E6696" w:rsidRPr="004567D5" w:rsidRDefault="005E6696"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Разрешение  на  осуществление  земляных  работ  действительно  только  на  вид  работ,  участок,  срок,  которые  указаны  в разрешении. </w:t>
      </w:r>
    </w:p>
    <w:p w:rsidR="005E6696" w:rsidRPr="004567D5" w:rsidRDefault="005E6696" w:rsidP="004567D5">
      <w:pPr>
        <w:pStyle w:val="ListParagraph"/>
        <w:widowControl w:val="0"/>
        <w:numPr>
          <w:ilvl w:val="0"/>
          <w:numId w:val="35"/>
        </w:numPr>
        <w:autoSpaceDE w:val="0"/>
        <w:autoSpaceDN w:val="0"/>
        <w:ind w:left="0" w:firstLine="567"/>
        <w:jc w:val="both"/>
        <w:rPr>
          <w:sz w:val="28"/>
          <w:szCs w:val="28"/>
        </w:rPr>
      </w:pPr>
      <w:r w:rsidRPr="004567D5">
        <w:rPr>
          <w:sz w:val="28"/>
          <w:szCs w:val="28"/>
        </w:rPr>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после  каждого  этапа  работ и  обратиться  в уполномоченный  на  выдачу  разрешения  на  осуществление земляных  работ орган администрации муниципального образования с заявлением о погашении разрешения на осуществление земляных работ с приложением исполнительной съемки выполненных работ.</w:t>
      </w:r>
    </w:p>
    <w:p w:rsidR="005E6696" w:rsidRPr="004567D5" w:rsidRDefault="005E6696" w:rsidP="004567D5">
      <w:pPr>
        <w:pStyle w:val="ListParagraph"/>
        <w:widowControl w:val="0"/>
        <w:autoSpaceDE w:val="0"/>
        <w:autoSpaceDN w:val="0"/>
        <w:ind w:left="0" w:firstLine="567"/>
        <w:jc w:val="both"/>
        <w:rPr>
          <w:sz w:val="28"/>
          <w:szCs w:val="28"/>
        </w:rPr>
      </w:pPr>
      <w:r w:rsidRPr="004567D5">
        <w:rPr>
          <w:sz w:val="28"/>
          <w:szCs w:val="28"/>
        </w:rPr>
        <w:tab/>
        <w:t>При производстве земляных работ в границах красных линий улично-дорожной сети  погашение  разрешения  на  осуществление  земляных  работ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
    <w:p w:rsidR="005E6696" w:rsidRPr="004567D5" w:rsidRDefault="005E6696"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Погашение  разрешения  на  осуществление  земляных  осуществляется в срок не более 5 рабочих дней со дня его сдачи в уполномоченный при отсутствии замечаний к восстановлению благоустройства на месте раскопок. </w:t>
      </w:r>
    </w:p>
    <w:p w:rsidR="005E6696" w:rsidRPr="004567D5" w:rsidRDefault="005E6696"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немедленно с одновременным уведомлением 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документов  и  получением разрешения  на осуществление земляных работ. </w:t>
      </w:r>
    </w:p>
    <w:p w:rsidR="005E6696" w:rsidRPr="004567D5" w:rsidRDefault="005E6696" w:rsidP="004567D5">
      <w:pPr>
        <w:pStyle w:val="ListParagraph"/>
        <w:widowControl w:val="0"/>
        <w:autoSpaceDE w:val="0"/>
        <w:autoSpaceDN w:val="0"/>
        <w:ind w:left="0" w:firstLine="567"/>
        <w:jc w:val="both"/>
        <w:rPr>
          <w:sz w:val="28"/>
          <w:szCs w:val="28"/>
        </w:rPr>
      </w:pPr>
      <w:r w:rsidRPr="004567D5">
        <w:rPr>
          <w:sz w:val="28"/>
          <w:szCs w:val="28"/>
        </w:rPr>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и линий связи), необходимо проводить в присутствии представителя организации,  в ведении которой находятся указанные коммуникации. </w:t>
      </w:r>
    </w:p>
    <w:p w:rsidR="005E6696" w:rsidRPr="004567D5" w:rsidRDefault="005E6696" w:rsidP="004567D5">
      <w:pPr>
        <w:pStyle w:val="ListParagraph"/>
        <w:widowControl w:val="0"/>
        <w:autoSpaceDE w:val="0"/>
        <w:autoSpaceDN w:val="0"/>
        <w:ind w:left="0" w:firstLine="567"/>
        <w:jc w:val="both"/>
        <w:rPr>
          <w:sz w:val="28"/>
          <w:szCs w:val="28"/>
        </w:rPr>
      </w:pPr>
      <w:r w:rsidRPr="004567D5">
        <w:rPr>
          <w:sz w:val="28"/>
          <w:szCs w:val="28"/>
        </w:rPr>
        <w:t>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объектов  благоустройства  на  участке производства  работ  с адресной привязкой или привязкой к ближайшим ориентирам.</w:t>
      </w:r>
    </w:p>
    <w:p w:rsidR="005E6696" w:rsidRPr="004567D5" w:rsidRDefault="005E6696"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5E6696" w:rsidRPr="004567D5" w:rsidRDefault="005E6696" w:rsidP="004567D5">
      <w:pPr>
        <w:pStyle w:val="ListParagraph"/>
        <w:widowControl w:val="0"/>
        <w:numPr>
          <w:ilvl w:val="0"/>
          <w:numId w:val="39"/>
        </w:numPr>
        <w:autoSpaceDE w:val="0"/>
        <w:autoSpaceDN w:val="0"/>
        <w:ind w:left="0" w:firstLine="567"/>
        <w:jc w:val="both"/>
        <w:rPr>
          <w:sz w:val="28"/>
          <w:szCs w:val="28"/>
        </w:rPr>
      </w:pPr>
      <w:r w:rsidRPr="004567D5">
        <w:rPr>
          <w:sz w:val="28"/>
          <w:szCs w:val="28"/>
        </w:rPr>
        <w:t xml:space="preserve">установить  ограждение  вокруг  строительных  площадок,  других 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и содержать их в исправном состоянии. Обеспечить проезд для спецмашин, личного транспорта и проход для пешеходов; </w:t>
      </w:r>
    </w:p>
    <w:p w:rsidR="005E6696" w:rsidRPr="004567D5" w:rsidRDefault="005E6696" w:rsidP="004567D5">
      <w:pPr>
        <w:pStyle w:val="ListParagraph"/>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 </w:t>
      </w:r>
    </w:p>
    <w:p w:rsidR="005E6696" w:rsidRPr="004567D5" w:rsidRDefault="005E6696" w:rsidP="004567D5">
      <w:pPr>
        <w:pStyle w:val="ListParagraph"/>
        <w:widowControl w:val="0"/>
        <w:autoSpaceDE w:val="0"/>
        <w:autoSpaceDN w:val="0"/>
        <w:ind w:left="0" w:firstLine="567"/>
        <w:jc w:val="both"/>
        <w:rPr>
          <w:sz w:val="28"/>
          <w:szCs w:val="28"/>
        </w:rPr>
      </w:pPr>
      <w:r w:rsidRPr="004567D5">
        <w:rPr>
          <w:sz w:val="28"/>
          <w:szCs w:val="28"/>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5E6696" w:rsidRPr="004567D5" w:rsidRDefault="005E6696" w:rsidP="004567D5">
      <w:pPr>
        <w:pStyle w:val="ListParagraph"/>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rsidR="005E6696" w:rsidRPr="004567D5" w:rsidRDefault="005E6696" w:rsidP="004567D5">
      <w:pPr>
        <w:pStyle w:val="ListParagraph"/>
        <w:widowControl w:val="0"/>
        <w:numPr>
          <w:ilvl w:val="0"/>
          <w:numId w:val="39"/>
        </w:numPr>
        <w:autoSpaceDE w:val="0"/>
        <w:autoSpaceDN w:val="0"/>
        <w:ind w:left="0" w:firstLine="567"/>
        <w:jc w:val="both"/>
        <w:rPr>
          <w:sz w:val="28"/>
          <w:szCs w:val="28"/>
        </w:rPr>
      </w:pPr>
      <w:r w:rsidRPr="004567D5">
        <w:rPr>
          <w:sz w:val="28"/>
          <w:szCs w:val="28"/>
        </w:rPr>
        <w:t>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rsidR="005E6696" w:rsidRPr="004567D5" w:rsidRDefault="005E6696" w:rsidP="004567D5">
      <w:pPr>
        <w:pStyle w:val="ListParagraph"/>
        <w:widowControl w:val="0"/>
        <w:numPr>
          <w:ilvl w:val="0"/>
          <w:numId w:val="39"/>
        </w:numPr>
        <w:autoSpaceDE w:val="0"/>
        <w:autoSpaceDN w:val="0"/>
        <w:ind w:left="0" w:firstLine="567"/>
        <w:jc w:val="both"/>
        <w:rPr>
          <w:sz w:val="28"/>
          <w:szCs w:val="28"/>
        </w:rPr>
      </w:pPr>
      <w:r w:rsidRPr="004567D5">
        <w:rPr>
          <w:sz w:val="28"/>
          <w:szCs w:val="28"/>
        </w:rPr>
        <w:t xml:space="preserve">оборудовать  осветительными  установками  места  работ,  а  также временные проезды и проходы; </w:t>
      </w:r>
    </w:p>
    <w:p w:rsidR="005E6696" w:rsidRPr="004567D5" w:rsidRDefault="005E6696" w:rsidP="004567D5">
      <w:pPr>
        <w:pStyle w:val="ListParagraph"/>
        <w:widowControl w:val="0"/>
        <w:numPr>
          <w:ilvl w:val="0"/>
          <w:numId w:val="39"/>
        </w:numPr>
        <w:autoSpaceDE w:val="0"/>
        <w:autoSpaceDN w:val="0"/>
        <w:ind w:left="0" w:firstLine="567"/>
        <w:jc w:val="both"/>
        <w:rPr>
          <w:sz w:val="28"/>
          <w:szCs w:val="28"/>
        </w:rPr>
      </w:pPr>
      <w:r w:rsidRPr="004567D5">
        <w:rPr>
          <w:sz w:val="28"/>
          <w:szCs w:val="28"/>
        </w:rPr>
        <w:t xml:space="preserve">оборудовать  временные  подъездные  пути  из  твердого  покрытия  к строительной площадке; </w:t>
      </w:r>
    </w:p>
    <w:p w:rsidR="005E6696" w:rsidRPr="004567D5" w:rsidRDefault="005E6696" w:rsidP="004567D5">
      <w:pPr>
        <w:pStyle w:val="ListParagraph"/>
        <w:widowControl w:val="0"/>
        <w:numPr>
          <w:ilvl w:val="0"/>
          <w:numId w:val="39"/>
        </w:numPr>
        <w:autoSpaceDE w:val="0"/>
        <w:autoSpaceDN w:val="0"/>
        <w:ind w:left="0" w:firstLine="567"/>
        <w:jc w:val="both"/>
        <w:rPr>
          <w:sz w:val="28"/>
          <w:szCs w:val="28"/>
        </w:rPr>
      </w:pPr>
      <w:r w:rsidRPr="004567D5">
        <w:rPr>
          <w:sz w:val="28"/>
          <w:szCs w:val="28"/>
        </w:rPr>
        <w:t xml:space="preserve">установить  биотуалет  на  территории  строительной  площадки  и обеспечивать его обслуживание; </w:t>
      </w:r>
    </w:p>
    <w:p w:rsidR="005E6696" w:rsidRPr="004567D5" w:rsidRDefault="005E6696" w:rsidP="004567D5">
      <w:pPr>
        <w:pStyle w:val="ListParagraph"/>
        <w:widowControl w:val="0"/>
        <w:numPr>
          <w:ilvl w:val="0"/>
          <w:numId w:val="39"/>
        </w:numPr>
        <w:autoSpaceDE w:val="0"/>
        <w:autoSpaceDN w:val="0"/>
        <w:ind w:left="0" w:firstLine="567"/>
        <w:jc w:val="both"/>
        <w:rPr>
          <w:sz w:val="28"/>
          <w:szCs w:val="28"/>
        </w:rPr>
      </w:pPr>
      <w:r w:rsidRPr="004567D5">
        <w:rPr>
          <w:sz w:val="28"/>
          <w:szCs w:val="28"/>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5E6696" w:rsidRPr="004567D5" w:rsidRDefault="005E6696" w:rsidP="004567D5">
      <w:pPr>
        <w:pStyle w:val="ListParagraph"/>
        <w:widowControl w:val="0"/>
        <w:numPr>
          <w:ilvl w:val="0"/>
          <w:numId w:val="39"/>
        </w:numPr>
        <w:autoSpaceDE w:val="0"/>
        <w:autoSpaceDN w:val="0"/>
        <w:ind w:left="0" w:firstLine="567"/>
        <w:jc w:val="both"/>
        <w:rPr>
          <w:sz w:val="28"/>
          <w:szCs w:val="28"/>
        </w:rPr>
      </w:pPr>
      <w:r w:rsidRPr="004567D5">
        <w:rPr>
          <w:sz w:val="28"/>
          <w:szCs w:val="28"/>
        </w:rPr>
        <w:t>при  отводе  подземных  и  поверхностных  вод  исключить образование оползней, размыв грунта и заболачивание местности.</w:t>
      </w:r>
    </w:p>
    <w:p w:rsidR="005E6696" w:rsidRPr="004567D5" w:rsidRDefault="005E6696"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земляных  работ,  которые осуществляются на основании разрешения на осуществление земляных работ, обязан: </w:t>
      </w:r>
    </w:p>
    <w:p w:rsidR="005E6696" w:rsidRPr="004567D5" w:rsidRDefault="005E6696" w:rsidP="004567D5">
      <w:pPr>
        <w:pStyle w:val="ListParagraph"/>
        <w:widowControl w:val="0"/>
        <w:numPr>
          <w:ilvl w:val="0"/>
          <w:numId w:val="40"/>
        </w:numPr>
        <w:autoSpaceDE w:val="0"/>
        <w:autoSpaceDN w:val="0"/>
        <w:ind w:left="0" w:firstLine="567"/>
        <w:jc w:val="both"/>
        <w:rPr>
          <w:sz w:val="28"/>
          <w:szCs w:val="28"/>
        </w:rPr>
      </w:pPr>
      <w:r w:rsidRPr="004567D5">
        <w:rPr>
          <w:sz w:val="28"/>
          <w:szCs w:val="28"/>
        </w:rPr>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rsidR="005E6696" w:rsidRPr="004567D5" w:rsidRDefault="005E6696" w:rsidP="004567D5">
      <w:pPr>
        <w:pStyle w:val="ListParagraph"/>
        <w:widowControl w:val="0"/>
        <w:numPr>
          <w:ilvl w:val="0"/>
          <w:numId w:val="40"/>
        </w:numPr>
        <w:autoSpaceDE w:val="0"/>
        <w:autoSpaceDN w:val="0"/>
        <w:ind w:left="0" w:firstLine="567"/>
        <w:jc w:val="both"/>
        <w:rPr>
          <w:sz w:val="28"/>
          <w:szCs w:val="28"/>
        </w:rPr>
      </w:pPr>
      <w:r w:rsidRPr="004567D5">
        <w:rPr>
          <w:sz w:val="28"/>
          <w:szCs w:val="28"/>
        </w:rPr>
        <w:t xml:space="preserve">установить  ограждение  мест  разрытий  на  время  приостановки производства работ, перерыва, по окончании рабочего дня; </w:t>
      </w:r>
    </w:p>
    <w:p w:rsidR="005E6696" w:rsidRPr="004567D5" w:rsidRDefault="005E6696" w:rsidP="004567D5">
      <w:pPr>
        <w:pStyle w:val="ListParagraph"/>
        <w:widowControl w:val="0"/>
        <w:numPr>
          <w:ilvl w:val="0"/>
          <w:numId w:val="40"/>
        </w:numPr>
        <w:autoSpaceDE w:val="0"/>
        <w:autoSpaceDN w:val="0"/>
        <w:ind w:left="0" w:firstLine="567"/>
        <w:jc w:val="both"/>
        <w:rPr>
          <w:sz w:val="28"/>
          <w:szCs w:val="28"/>
        </w:rPr>
      </w:pPr>
      <w:r w:rsidRPr="004567D5">
        <w:rPr>
          <w:sz w:val="28"/>
          <w:szCs w:val="28"/>
        </w:rPr>
        <w:t xml:space="preserve">обеспечить  установку  дорожных  знаков  и  (или)  указателей  в соответствии с действующими стандартами; </w:t>
      </w:r>
    </w:p>
    <w:p w:rsidR="005E6696" w:rsidRPr="004567D5" w:rsidRDefault="005E6696" w:rsidP="004567D5">
      <w:pPr>
        <w:pStyle w:val="ListParagraph"/>
        <w:widowControl w:val="0"/>
        <w:numPr>
          <w:ilvl w:val="0"/>
          <w:numId w:val="40"/>
        </w:numPr>
        <w:autoSpaceDE w:val="0"/>
        <w:autoSpaceDN w:val="0"/>
        <w:ind w:left="0" w:firstLine="567"/>
        <w:jc w:val="both"/>
        <w:rPr>
          <w:sz w:val="28"/>
          <w:szCs w:val="28"/>
        </w:rPr>
      </w:pPr>
      <w:r w:rsidRPr="004567D5">
        <w:rPr>
          <w:sz w:val="28"/>
          <w:szCs w:val="28"/>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Республики Мордовия за  разрешением  переноса геодезического пункта; </w:t>
      </w:r>
    </w:p>
    <w:p w:rsidR="005E6696" w:rsidRPr="004567D5" w:rsidRDefault="005E6696" w:rsidP="004567D5">
      <w:pPr>
        <w:pStyle w:val="ListParagraph"/>
        <w:widowControl w:val="0"/>
        <w:numPr>
          <w:ilvl w:val="0"/>
          <w:numId w:val="40"/>
        </w:numPr>
        <w:autoSpaceDE w:val="0"/>
        <w:autoSpaceDN w:val="0"/>
        <w:ind w:left="0" w:firstLine="567"/>
        <w:jc w:val="both"/>
        <w:rPr>
          <w:sz w:val="28"/>
          <w:szCs w:val="28"/>
        </w:rPr>
      </w:pPr>
      <w:r w:rsidRPr="004567D5">
        <w:rPr>
          <w:sz w:val="28"/>
          <w:szCs w:val="28"/>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5E6696" w:rsidRPr="004567D5" w:rsidRDefault="005E6696"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В ходе производства работ производитель работ обязан: </w:t>
      </w:r>
    </w:p>
    <w:p w:rsidR="005E6696" w:rsidRPr="004567D5" w:rsidRDefault="005E6696"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5E6696" w:rsidRPr="004567D5" w:rsidRDefault="005E6696"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5E6696" w:rsidRPr="004567D5" w:rsidRDefault="005E6696"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5E6696" w:rsidRPr="004567D5" w:rsidRDefault="005E6696"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не  допускать  выезд  со  строительных  площадок,  линейных  объектов загрязненных машин и механизмов; </w:t>
      </w:r>
    </w:p>
    <w:p w:rsidR="005E6696" w:rsidRPr="004567D5" w:rsidRDefault="005E6696"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обеспечить  сохранность  существующих  ограждений,  технических средств организации дорожного движения (ТСОДД); </w:t>
      </w:r>
    </w:p>
    <w:p w:rsidR="005E6696" w:rsidRPr="004567D5" w:rsidRDefault="005E6696"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
    <w:p w:rsidR="005E6696" w:rsidRPr="004567D5" w:rsidRDefault="005E6696"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обеспечить безопасность работ для окружающей среды, в том числе: </w:t>
      </w:r>
    </w:p>
    <w:p w:rsidR="005E6696" w:rsidRPr="004567D5" w:rsidRDefault="005E6696" w:rsidP="004567D5">
      <w:pPr>
        <w:pStyle w:val="ListParagraph"/>
        <w:widowControl w:val="0"/>
        <w:autoSpaceDE w:val="0"/>
        <w:autoSpaceDN w:val="0"/>
        <w:ind w:left="0" w:firstLine="567"/>
        <w:jc w:val="both"/>
        <w:rPr>
          <w:sz w:val="28"/>
          <w:szCs w:val="28"/>
        </w:rPr>
      </w:pPr>
      <w:r w:rsidRPr="004567D5">
        <w:rPr>
          <w:sz w:val="28"/>
          <w:szCs w:val="28"/>
        </w:rPr>
        <w:tab/>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5E6696" w:rsidRPr="004567D5" w:rsidRDefault="005E6696" w:rsidP="004567D5">
      <w:pPr>
        <w:pStyle w:val="ListParagraph"/>
        <w:widowControl w:val="0"/>
        <w:autoSpaceDE w:val="0"/>
        <w:autoSpaceDN w:val="0"/>
        <w:ind w:left="0" w:firstLine="567"/>
        <w:jc w:val="both"/>
        <w:rPr>
          <w:sz w:val="28"/>
          <w:szCs w:val="28"/>
        </w:rPr>
      </w:pPr>
      <w:r w:rsidRPr="004567D5">
        <w:rPr>
          <w:sz w:val="28"/>
          <w:szCs w:val="28"/>
        </w:rPr>
        <w:tab/>
        <w:t xml:space="preserve">выполнять производство работ в охранных заповедных и санитарных зонах в соответствии со специальными правилами;  </w:t>
      </w:r>
    </w:p>
    <w:p w:rsidR="005E6696" w:rsidRPr="004567D5" w:rsidRDefault="005E6696" w:rsidP="004567D5">
      <w:pPr>
        <w:pStyle w:val="ListParagraph"/>
        <w:widowControl w:val="0"/>
        <w:autoSpaceDE w:val="0"/>
        <w:autoSpaceDN w:val="0"/>
        <w:ind w:left="0" w:firstLine="567"/>
        <w:jc w:val="both"/>
        <w:rPr>
          <w:sz w:val="28"/>
          <w:szCs w:val="28"/>
        </w:rPr>
      </w:pPr>
      <w:r w:rsidRPr="004567D5">
        <w:rPr>
          <w:sz w:val="28"/>
          <w:szCs w:val="28"/>
        </w:rPr>
        <w:tab/>
        <w:t xml:space="preserve">не допускать выпуск воды со строительной площадки без защиты от размыва поверхности; </w:t>
      </w:r>
    </w:p>
    <w:p w:rsidR="005E6696" w:rsidRPr="004567D5" w:rsidRDefault="005E6696" w:rsidP="004567D5">
      <w:pPr>
        <w:pStyle w:val="ListParagraph"/>
        <w:widowControl w:val="0"/>
        <w:autoSpaceDE w:val="0"/>
        <w:autoSpaceDN w:val="0"/>
        <w:ind w:left="0" w:firstLine="567"/>
        <w:jc w:val="both"/>
        <w:rPr>
          <w:sz w:val="28"/>
          <w:szCs w:val="28"/>
        </w:rPr>
      </w:pPr>
      <w:r w:rsidRPr="004567D5">
        <w:rPr>
          <w:sz w:val="28"/>
          <w:szCs w:val="28"/>
        </w:rPr>
        <w:tab/>
        <w:t xml:space="preserve">при  буровых  работах  принимать  меры  по  предотвращению  излива подземных вод. </w:t>
      </w:r>
    </w:p>
    <w:p w:rsidR="005E6696" w:rsidRPr="004567D5" w:rsidRDefault="005E6696" w:rsidP="004567D5">
      <w:pPr>
        <w:pStyle w:val="ListParagraph"/>
        <w:widowControl w:val="0"/>
        <w:autoSpaceDE w:val="0"/>
        <w:autoSpaceDN w:val="0"/>
        <w:ind w:left="0" w:firstLine="567"/>
        <w:jc w:val="both"/>
        <w:rPr>
          <w:sz w:val="28"/>
          <w:szCs w:val="28"/>
        </w:rPr>
      </w:pPr>
      <w:r w:rsidRPr="004567D5">
        <w:rPr>
          <w:sz w:val="28"/>
          <w:szCs w:val="28"/>
        </w:rPr>
        <w:tab/>
        <w:t xml:space="preserve">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5E6696" w:rsidRPr="004567D5" w:rsidRDefault="005E6696" w:rsidP="004567D5">
      <w:pPr>
        <w:pStyle w:val="ListParagraph"/>
        <w:widowControl w:val="0"/>
        <w:autoSpaceDE w:val="0"/>
        <w:autoSpaceDN w:val="0"/>
        <w:ind w:left="0" w:firstLine="567"/>
        <w:jc w:val="both"/>
        <w:rPr>
          <w:sz w:val="28"/>
          <w:szCs w:val="28"/>
        </w:rPr>
      </w:pPr>
      <w:r w:rsidRPr="004567D5">
        <w:rPr>
          <w:sz w:val="28"/>
          <w:szCs w:val="28"/>
        </w:rPr>
        <w:tab/>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5E6696" w:rsidRPr="004567D5" w:rsidRDefault="005E6696"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5E6696" w:rsidRPr="004567D5" w:rsidRDefault="005E6696"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принять  меры  по  своевременной  ликвидации  провала  или  иной </w:t>
      </w:r>
    </w:p>
    <w:p w:rsidR="005E6696" w:rsidRPr="004567D5" w:rsidRDefault="005E6696"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деформации дорожного покрытия, вызванных производством работ;  </w:t>
      </w:r>
    </w:p>
    <w:p w:rsidR="005E6696" w:rsidRPr="004567D5" w:rsidRDefault="005E6696"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5E6696" w:rsidRPr="004567D5" w:rsidRDefault="005E6696"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погасить  разрешение  на  осуществление  земляных  работ  (ордер  на раскопки). </w:t>
      </w:r>
    </w:p>
    <w:p w:rsidR="005E6696" w:rsidRPr="004567D5" w:rsidRDefault="005E6696"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запрещается: </w:t>
      </w:r>
    </w:p>
    <w:p w:rsidR="005E6696" w:rsidRPr="004567D5" w:rsidRDefault="005E6696"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5E6696" w:rsidRPr="004567D5" w:rsidRDefault="005E6696"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разбирать  ограждения, подпорные стенки  без  согласования  с  их собственниками (владельцами); </w:t>
      </w:r>
    </w:p>
    <w:p w:rsidR="005E6696" w:rsidRPr="004567D5" w:rsidRDefault="005E6696"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засорять  грунтом  или  мусором  прилегающие  к  раскопкам  улицы, тротуары и дворовые территории; </w:t>
      </w:r>
    </w:p>
    <w:p w:rsidR="005E6696" w:rsidRPr="004567D5" w:rsidRDefault="005E6696"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оставлять  вскрытые  электрокабели  без  защиты  от  механических повреждений и без принятия мер по обеспечению безопасности; </w:t>
      </w:r>
    </w:p>
    <w:p w:rsidR="005E6696" w:rsidRPr="004567D5" w:rsidRDefault="005E6696"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откачивать воду на проезжую часть, тротуары, в ливнеприемники и на газоны; </w:t>
      </w:r>
    </w:p>
    <w:p w:rsidR="005E6696" w:rsidRPr="004567D5" w:rsidRDefault="005E6696"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складировать материалы на газоне, зеленой зоне (дернине); </w:t>
      </w:r>
    </w:p>
    <w:p w:rsidR="005E6696" w:rsidRPr="004567D5" w:rsidRDefault="005E6696"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с  нарушением  условий разрешения   на раскопки; </w:t>
      </w:r>
    </w:p>
    <w:p w:rsidR="005E6696" w:rsidRPr="004567D5" w:rsidRDefault="005E6696"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по окончании срока действия разрешения на производство земляных работ; </w:t>
      </w:r>
    </w:p>
    <w:p w:rsidR="005E6696" w:rsidRPr="004567D5" w:rsidRDefault="005E6696"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осуществлять  выгрузку  строительного  мусора,  в  том  числе  грунта,  в местах, не отведенных для этих целей; </w:t>
      </w:r>
    </w:p>
    <w:p w:rsidR="005E6696" w:rsidRPr="004567D5" w:rsidRDefault="005E6696"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rsidR="005E6696" w:rsidRPr="004567D5" w:rsidRDefault="005E6696"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выносить  грязь  со  строительных  площадок,  линейных  объектов  на дороги сельского поселения; </w:t>
      </w:r>
    </w:p>
    <w:p w:rsidR="005E6696" w:rsidRPr="004567D5" w:rsidRDefault="005E6696"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организациям,  выполняющим  дорожные  работы,  -  производить укладку покрытия, грунта и других материалов на коверы, крышки колодцев и камер; </w:t>
      </w:r>
    </w:p>
    <w:p w:rsidR="005E6696" w:rsidRPr="004567D5" w:rsidRDefault="005E6696"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производить  обратную  засыпку  обратного  грунта  при  производстве работ на проезжей части и тротуарах. </w:t>
      </w:r>
    </w:p>
    <w:p w:rsidR="005E6696" w:rsidRPr="004567D5" w:rsidRDefault="005E6696"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5E6696" w:rsidRPr="004567D5" w:rsidRDefault="005E6696"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5E6696" w:rsidRPr="004567D5" w:rsidRDefault="005E6696"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5E6696" w:rsidRPr="004567D5" w:rsidRDefault="005E6696"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5E6696" w:rsidRPr="004567D5" w:rsidRDefault="005E6696"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5E6696" w:rsidRPr="004567D5" w:rsidRDefault="005E6696"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5E6696" w:rsidRPr="004567D5" w:rsidRDefault="005E6696"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время-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5E6696" w:rsidRPr="004567D5" w:rsidRDefault="005E6696"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5E6696" w:rsidRPr="004567D5" w:rsidRDefault="005E6696"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песчаным  грунтом  должна вестись с  соблюдением следующих условий: </w:t>
      </w:r>
    </w:p>
    <w:p w:rsidR="005E6696" w:rsidRPr="004567D5" w:rsidRDefault="005E6696" w:rsidP="004567D5">
      <w:pPr>
        <w:pStyle w:val="ListParagraph"/>
        <w:widowControl w:val="0"/>
        <w:numPr>
          <w:ilvl w:val="0"/>
          <w:numId w:val="43"/>
        </w:numPr>
        <w:autoSpaceDE w:val="0"/>
        <w:autoSpaceDN w:val="0"/>
        <w:ind w:left="0" w:firstLine="567"/>
        <w:jc w:val="both"/>
        <w:rPr>
          <w:sz w:val="28"/>
          <w:szCs w:val="28"/>
        </w:rPr>
      </w:pPr>
      <w:r w:rsidRPr="004567D5">
        <w:rPr>
          <w:sz w:val="28"/>
          <w:szCs w:val="28"/>
        </w:rPr>
        <w:t xml:space="preserve">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 </w:t>
      </w:r>
    </w:p>
    <w:p w:rsidR="005E6696" w:rsidRPr="004567D5" w:rsidRDefault="005E6696" w:rsidP="004567D5">
      <w:pPr>
        <w:pStyle w:val="ListParagraph"/>
        <w:widowControl w:val="0"/>
        <w:numPr>
          <w:ilvl w:val="0"/>
          <w:numId w:val="43"/>
        </w:numPr>
        <w:autoSpaceDE w:val="0"/>
        <w:autoSpaceDN w:val="0"/>
        <w:ind w:left="0" w:firstLine="567"/>
        <w:jc w:val="both"/>
        <w:rPr>
          <w:sz w:val="28"/>
          <w:szCs w:val="28"/>
        </w:rPr>
      </w:pPr>
      <w:r w:rsidRPr="004567D5">
        <w:rPr>
          <w:sz w:val="28"/>
          <w:szCs w:val="28"/>
        </w:rPr>
        <w:t xml:space="preserve">после раскопок грунтовых покрытий восстанавливается существующий ранее растительный грунт. </w:t>
      </w:r>
    </w:p>
    <w:p w:rsidR="005E6696" w:rsidRPr="004567D5" w:rsidRDefault="005E6696"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w:t>
      </w:r>
    </w:p>
    <w:p w:rsidR="005E6696" w:rsidRPr="004567D5" w:rsidRDefault="005E6696" w:rsidP="004567D5">
      <w:pPr>
        <w:pStyle w:val="ListParagraph"/>
        <w:widowControl w:val="0"/>
        <w:autoSpaceDE w:val="0"/>
        <w:autoSpaceDN w:val="0"/>
        <w:ind w:left="0" w:firstLine="567"/>
        <w:jc w:val="both"/>
        <w:rPr>
          <w:sz w:val="28"/>
          <w:szCs w:val="28"/>
        </w:rPr>
      </w:pPr>
      <w:r w:rsidRPr="004567D5">
        <w:rPr>
          <w:sz w:val="28"/>
          <w:szCs w:val="28"/>
        </w:rPr>
        <w:tab/>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w:t>
      </w:r>
    </w:p>
    <w:p w:rsidR="005E6696" w:rsidRPr="004567D5" w:rsidRDefault="005E6696" w:rsidP="004567D5">
      <w:pPr>
        <w:pStyle w:val="ListParagraph"/>
        <w:widowControl w:val="0"/>
        <w:autoSpaceDE w:val="0"/>
        <w:autoSpaceDN w:val="0"/>
        <w:ind w:left="0" w:firstLine="567"/>
        <w:jc w:val="both"/>
        <w:rPr>
          <w:sz w:val="28"/>
          <w:szCs w:val="28"/>
        </w:rPr>
      </w:pPr>
      <w:r w:rsidRPr="004567D5">
        <w:rPr>
          <w:sz w:val="28"/>
          <w:szCs w:val="28"/>
        </w:rPr>
        <w:t xml:space="preserve">При обнаружении на месте раскопок в сроки, указанные в настоящем пункте, провалов, просадок и (или)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rsidR="005E6696" w:rsidRPr="004567D5" w:rsidRDefault="005E6696"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Для восстановления дорожных покрытий устанавливаются следующие сроки: </w:t>
      </w:r>
    </w:p>
    <w:p w:rsidR="005E6696" w:rsidRPr="004567D5" w:rsidRDefault="005E6696" w:rsidP="004567D5">
      <w:pPr>
        <w:pStyle w:val="ListParagraph"/>
        <w:widowControl w:val="0"/>
        <w:autoSpaceDE w:val="0"/>
        <w:autoSpaceDN w:val="0"/>
        <w:ind w:left="0" w:firstLine="567"/>
        <w:jc w:val="both"/>
        <w:rPr>
          <w:sz w:val="28"/>
          <w:szCs w:val="28"/>
        </w:rPr>
      </w:pPr>
      <w:r w:rsidRPr="004567D5">
        <w:rPr>
          <w:sz w:val="28"/>
          <w:szCs w:val="28"/>
        </w:rPr>
        <w:tab/>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5E6696" w:rsidRPr="004567D5" w:rsidRDefault="005E6696" w:rsidP="004567D5">
      <w:pPr>
        <w:pStyle w:val="ListParagraph"/>
        <w:widowControl w:val="0"/>
        <w:autoSpaceDE w:val="0"/>
        <w:autoSpaceDN w:val="0"/>
        <w:ind w:left="0" w:firstLine="567"/>
        <w:jc w:val="both"/>
        <w:rPr>
          <w:sz w:val="28"/>
          <w:szCs w:val="28"/>
        </w:rPr>
      </w:pPr>
      <w:r w:rsidRPr="004567D5">
        <w:rPr>
          <w:sz w:val="28"/>
          <w:szCs w:val="28"/>
        </w:rPr>
        <w:tab/>
        <w:t xml:space="preserve">в остальных случаях - в течение трех суток после засыпки траншеи. </w:t>
      </w:r>
    </w:p>
    <w:p w:rsidR="005E6696" w:rsidRPr="004567D5" w:rsidRDefault="005E6696"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5E6696" w:rsidRPr="004567D5" w:rsidRDefault="005E6696"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Запрещается производить плановые работы под видом аварийных работ. </w:t>
      </w:r>
    </w:p>
    <w:p w:rsidR="005E6696" w:rsidRPr="004567D5" w:rsidRDefault="005E6696"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Уполномоченный  орган,  выдавший  разрешение  на  осуществление земляных работ, имеет право: </w:t>
      </w:r>
    </w:p>
    <w:p w:rsidR="005E6696" w:rsidRPr="004567D5" w:rsidRDefault="005E6696" w:rsidP="004567D5">
      <w:pPr>
        <w:pStyle w:val="ListParagraph"/>
        <w:widowControl w:val="0"/>
        <w:autoSpaceDE w:val="0"/>
        <w:autoSpaceDN w:val="0"/>
        <w:ind w:left="0" w:firstLine="567"/>
        <w:jc w:val="both"/>
        <w:rPr>
          <w:sz w:val="28"/>
          <w:szCs w:val="28"/>
        </w:rPr>
      </w:pPr>
      <w:r w:rsidRPr="004567D5">
        <w:rPr>
          <w:sz w:val="28"/>
          <w:szCs w:val="28"/>
        </w:rPr>
        <w:tab/>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w:t>
      </w:r>
    </w:p>
    <w:p w:rsidR="005E6696" w:rsidRPr="004567D5" w:rsidRDefault="005E6696" w:rsidP="004567D5">
      <w:pPr>
        <w:pStyle w:val="ListParagraph"/>
        <w:widowControl w:val="0"/>
        <w:autoSpaceDE w:val="0"/>
        <w:autoSpaceDN w:val="0"/>
        <w:ind w:left="0" w:firstLine="567"/>
        <w:jc w:val="both"/>
        <w:rPr>
          <w:sz w:val="28"/>
          <w:szCs w:val="28"/>
        </w:rPr>
      </w:pPr>
      <w:r w:rsidRPr="004567D5">
        <w:rPr>
          <w:sz w:val="28"/>
          <w:szCs w:val="28"/>
        </w:rPr>
        <w:tab/>
        <w:t>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w:t>
      </w:r>
    </w:p>
    <w:p w:rsidR="005E6696" w:rsidRPr="004567D5" w:rsidRDefault="005E6696"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Контроль за соблюдением технологии производства земляных, строительных  и  ремонтных  работ  осуществляют  представители  заказчика, уполномоченные контролирующие и надзорные органы, в случае проведения работ на улично-сети − эксплуатирующая организация. </w:t>
      </w:r>
    </w:p>
    <w:p w:rsidR="005E6696" w:rsidRPr="004567D5" w:rsidRDefault="005E6696"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Контроль  за  выполнением  условий  согласования  проектной документации осуществляет организация, выдавшая условия. </w:t>
      </w:r>
    </w:p>
    <w:p w:rsidR="005E6696" w:rsidRPr="004567D5" w:rsidRDefault="005E6696" w:rsidP="004567D5">
      <w:pPr>
        <w:pStyle w:val="ListParagraph"/>
        <w:widowControl w:val="0"/>
        <w:numPr>
          <w:ilvl w:val="0"/>
          <w:numId w:val="35"/>
        </w:numPr>
        <w:autoSpaceDE w:val="0"/>
        <w:autoSpaceDN w:val="0"/>
        <w:ind w:left="0" w:firstLine="567"/>
        <w:jc w:val="both"/>
        <w:rPr>
          <w:sz w:val="28"/>
          <w:szCs w:val="28"/>
        </w:rPr>
      </w:pPr>
      <w:r w:rsidRPr="004567D5">
        <w:rPr>
          <w:sz w:val="28"/>
          <w:szCs w:val="28"/>
        </w:rPr>
        <w:t>Производитель  работ  должен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5E6696" w:rsidRPr="004567D5" w:rsidRDefault="005E6696" w:rsidP="004567D5">
      <w:pPr>
        <w:pStyle w:val="ListParagraph"/>
        <w:widowControl w:val="0"/>
        <w:numPr>
          <w:ilvl w:val="0"/>
          <w:numId w:val="35"/>
        </w:numPr>
        <w:autoSpaceDE w:val="0"/>
        <w:autoSpaceDN w:val="0"/>
        <w:ind w:left="0" w:firstLine="567"/>
        <w:jc w:val="both"/>
        <w:rPr>
          <w:sz w:val="28"/>
          <w:szCs w:val="28"/>
        </w:rPr>
      </w:pPr>
      <w:r w:rsidRPr="004567D5">
        <w:rPr>
          <w:sz w:val="28"/>
          <w:szCs w:val="28"/>
        </w:rPr>
        <w:t>Организация  мероприятий  по  контролю  за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bookmarkEnd w:id="3"/>
    <w:p w:rsidR="005E6696" w:rsidRPr="004567D5" w:rsidRDefault="005E6696" w:rsidP="004567D5">
      <w:pPr>
        <w:ind w:firstLine="567"/>
        <w:jc w:val="both"/>
        <w:rPr>
          <w:sz w:val="28"/>
          <w:szCs w:val="28"/>
        </w:rPr>
      </w:pPr>
    </w:p>
    <w:p w:rsidR="005E6696" w:rsidRPr="004567D5" w:rsidRDefault="005E6696" w:rsidP="00F631CF">
      <w:pPr>
        <w:ind w:firstLine="567"/>
        <w:jc w:val="center"/>
        <w:rPr>
          <w:b/>
          <w:sz w:val="28"/>
          <w:szCs w:val="28"/>
        </w:rPr>
      </w:pPr>
      <w:r w:rsidRPr="004567D5">
        <w:rPr>
          <w:b/>
          <w:sz w:val="28"/>
          <w:szCs w:val="28"/>
        </w:rPr>
        <w:t xml:space="preserve">Глава 13. </w:t>
      </w:r>
      <w:r w:rsidRPr="004567D5">
        <w:rPr>
          <w:b/>
          <w:sz w:val="28"/>
          <w:szCs w:val="28"/>
        </w:rPr>
        <w:tab/>
        <w:t>УЧАСТИЕ СОБС</w:t>
      </w:r>
      <w:r>
        <w:rPr>
          <w:b/>
          <w:sz w:val="28"/>
          <w:szCs w:val="28"/>
        </w:rPr>
        <w:t xml:space="preserve">ТВЕННИКОВ И (ИЛИ) ИНЫХ ЗАКОННЫХ </w:t>
      </w:r>
      <w:r w:rsidRPr="004567D5">
        <w:rPr>
          <w:b/>
          <w:sz w:val="28"/>
          <w:szCs w:val="28"/>
        </w:rPr>
        <w:t xml:space="preserve">ВЛАДЕЛЬЦЕВ ЗДАНИЙ, СТРОЕНИЙ, СООРУЖЕНИЙ, </w:t>
      </w:r>
      <w:r>
        <w:rPr>
          <w:b/>
          <w:sz w:val="28"/>
          <w:szCs w:val="28"/>
        </w:rPr>
        <w:tab/>
      </w:r>
      <w:r w:rsidRPr="004567D5">
        <w:rPr>
          <w:b/>
          <w:sz w:val="28"/>
          <w:szCs w:val="28"/>
        </w:rPr>
        <w:t xml:space="preserve">ЗЕМЕЛЬНЫХ УЧАСТКОВ В СОДЕРЖАНИИ ПРИЛЕГАЮЩИХ </w:t>
      </w:r>
      <w:r w:rsidRPr="004567D5">
        <w:rPr>
          <w:b/>
          <w:sz w:val="28"/>
          <w:szCs w:val="28"/>
        </w:rPr>
        <w:tab/>
      </w:r>
      <w:r w:rsidRPr="004567D5">
        <w:rPr>
          <w:b/>
          <w:sz w:val="28"/>
          <w:szCs w:val="28"/>
        </w:rPr>
        <w:tab/>
        <w:t>ТЕРРИТОРИЙ</w:t>
      </w:r>
    </w:p>
    <w:p w:rsidR="005E6696" w:rsidRPr="004567D5" w:rsidRDefault="005E6696" w:rsidP="004567D5">
      <w:pPr>
        <w:ind w:firstLine="567"/>
        <w:jc w:val="both"/>
        <w:rPr>
          <w:b/>
          <w:bCs/>
          <w:sz w:val="28"/>
          <w:szCs w:val="28"/>
        </w:rPr>
      </w:pPr>
    </w:p>
    <w:p w:rsidR="005E6696" w:rsidRPr="004567D5" w:rsidRDefault="005E6696" w:rsidP="004567D5">
      <w:pPr>
        <w:pStyle w:val="ListParagraph"/>
        <w:numPr>
          <w:ilvl w:val="0"/>
          <w:numId w:val="44"/>
        </w:numPr>
        <w:autoSpaceDE w:val="0"/>
        <w:autoSpaceDN w:val="0"/>
        <w:adjustRightInd w:val="0"/>
        <w:ind w:left="0" w:firstLine="567"/>
        <w:jc w:val="both"/>
        <w:rPr>
          <w:sz w:val="28"/>
          <w:szCs w:val="28"/>
        </w:rPr>
      </w:pPr>
      <w:r w:rsidRPr="004567D5">
        <w:rPr>
          <w:sz w:val="28"/>
          <w:szCs w:val="28"/>
        </w:rPr>
        <w:t>Собственники и (или) владельцы зданий (помещений в них), строений, сооружений, нестационарных объектов, а также лица, владеющие земельными участками на праве собственности и ином вещном праве, несут ответственность за содержание и благоустройство прилегающих территорий, границы которых установлены в соответствии с порядком, установленным законодательством Республики Мордовия , главой 14 настоящих Правил.</w:t>
      </w:r>
    </w:p>
    <w:p w:rsidR="005E6696" w:rsidRPr="004567D5" w:rsidRDefault="005E6696" w:rsidP="004567D5">
      <w:pPr>
        <w:pStyle w:val="ListParagraph"/>
        <w:numPr>
          <w:ilvl w:val="0"/>
          <w:numId w:val="44"/>
        </w:numPr>
        <w:ind w:left="0" w:firstLine="567"/>
        <w:jc w:val="both"/>
        <w:rPr>
          <w:sz w:val="28"/>
          <w:szCs w:val="28"/>
        </w:rPr>
      </w:pPr>
      <w:r w:rsidRPr="004567D5">
        <w:rPr>
          <w:sz w:val="28"/>
          <w:szCs w:val="28"/>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на основании договора, а также по иным основаниям, предусмотренным законодательством. </w:t>
      </w:r>
    </w:p>
    <w:p w:rsidR="005E6696" w:rsidRPr="004567D5" w:rsidRDefault="005E6696" w:rsidP="004567D5">
      <w:pPr>
        <w:pStyle w:val="ListParagraph"/>
        <w:ind w:left="0" w:firstLine="567"/>
        <w:jc w:val="both"/>
        <w:rPr>
          <w:sz w:val="28"/>
          <w:szCs w:val="28"/>
        </w:rPr>
      </w:pPr>
      <w:r w:rsidRPr="004567D5">
        <w:rPr>
          <w:sz w:val="28"/>
          <w:szCs w:val="28"/>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5E6696" w:rsidRPr="004567D5" w:rsidRDefault="005E6696" w:rsidP="004567D5">
      <w:pPr>
        <w:ind w:firstLine="567"/>
        <w:jc w:val="both"/>
        <w:rPr>
          <w:sz w:val="28"/>
          <w:szCs w:val="28"/>
        </w:rPr>
      </w:pPr>
    </w:p>
    <w:p w:rsidR="005E6696" w:rsidRPr="004567D5" w:rsidRDefault="005E6696" w:rsidP="00F631CF">
      <w:pPr>
        <w:ind w:firstLine="567"/>
        <w:jc w:val="center"/>
        <w:rPr>
          <w:b/>
          <w:sz w:val="28"/>
          <w:szCs w:val="28"/>
        </w:rPr>
      </w:pPr>
      <w:r w:rsidRPr="004567D5">
        <w:rPr>
          <w:b/>
          <w:sz w:val="28"/>
          <w:szCs w:val="28"/>
        </w:rPr>
        <w:t xml:space="preserve">Глава 14.  </w:t>
      </w:r>
      <w:r w:rsidRPr="004567D5">
        <w:rPr>
          <w:b/>
          <w:sz w:val="28"/>
          <w:szCs w:val="28"/>
        </w:rPr>
        <w:tab/>
        <w:t>ПОРЯДОК ОПРЕДЕЛЕНИ</w:t>
      </w:r>
      <w:r>
        <w:rPr>
          <w:b/>
          <w:sz w:val="28"/>
          <w:szCs w:val="28"/>
        </w:rPr>
        <w:t xml:space="preserve">Я ГРАНИЦ ПРИЛЕГАЮЩИХ </w:t>
      </w:r>
      <w:r w:rsidRPr="004567D5">
        <w:rPr>
          <w:b/>
          <w:sz w:val="28"/>
          <w:szCs w:val="28"/>
        </w:rPr>
        <w:t>ТЕРРИТОРИЙ</w:t>
      </w:r>
    </w:p>
    <w:p w:rsidR="005E6696" w:rsidRPr="004567D5" w:rsidRDefault="005E6696" w:rsidP="004567D5">
      <w:pPr>
        <w:ind w:firstLine="567"/>
        <w:jc w:val="both"/>
        <w:rPr>
          <w:sz w:val="28"/>
          <w:szCs w:val="28"/>
        </w:rPr>
      </w:pPr>
    </w:p>
    <w:p w:rsidR="005E6696" w:rsidRPr="004567D5" w:rsidRDefault="005E6696" w:rsidP="004567D5">
      <w:pPr>
        <w:pStyle w:val="NormalWeb"/>
        <w:numPr>
          <w:ilvl w:val="0"/>
          <w:numId w:val="45"/>
        </w:numPr>
        <w:spacing w:before="0" w:beforeAutospacing="0" w:after="0" w:afterAutospacing="0"/>
        <w:ind w:left="0" w:firstLine="567"/>
        <w:jc w:val="both"/>
        <w:rPr>
          <w:sz w:val="28"/>
          <w:szCs w:val="28"/>
        </w:rPr>
      </w:pPr>
      <w:r w:rsidRPr="004567D5">
        <w:rPr>
          <w:sz w:val="28"/>
          <w:szCs w:val="28"/>
        </w:rPr>
        <w:t>Границы прилегающей территории определяются с учетом следующих ограничений:</w:t>
      </w:r>
    </w:p>
    <w:p w:rsidR="005E6696" w:rsidRPr="004567D5" w:rsidRDefault="005E6696" w:rsidP="004567D5">
      <w:pPr>
        <w:pStyle w:val="NormalWeb"/>
        <w:numPr>
          <w:ilvl w:val="3"/>
          <w:numId w:val="46"/>
        </w:numPr>
        <w:spacing w:before="0" w:beforeAutospacing="0" w:after="0" w:afterAutospacing="0"/>
        <w:ind w:left="0" w:firstLine="567"/>
        <w:jc w:val="both"/>
        <w:rPr>
          <w:sz w:val="28"/>
          <w:szCs w:val="28"/>
        </w:rPr>
      </w:pPr>
      <w:r w:rsidRPr="004567D5">
        <w:rPr>
          <w:sz w:val="28"/>
          <w:szCs w:val="28"/>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5E6696" w:rsidRPr="004567D5" w:rsidRDefault="005E6696" w:rsidP="004567D5">
      <w:pPr>
        <w:pStyle w:val="NormalWeb"/>
        <w:numPr>
          <w:ilvl w:val="3"/>
          <w:numId w:val="46"/>
        </w:numPr>
        <w:spacing w:before="0" w:beforeAutospacing="0" w:after="0" w:afterAutospacing="0"/>
        <w:ind w:left="0" w:firstLine="567"/>
        <w:jc w:val="both"/>
        <w:rPr>
          <w:sz w:val="28"/>
          <w:szCs w:val="28"/>
        </w:rPr>
      </w:pPr>
      <w:r w:rsidRPr="004567D5">
        <w:rPr>
          <w:sz w:val="28"/>
          <w:szCs w:val="28"/>
        </w:rPr>
        <w:t>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5E6696" w:rsidRPr="004567D5" w:rsidRDefault="005E6696" w:rsidP="004567D5">
      <w:pPr>
        <w:pStyle w:val="NormalWeb"/>
        <w:numPr>
          <w:ilvl w:val="3"/>
          <w:numId w:val="46"/>
        </w:numPr>
        <w:spacing w:before="0" w:beforeAutospacing="0" w:after="0" w:afterAutospacing="0"/>
        <w:ind w:left="0" w:firstLine="567"/>
        <w:jc w:val="both"/>
        <w:rPr>
          <w:sz w:val="28"/>
          <w:szCs w:val="28"/>
        </w:rPr>
      </w:pPr>
      <w:r w:rsidRPr="004567D5">
        <w:rPr>
          <w:sz w:val="28"/>
          <w:szCs w:val="28"/>
        </w:rPr>
        <w:t>не допускается пересечение границ прилегающих территорий, за исключением случая установления общих смежных границ прилегающих территорий;</w:t>
      </w:r>
    </w:p>
    <w:p w:rsidR="005E6696" w:rsidRPr="004567D5" w:rsidRDefault="005E6696" w:rsidP="004567D5">
      <w:pPr>
        <w:pStyle w:val="NormalWeb"/>
        <w:numPr>
          <w:ilvl w:val="3"/>
          <w:numId w:val="46"/>
        </w:numPr>
        <w:spacing w:before="0" w:beforeAutospacing="0" w:after="0" w:afterAutospacing="0"/>
        <w:ind w:left="0" w:firstLine="567"/>
        <w:jc w:val="both"/>
        <w:rPr>
          <w:sz w:val="28"/>
          <w:szCs w:val="28"/>
        </w:rPr>
      </w:pPr>
      <w:r w:rsidRPr="004567D5">
        <w:rPr>
          <w:sz w:val="28"/>
          <w:szCs w:val="28"/>
        </w:rPr>
        <w:t>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5E6696" w:rsidRPr="004567D5" w:rsidRDefault="005E6696" w:rsidP="004567D5">
      <w:pPr>
        <w:pStyle w:val="NormalWeb"/>
        <w:numPr>
          <w:ilvl w:val="3"/>
          <w:numId w:val="46"/>
        </w:numPr>
        <w:spacing w:before="0" w:beforeAutospacing="0" w:after="0" w:afterAutospacing="0"/>
        <w:ind w:left="0" w:firstLine="567"/>
        <w:jc w:val="both"/>
        <w:rPr>
          <w:sz w:val="28"/>
          <w:szCs w:val="28"/>
        </w:rPr>
      </w:pPr>
      <w:r w:rsidRPr="004567D5">
        <w:rPr>
          <w:sz w:val="28"/>
          <w:szCs w:val="28"/>
        </w:rPr>
        <w:t>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закрепленных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5E6696" w:rsidRPr="004567D5" w:rsidRDefault="005E6696" w:rsidP="004567D5">
      <w:pPr>
        <w:pStyle w:val="ConsPlusNormal"/>
        <w:numPr>
          <w:ilvl w:val="0"/>
          <w:numId w:val="45"/>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Внешние границы прилегающих территорий устанавливаются для:</w:t>
      </w:r>
    </w:p>
    <w:p w:rsidR="005E6696" w:rsidRPr="004567D5" w:rsidRDefault="005E6696" w:rsidP="004567D5">
      <w:pPr>
        <w:pStyle w:val="ListParagraph"/>
        <w:numPr>
          <w:ilvl w:val="0"/>
          <w:numId w:val="47"/>
        </w:numPr>
        <w:ind w:left="0" w:firstLine="567"/>
        <w:jc w:val="both"/>
        <w:rPr>
          <w:sz w:val="28"/>
          <w:szCs w:val="28"/>
        </w:rPr>
      </w:pPr>
      <w:r w:rsidRPr="004567D5">
        <w:rPr>
          <w:sz w:val="28"/>
          <w:szCs w:val="28"/>
        </w:rPr>
        <w:t>отдельно стоящих некапитальных нестационарных объектов мелкорозничной торговли и предоставления услуг – по периметру на расстоянии 5 метров  от границ земельного участка под объектом или от наружных стен объекта (в случае отсутствия сформированного земельного участка под объектом);</w:t>
      </w:r>
    </w:p>
    <w:p w:rsidR="005E6696" w:rsidRPr="004567D5" w:rsidRDefault="005E6696" w:rsidP="004567D5">
      <w:pPr>
        <w:pStyle w:val="ListParagraph"/>
        <w:numPr>
          <w:ilvl w:val="0"/>
          <w:numId w:val="47"/>
        </w:numPr>
        <w:ind w:left="0" w:firstLine="567"/>
        <w:jc w:val="both"/>
        <w:rPr>
          <w:sz w:val="28"/>
          <w:szCs w:val="28"/>
        </w:rPr>
      </w:pPr>
      <w:r w:rsidRPr="004567D5">
        <w:rPr>
          <w:sz w:val="28"/>
          <w:szCs w:val="28"/>
        </w:rPr>
        <w:t>объектов капитального строительства – по периметру на расстоянии 10 м от границ земельного участка под объектом или от наружных стен объекта (в случае отсутствия сформированного земельного участка под объектом), либо по середине территории между объектами капитального строительства, если расстояние между объектами (границами земельных участков под объектами)  менее 20 м;</w:t>
      </w:r>
    </w:p>
    <w:p w:rsidR="005E6696" w:rsidRPr="004567D5" w:rsidRDefault="005E6696" w:rsidP="004567D5">
      <w:pPr>
        <w:pStyle w:val="NormalWeb"/>
        <w:numPr>
          <w:ilvl w:val="0"/>
          <w:numId w:val="47"/>
        </w:numPr>
        <w:shd w:val="clear" w:color="auto" w:fill="FFFFFF"/>
        <w:spacing w:before="0" w:beforeAutospacing="0" w:after="0" w:afterAutospacing="0"/>
        <w:ind w:left="0" w:firstLine="567"/>
        <w:jc w:val="both"/>
        <w:rPr>
          <w:sz w:val="28"/>
          <w:szCs w:val="28"/>
        </w:rPr>
      </w:pPr>
      <w:r w:rsidRPr="004567D5">
        <w:rPr>
          <w:sz w:val="28"/>
          <w:szCs w:val="28"/>
        </w:rPr>
        <w:t>торговых ярмарок, летних кафе и других аналогичных объектов (включая прилегающие парковки) – по периметру на расстоянии 15 м от границы территории, отведенной под объект;</w:t>
      </w:r>
    </w:p>
    <w:p w:rsidR="005E6696" w:rsidRPr="004567D5" w:rsidRDefault="005E6696" w:rsidP="004567D5">
      <w:pPr>
        <w:pStyle w:val="NormalWeb"/>
        <w:numPr>
          <w:ilvl w:val="0"/>
          <w:numId w:val="47"/>
        </w:numPr>
        <w:shd w:val="clear" w:color="auto" w:fill="FFFFFF"/>
        <w:spacing w:before="0" w:beforeAutospacing="0" w:after="0" w:afterAutospacing="0"/>
        <w:ind w:left="0" w:firstLine="567"/>
        <w:jc w:val="both"/>
        <w:rPr>
          <w:sz w:val="28"/>
          <w:szCs w:val="28"/>
        </w:rPr>
      </w:pPr>
      <w:r w:rsidRPr="004567D5">
        <w:rPr>
          <w:sz w:val="28"/>
          <w:szCs w:val="28"/>
        </w:rPr>
        <w:t>отдельно стоящих объектов рекламы, МАФ – по периметру на расстоянии 5 м от границ объекта;</w:t>
      </w:r>
    </w:p>
    <w:p w:rsidR="005E6696" w:rsidRPr="004567D5" w:rsidRDefault="005E6696" w:rsidP="004567D5">
      <w:pPr>
        <w:pStyle w:val="NormalWeb"/>
        <w:numPr>
          <w:ilvl w:val="0"/>
          <w:numId w:val="47"/>
        </w:numPr>
        <w:shd w:val="clear" w:color="auto" w:fill="FFFFFF"/>
        <w:spacing w:before="0" w:beforeAutospacing="0" w:after="0" w:afterAutospacing="0"/>
        <w:ind w:left="0" w:firstLine="567"/>
        <w:jc w:val="both"/>
        <w:rPr>
          <w:sz w:val="28"/>
          <w:szCs w:val="28"/>
        </w:rPr>
      </w:pPr>
      <w:r w:rsidRPr="004567D5">
        <w:rPr>
          <w:sz w:val="28"/>
          <w:szCs w:val="28"/>
        </w:rPr>
        <w:t>гаражей и автостоянок – по периметру на расстоянии 10 м от границы территории, отведенной под объект;</w:t>
      </w:r>
    </w:p>
    <w:p w:rsidR="005E6696" w:rsidRPr="004567D5" w:rsidRDefault="005E6696" w:rsidP="004567D5">
      <w:pPr>
        <w:pStyle w:val="NormalWeb"/>
        <w:numPr>
          <w:ilvl w:val="0"/>
          <w:numId w:val="47"/>
        </w:numPr>
        <w:shd w:val="clear" w:color="auto" w:fill="FFFFFF"/>
        <w:spacing w:before="0" w:beforeAutospacing="0" w:after="0" w:afterAutospacing="0"/>
        <w:ind w:left="0" w:firstLine="567"/>
        <w:jc w:val="both"/>
        <w:rPr>
          <w:sz w:val="28"/>
          <w:szCs w:val="28"/>
        </w:rPr>
      </w:pPr>
      <w:r w:rsidRPr="004567D5">
        <w:rPr>
          <w:sz w:val="28"/>
          <w:szCs w:val="28"/>
        </w:rPr>
        <w:t>объектов промышленности – по периметру на расстоянии 15 м от границы территории, отведенной под объект;</w:t>
      </w:r>
    </w:p>
    <w:p w:rsidR="005E6696" w:rsidRPr="004567D5" w:rsidRDefault="005E6696" w:rsidP="004567D5">
      <w:pPr>
        <w:pStyle w:val="NormalWeb"/>
        <w:numPr>
          <w:ilvl w:val="0"/>
          <w:numId w:val="47"/>
        </w:numPr>
        <w:shd w:val="clear" w:color="auto" w:fill="FFFFFF"/>
        <w:spacing w:before="0" w:beforeAutospacing="0" w:after="0" w:afterAutospacing="0"/>
        <w:ind w:left="0" w:firstLine="567"/>
        <w:jc w:val="both"/>
        <w:rPr>
          <w:sz w:val="28"/>
          <w:szCs w:val="28"/>
        </w:rPr>
      </w:pPr>
      <w:r w:rsidRPr="004567D5">
        <w:rPr>
          <w:sz w:val="28"/>
          <w:szCs w:val="28"/>
        </w:rPr>
        <w:t>строительных площадок – по периметру на расстоянии 5 м от ограждения строительной площадки, а также от подъездных путей к площадке.</w:t>
      </w:r>
    </w:p>
    <w:p w:rsidR="005E6696" w:rsidRPr="004567D5" w:rsidRDefault="005E6696" w:rsidP="004567D5">
      <w:pPr>
        <w:pStyle w:val="NormalWeb"/>
        <w:numPr>
          <w:ilvl w:val="0"/>
          <w:numId w:val="45"/>
        </w:numPr>
        <w:shd w:val="clear" w:color="auto" w:fill="FFFFFF"/>
        <w:spacing w:before="0" w:beforeAutospacing="0" w:after="0" w:afterAutospacing="0"/>
        <w:ind w:left="0" w:firstLine="567"/>
        <w:jc w:val="both"/>
        <w:rPr>
          <w:sz w:val="28"/>
          <w:szCs w:val="28"/>
        </w:rPr>
      </w:pPr>
      <w:r w:rsidRPr="004567D5">
        <w:rPr>
          <w:sz w:val="28"/>
          <w:szCs w:val="28"/>
        </w:rPr>
        <w:t>Собственники и (или) владельцы зданий, строений и сооружений, нестационарных объектов, земельных участков несут ответственность за содержание и благоустройство прилегающих территорий, границы которой установлены в соответствии с настоящими Правилами.</w:t>
      </w:r>
    </w:p>
    <w:p w:rsidR="005E6696" w:rsidRPr="004567D5" w:rsidRDefault="005E6696" w:rsidP="004567D5">
      <w:pPr>
        <w:pStyle w:val="NormalWeb"/>
        <w:numPr>
          <w:ilvl w:val="0"/>
          <w:numId w:val="45"/>
        </w:numPr>
        <w:shd w:val="clear" w:color="auto" w:fill="FFFFFF"/>
        <w:spacing w:before="0" w:beforeAutospacing="0" w:after="0" w:afterAutospacing="0"/>
        <w:ind w:left="0" w:firstLine="567"/>
        <w:jc w:val="both"/>
        <w:rPr>
          <w:sz w:val="28"/>
          <w:szCs w:val="28"/>
        </w:rPr>
      </w:pPr>
      <w:r w:rsidRPr="004567D5">
        <w:rPr>
          <w:sz w:val="28"/>
          <w:szCs w:val="28"/>
        </w:rPr>
        <w:t xml:space="preserve">Границы  прилегающих  территорий  отображаются  на  схеме  уборки территории общего пользования муниципального образования. </w:t>
      </w:r>
    </w:p>
    <w:p w:rsidR="005E6696" w:rsidRPr="004567D5" w:rsidRDefault="005E6696" w:rsidP="004567D5">
      <w:pPr>
        <w:pStyle w:val="NormalWeb"/>
        <w:numPr>
          <w:ilvl w:val="0"/>
          <w:numId w:val="45"/>
        </w:numPr>
        <w:shd w:val="clear" w:color="auto" w:fill="FFFFFF"/>
        <w:spacing w:before="0" w:beforeAutospacing="0" w:after="0" w:afterAutospacing="0"/>
        <w:ind w:left="0" w:firstLine="567"/>
        <w:jc w:val="both"/>
        <w:rPr>
          <w:sz w:val="28"/>
          <w:szCs w:val="28"/>
        </w:rPr>
      </w:pPr>
      <w:r w:rsidRPr="004567D5">
        <w:rPr>
          <w:sz w:val="28"/>
          <w:szCs w:val="28"/>
        </w:rPr>
        <w:t xml:space="preserve">Требования к подготовке схемы границ прилегающих территорий: </w:t>
      </w:r>
    </w:p>
    <w:p w:rsidR="005E6696" w:rsidRPr="004567D5" w:rsidRDefault="005E6696" w:rsidP="004567D5">
      <w:pPr>
        <w:pStyle w:val="NormalWeb"/>
        <w:numPr>
          <w:ilvl w:val="0"/>
          <w:numId w:val="48"/>
        </w:numPr>
        <w:shd w:val="clear" w:color="auto" w:fill="FFFFFF"/>
        <w:spacing w:before="0" w:beforeAutospacing="0" w:after="0" w:afterAutospacing="0"/>
        <w:ind w:left="0" w:firstLine="567"/>
        <w:jc w:val="both"/>
        <w:rPr>
          <w:sz w:val="28"/>
          <w:szCs w:val="28"/>
        </w:rPr>
      </w:pPr>
      <w:r w:rsidRPr="004567D5">
        <w:rPr>
          <w:sz w:val="28"/>
          <w:szCs w:val="28"/>
        </w:rPr>
        <w:t xml:space="preserve">  установление  границ  прилегающей  территории  осуществляется путем утверждения  местной администрацией схемы границ прилегающей территории;</w:t>
      </w:r>
    </w:p>
    <w:p w:rsidR="005E6696" w:rsidRPr="004567D5" w:rsidRDefault="005E6696" w:rsidP="004567D5">
      <w:pPr>
        <w:pStyle w:val="NormalWeb"/>
        <w:numPr>
          <w:ilvl w:val="0"/>
          <w:numId w:val="48"/>
        </w:numPr>
        <w:shd w:val="clear" w:color="auto" w:fill="FFFFFF"/>
        <w:spacing w:before="0" w:beforeAutospacing="0" w:after="0" w:afterAutospacing="0"/>
        <w:ind w:left="0" w:firstLine="567"/>
        <w:jc w:val="both"/>
        <w:rPr>
          <w:sz w:val="28"/>
          <w:szCs w:val="28"/>
        </w:rPr>
      </w:pPr>
      <w:r w:rsidRPr="004567D5">
        <w:rPr>
          <w:sz w:val="28"/>
          <w:szCs w:val="28"/>
        </w:rPr>
        <w:t xml:space="preserve">  подготовка  схемы  границ  прилегающей  территории осуществляется  уполномоченным  органом  местной администрации  или  кадастровым инженером и финансируется за счет средств местного бюджета в порядке, установленном бюджетным законодательством;</w:t>
      </w:r>
    </w:p>
    <w:p w:rsidR="005E6696" w:rsidRPr="004567D5" w:rsidRDefault="005E6696" w:rsidP="004567D5">
      <w:pPr>
        <w:pStyle w:val="NormalWeb"/>
        <w:numPr>
          <w:ilvl w:val="0"/>
          <w:numId w:val="48"/>
        </w:numPr>
        <w:shd w:val="clear" w:color="auto" w:fill="FFFFFF"/>
        <w:spacing w:before="0" w:beforeAutospacing="0" w:after="0" w:afterAutospacing="0"/>
        <w:ind w:left="0" w:firstLine="567"/>
        <w:jc w:val="both"/>
        <w:rPr>
          <w:sz w:val="28"/>
          <w:szCs w:val="28"/>
        </w:rPr>
      </w:pPr>
      <w:r w:rsidRPr="004567D5">
        <w:rPr>
          <w:sz w:val="28"/>
          <w:szCs w:val="28"/>
        </w:rPr>
        <w:t xml:space="preserve">  схема  границ  прилегающей  территории  включает  текстовую  и графическую части и готовится на бумажном носителе и в форме электронного документа;  </w:t>
      </w:r>
    </w:p>
    <w:p w:rsidR="005E6696" w:rsidRPr="004567D5" w:rsidRDefault="005E6696" w:rsidP="004567D5">
      <w:pPr>
        <w:pStyle w:val="NormalWeb"/>
        <w:numPr>
          <w:ilvl w:val="0"/>
          <w:numId w:val="48"/>
        </w:numPr>
        <w:shd w:val="clear" w:color="auto" w:fill="FFFFFF"/>
        <w:spacing w:before="0" w:beforeAutospacing="0" w:after="0" w:afterAutospacing="0"/>
        <w:ind w:left="0" w:firstLine="567"/>
        <w:jc w:val="both"/>
        <w:rPr>
          <w:sz w:val="28"/>
          <w:szCs w:val="28"/>
        </w:rPr>
      </w:pPr>
      <w:r w:rsidRPr="004567D5">
        <w:rPr>
          <w:sz w:val="28"/>
          <w:szCs w:val="28"/>
        </w:rPr>
        <w:t xml:space="preserve">  схема  границ  прилегающей  территории  оформляется  в соответствии с установленными настоящими Правилами формами;</w:t>
      </w:r>
    </w:p>
    <w:p w:rsidR="005E6696" w:rsidRPr="004567D5" w:rsidRDefault="005E6696" w:rsidP="004567D5">
      <w:pPr>
        <w:pStyle w:val="NormalWeb"/>
        <w:numPr>
          <w:ilvl w:val="0"/>
          <w:numId w:val="48"/>
        </w:numPr>
        <w:shd w:val="clear" w:color="auto" w:fill="FFFFFF"/>
        <w:spacing w:before="0" w:beforeAutospacing="0" w:after="0" w:afterAutospacing="0"/>
        <w:ind w:left="0" w:firstLine="567"/>
        <w:jc w:val="both"/>
        <w:rPr>
          <w:sz w:val="28"/>
          <w:szCs w:val="28"/>
        </w:rPr>
      </w:pPr>
      <w:r w:rsidRPr="004567D5">
        <w:rPr>
          <w:sz w:val="28"/>
          <w:szCs w:val="28"/>
        </w:rPr>
        <w:t xml:space="preserve">  при подготовке схемы границ прилегающей  территории учитываются материалы и сведения: </w:t>
      </w:r>
    </w:p>
    <w:p w:rsidR="005E6696" w:rsidRPr="004567D5" w:rsidRDefault="005E6696" w:rsidP="004567D5">
      <w:pPr>
        <w:pStyle w:val="NormalWeb"/>
        <w:shd w:val="clear" w:color="auto" w:fill="FFFFFF"/>
        <w:spacing w:before="0" w:beforeAutospacing="0" w:after="0" w:afterAutospacing="0"/>
        <w:ind w:firstLine="567"/>
        <w:jc w:val="both"/>
        <w:rPr>
          <w:sz w:val="28"/>
          <w:szCs w:val="28"/>
        </w:rPr>
      </w:pPr>
      <w:r w:rsidRPr="004567D5">
        <w:rPr>
          <w:sz w:val="28"/>
          <w:szCs w:val="28"/>
        </w:rPr>
        <w:tab/>
        <w:t xml:space="preserve">утвержденных документов территориального планирования; </w:t>
      </w:r>
    </w:p>
    <w:p w:rsidR="005E6696" w:rsidRPr="004567D5" w:rsidRDefault="005E6696" w:rsidP="004567D5">
      <w:pPr>
        <w:pStyle w:val="NormalWeb"/>
        <w:shd w:val="clear" w:color="auto" w:fill="FFFFFF"/>
        <w:spacing w:before="0" w:beforeAutospacing="0" w:after="0" w:afterAutospacing="0"/>
        <w:ind w:firstLine="567"/>
        <w:jc w:val="both"/>
        <w:rPr>
          <w:sz w:val="28"/>
          <w:szCs w:val="28"/>
        </w:rPr>
      </w:pPr>
      <w:r w:rsidRPr="004567D5">
        <w:rPr>
          <w:sz w:val="28"/>
          <w:szCs w:val="28"/>
        </w:rPr>
        <w:tab/>
        <w:t xml:space="preserve">правил землепользования и застройки; </w:t>
      </w:r>
    </w:p>
    <w:p w:rsidR="005E6696" w:rsidRPr="004567D5" w:rsidRDefault="005E6696" w:rsidP="004567D5">
      <w:pPr>
        <w:pStyle w:val="NormalWeb"/>
        <w:shd w:val="clear" w:color="auto" w:fill="FFFFFF"/>
        <w:spacing w:before="0" w:beforeAutospacing="0" w:after="0" w:afterAutospacing="0"/>
        <w:ind w:firstLine="567"/>
        <w:jc w:val="both"/>
        <w:rPr>
          <w:sz w:val="28"/>
          <w:szCs w:val="28"/>
        </w:rPr>
      </w:pPr>
      <w:r w:rsidRPr="004567D5">
        <w:rPr>
          <w:sz w:val="28"/>
          <w:szCs w:val="28"/>
        </w:rPr>
        <w:tab/>
        <w:t xml:space="preserve">проектов планировки территории; </w:t>
      </w:r>
    </w:p>
    <w:p w:rsidR="005E6696" w:rsidRPr="004567D5" w:rsidRDefault="005E6696" w:rsidP="004567D5">
      <w:pPr>
        <w:pStyle w:val="NormalWeb"/>
        <w:shd w:val="clear" w:color="auto" w:fill="FFFFFF"/>
        <w:spacing w:before="0" w:beforeAutospacing="0" w:after="0" w:afterAutospacing="0"/>
        <w:ind w:firstLine="567"/>
        <w:jc w:val="both"/>
        <w:rPr>
          <w:sz w:val="28"/>
          <w:szCs w:val="28"/>
        </w:rPr>
      </w:pPr>
      <w:r w:rsidRPr="004567D5">
        <w:rPr>
          <w:sz w:val="28"/>
          <w:szCs w:val="28"/>
        </w:rPr>
        <w:tab/>
        <w:t xml:space="preserve">землеустроительной документации; </w:t>
      </w:r>
    </w:p>
    <w:p w:rsidR="005E6696" w:rsidRPr="004567D5" w:rsidRDefault="005E6696" w:rsidP="004567D5">
      <w:pPr>
        <w:pStyle w:val="NormalWeb"/>
        <w:shd w:val="clear" w:color="auto" w:fill="FFFFFF"/>
        <w:spacing w:before="0" w:beforeAutospacing="0" w:after="0" w:afterAutospacing="0"/>
        <w:ind w:firstLine="567"/>
        <w:jc w:val="both"/>
        <w:rPr>
          <w:sz w:val="28"/>
          <w:szCs w:val="28"/>
        </w:rPr>
      </w:pPr>
      <w:r w:rsidRPr="004567D5">
        <w:rPr>
          <w:sz w:val="28"/>
          <w:szCs w:val="28"/>
        </w:rPr>
        <w:tab/>
        <w:t xml:space="preserve">об особо охраняемых территориях; </w:t>
      </w:r>
    </w:p>
    <w:p w:rsidR="005E6696" w:rsidRPr="004567D5" w:rsidRDefault="005E6696" w:rsidP="004567D5">
      <w:pPr>
        <w:pStyle w:val="NormalWeb"/>
        <w:shd w:val="clear" w:color="auto" w:fill="FFFFFF"/>
        <w:spacing w:before="0" w:beforeAutospacing="0" w:after="0" w:afterAutospacing="0"/>
        <w:ind w:firstLine="567"/>
        <w:jc w:val="both"/>
        <w:rPr>
          <w:sz w:val="28"/>
          <w:szCs w:val="28"/>
        </w:rPr>
      </w:pPr>
      <w:r w:rsidRPr="004567D5">
        <w:rPr>
          <w:sz w:val="28"/>
          <w:szCs w:val="28"/>
        </w:rPr>
        <w:tab/>
        <w:t xml:space="preserve">о зонах с особыми условиями использования территории; </w:t>
      </w:r>
    </w:p>
    <w:p w:rsidR="005E6696" w:rsidRPr="004567D5" w:rsidRDefault="005E6696" w:rsidP="004567D5">
      <w:pPr>
        <w:pStyle w:val="NormalWeb"/>
        <w:shd w:val="clear" w:color="auto" w:fill="FFFFFF"/>
        <w:spacing w:before="0" w:beforeAutospacing="0" w:after="0" w:afterAutospacing="0"/>
        <w:ind w:firstLine="567"/>
        <w:jc w:val="both"/>
        <w:rPr>
          <w:sz w:val="28"/>
          <w:szCs w:val="28"/>
        </w:rPr>
      </w:pPr>
      <w:r w:rsidRPr="004567D5">
        <w:rPr>
          <w:sz w:val="28"/>
          <w:szCs w:val="28"/>
        </w:rPr>
        <w:tab/>
        <w:t xml:space="preserve">о  земельных  участках  общего  пользования  и  территориях  общего пользования, красных линиях; </w:t>
      </w:r>
    </w:p>
    <w:p w:rsidR="005E6696" w:rsidRPr="004567D5" w:rsidRDefault="005E6696" w:rsidP="004567D5">
      <w:pPr>
        <w:pStyle w:val="NormalWeb"/>
        <w:shd w:val="clear" w:color="auto" w:fill="FFFFFF"/>
        <w:spacing w:before="0" w:beforeAutospacing="0" w:after="0" w:afterAutospacing="0"/>
        <w:ind w:firstLine="567"/>
        <w:jc w:val="both"/>
        <w:rPr>
          <w:sz w:val="28"/>
          <w:szCs w:val="28"/>
        </w:rPr>
      </w:pPr>
      <w:r w:rsidRPr="004567D5">
        <w:rPr>
          <w:sz w:val="28"/>
          <w:szCs w:val="28"/>
        </w:rPr>
        <w:tab/>
        <w:t xml:space="preserve">о местоположении границ прилегающих земельных участков; </w:t>
      </w:r>
    </w:p>
    <w:p w:rsidR="005E6696" w:rsidRPr="004567D5" w:rsidRDefault="005E6696" w:rsidP="004567D5">
      <w:pPr>
        <w:pStyle w:val="NormalWeb"/>
        <w:shd w:val="clear" w:color="auto" w:fill="FFFFFF"/>
        <w:spacing w:before="0" w:beforeAutospacing="0" w:after="0" w:afterAutospacing="0"/>
        <w:ind w:firstLine="567"/>
        <w:jc w:val="both"/>
        <w:rPr>
          <w:sz w:val="28"/>
          <w:szCs w:val="28"/>
        </w:rPr>
      </w:pPr>
      <w:r w:rsidRPr="004567D5">
        <w:rPr>
          <w:sz w:val="28"/>
          <w:szCs w:val="28"/>
        </w:rPr>
        <w:tab/>
        <w:t>о  местоположении  зданий,  строений,  сооружений,  объектов незавершенного строительства;</w:t>
      </w:r>
    </w:p>
    <w:p w:rsidR="005E6696" w:rsidRPr="004567D5" w:rsidRDefault="005E6696" w:rsidP="004567D5">
      <w:pPr>
        <w:pStyle w:val="NormalWeb"/>
        <w:numPr>
          <w:ilvl w:val="0"/>
          <w:numId w:val="48"/>
        </w:numPr>
        <w:shd w:val="clear" w:color="auto" w:fill="FFFFFF"/>
        <w:spacing w:before="0" w:beforeAutospacing="0" w:after="0" w:afterAutospacing="0"/>
        <w:ind w:left="0" w:firstLine="567"/>
        <w:jc w:val="both"/>
        <w:rPr>
          <w:sz w:val="28"/>
          <w:szCs w:val="28"/>
        </w:rPr>
      </w:pPr>
      <w:r w:rsidRPr="004567D5">
        <w:rPr>
          <w:sz w:val="28"/>
          <w:szCs w:val="28"/>
        </w:rPr>
        <w:t xml:space="preserve">   в  текстовой  части  схемы  границ  прилегающей  территории приводятся: </w:t>
      </w:r>
    </w:p>
    <w:p w:rsidR="005E6696" w:rsidRPr="004567D5" w:rsidRDefault="005E6696" w:rsidP="004567D5">
      <w:pPr>
        <w:pStyle w:val="NormalWeb"/>
        <w:shd w:val="clear" w:color="auto" w:fill="FFFFFF"/>
        <w:spacing w:before="0" w:beforeAutospacing="0" w:after="0" w:afterAutospacing="0"/>
        <w:ind w:firstLine="567"/>
        <w:jc w:val="both"/>
        <w:rPr>
          <w:sz w:val="28"/>
          <w:szCs w:val="28"/>
        </w:rPr>
      </w:pPr>
      <w:r w:rsidRPr="004567D5">
        <w:rPr>
          <w:sz w:val="28"/>
          <w:szCs w:val="28"/>
        </w:rPr>
        <w:tab/>
        <w:t>местоположение прилегающей территории – адрес объекта и кадастровый номер объекта (при наличии), в отношении которых установлены границы прилегающей территории;</w:t>
      </w:r>
    </w:p>
    <w:p w:rsidR="005E6696" w:rsidRPr="004567D5" w:rsidRDefault="005E6696" w:rsidP="004567D5">
      <w:pPr>
        <w:pStyle w:val="NormalWeb"/>
        <w:shd w:val="clear" w:color="auto" w:fill="FFFFFF"/>
        <w:spacing w:before="0" w:beforeAutospacing="0" w:after="0" w:afterAutospacing="0"/>
        <w:ind w:firstLine="567"/>
        <w:jc w:val="both"/>
        <w:rPr>
          <w:sz w:val="28"/>
          <w:szCs w:val="28"/>
        </w:rPr>
      </w:pPr>
      <w:r w:rsidRPr="004567D5">
        <w:rPr>
          <w:sz w:val="28"/>
          <w:szCs w:val="28"/>
        </w:rPr>
        <w:tab/>
        <w:t xml:space="preserve">имя (наименование) собственника и (или) владельца объекта (для юридических лиц – имя руководителя); </w:t>
      </w:r>
    </w:p>
    <w:p w:rsidR="005E6696" w:rsidRPr="004567D5" w:rsidRDefault="005E6696" w:rsidP="004567D5">
      <w:pPr>
        <w:pStyle w:val="NormalWeb"/>
        <w:shd w:val="clear" w:color="auto" w:fill="FFFFFF"/>
        <w:spacing w:before="0" w:beforeAutospacing="0" w:after="0" w:afterAutospacing="0"/>
        <w:ind w:firstLine="567"/>
        <w:jc w:val="both"/>
        <w:rPr>
          <w:sz w:val="28"/>
          <w:szCs w:val="28"/>
        </w:rPr>
      </w:pPr>
      <w:r w:rsidRPr="004567D5">
        <w:rPr>
          <w:sz w:val="28"/>
          <w:szCs w:val="28"/>
        </w:rPr>
        <w:tab/>
        <w:t>площадь прилегающей территории;</w:t>
      </w:r>
    </w:p>
    <w:p w:rsidR="005E6696" w:rsidRPr="004567D5" w:rsidRDefault="005E6696" w:rsidP="004567D5">
      <w:pPr>
        <w:pStyle w:val="NormalWeb"/>
        <w:shd w:val="clear" w:color="auto" w:fill="FFFFFF"/>
        <w:spacing w:before="0" w:beforeAutospacing="0" w:after="0" w:afterAutospacing="0"/>
        <w:ind w:firstLine="567"/>
        <w:jc w:val="both"/>
        <w:rPr>
          <w:sz w:val="28"/>
          <w:szCs w:val="28"/>
        </w:rPr>
      </w:pPr>
      <w:r w:rsidRPr="004567D5">
        <w:rPr>
          <w:sz w:val="28"/>
          <w:szCs w:val="28"/>
        </w:rPr>
        <w:tab/>
        <w:t xml:space="preserve">описание  объектов  (включая объекты благоустройства),  расположенных  на прилегающей территории; </w:t>
      </w:r>
    </w:p>
    <w:p w:rsidR="005E6696" w:rsidRPr="004567D5" w:rsidRDefault="005E6696" w:rsidP="004567D5">
      <w:pPr>
        <w:pStyle w:val="NormalWeb"/>
        <w:shd w:val="clear" w:color="auto" w:fill="FFFFFF"/>
        <w:spacing w:before="0" w:beforeAutospacing="0" w:after="0" w:afterAutospacing="0"/>
        <w:ind w:firstLine="567"/>
        <w:jc w:val="both"/>
        <w:rPr>
          <w:sz w:val="28"/>
          <w:szCs w:val="28"/>
        </w:rPr>
      </w:pPr>
      <w:r w:rsidRPr="004567D5">
        <w:rPr>
          <w:sz w:val="28"/>
          <w:szCs w:val="28"/>
        </w:rPr>
        <w:tab/>
        <w:t>описание  характерных  точек  границ  прилегающей  территории (ориентиры  для  определения  границ  прилегающей  территории  по  сторонам света  и  расстояния  от объекта  до  границ  прилегающей  территории), координаты  характерных точек  границ прилегающей территории (в случае координатного описания границ прилегающей территории);</w:t>
      </w:r>
    </w:p>
    <w:p w:rsidR="005E6696" w:rsidRPr="004567D5" w:rsidRDefault="005E6696" w:rsidP="004567D5">
      <w:pPr>
        <w:pStyle w:val="NormalWeb"/>
        <w:numPr>
          <w:ilvl w:val="0"/>
          <w:numId w:val="48"/>
        </w:numPr>
        <w:shd w:val="clear" w:color="auto" w:fill="FFFFFF"/>
        <w:spacing w:before="0" w:beforeAutospacing="0" w:after="0" w:afterAutospacing="0"/>
        <w:ind w:left="0" w:firstLine="567"/>
        <w:jc w:val="both"/>
        <w:rPr>
          <w:sz w:val="28"/>
          <w:szCs w:val="28"/>
        </w:rPr>
      </w:pPr>
      <w:r w:rsidRPr="004567D5">
        <w:rPr>
          <w:sz w:val="28"/>
          <w:szCs w:val="28"/>
        </w:rPr>
        <w:t xml:space="preserve">  в  графической  части  схемы  границ  прилегающей  территории приводятся  изображение  границ  прилегающей  территории,  условные обозначения, примененные при подготовке схемы; </w:t>
      </w:r>
    </w:p>
    <w:p w:rsidR="005E6696" w:rsidRPr="004567D5" w:rsidRDefault="005E6696" w:rsidP="004567D5">
      <w:pPr>
        <w:pStyle w:val="NormalWeb"/>
        <w:numPr>
          <w:ilvl w:val="0"/>
          <w:numId w:val="48"/>
        </w:numPr>
        <w:shd w:val="clear" w:color="auto" w:fill="FFFFFF"/>
        <w:spacing w:before="0" w:beforeAutospacing="0" w:after="0" w:afterAutospacing="0"/>
        <w:ind w:left="0" w:firstLine="567"/>
        <w:jc w:val="both"/>
        <w:rPr>
          <w:sz w:val="28"/>
          <w:szCs w:val="28"/>
        </w:rPr>
      </w:pPr>
      <w:r w:rsidRPr="004567D5">
        <w:rPr>
          <w:sz w:val="28"/>
          <w:szCs w:val="28"/>
        </w:rPr>
        <w:t xml:space="preserve">  графическая  часть  схемы  границ  прилегающей  территории готовится  на  картографической  основе  масштаба  1:500,  1:1000  с использованием сведений ЕГРН; </w:t>
      </w:r>
    </w:p>
    <w:p w:rsidR="005E6696" w:rsidRPr="004567D5" w:rsidRDefault="005E6696" w:rsidP="004567D5">
      <w:pPr>
        <w:pStyle w:val="NormalWeb"/>
        <w:numPr>
          <w:ilvl w:val="0"/>
          <w:numId w:val="48"/>
        </w:numPr>
        <w:shd w:val="clear" w:color="auto" w:fill="FFFFFF"/>
        <w:spacing w:before="0" w:beforeAutospacing="0" w:after="0" w:afterAutospacing="0"/>
        <w:ind w:left="0" w:firstLine="567"/>
        <w:jc w:val="both"/>
        <w:rPr>
          <w:sz w:val="28"/>
          <w:szCs w:val="28"/>
        </w:rPr>
      </w:pPr>
      <w:r w:rsidRPr="004567D5">
        <w:rPr>
          <w:sz w:val="28"/>
          <w:szCs w:val="28"/>
        </w:rPr>
        <w:t xml:space="preserve">  графическая часть всех схем границ прилегающих  территорий может быть оформлена в виде единого электронного документа, в том числе с использованием программных средств, который также подлежит размещению на официальных сайтах администраций муниципальных образований (при наличии такого официального сайта);</w:t>
      </w:r>
    </w:p>
    <w:p w:rsidR="005E6696" w:rsidRPr="004567D5" w:rsidRDefault="005E6696" w:rsidP="004567D5">
      <w:pPr>
        <w:pStyle w:val="NormalWeb"/>
        <w:numPr>
          <w:ilvl w:val="0"/>
          <w:numId w:val="48"/>
        </w:numPr>
        <w:shd w:val="clear" w:color="auto" w:fill="FFFFFF"/>
        <w:spacing w:before="0" w:beforeAutospacing="0" w:after="0" w:afterAutospacing="0"/>
        <w:ind w:left="0" w:firstLine="567"/>
        <w:jc w:val="both"/>
        <w:rPr>
          <w:sz w:val="28"/>
          <w:szCs w:val="28"/>
        </w:rPr>
      </w:pPr>
      <w:r w:rsidRPr="004567D5">
        <w:rPr>
          <w:sz w:val="28"/>
          <w:szCs w:val="28"/>
        </w:rPr>
        <w:t>утвержденные  схемы  границ  всех  прилегающих  территорий  на территории  муниципального  образования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(при наличии  такого  официального  сайта)  не  позднее  одного  месяца  со дня  их утверждения,  если  не  установлены  иные  сроки  для  официального опубликования муниципальных правовых актов.</w:t>
      </w:r>
    </w:p>
    <w:p w:rsidR="005E6696" w:rsidRPr="004567D5" w:rsidRDefault="005E6696" w:rsidP="004567D5">
      <w:pPr>
        <w:ind w:firstLine="567"/>
        <w:jc w:val="both"/>
        <w:rPr>
          <w:sz w:val="28"/>
          <w:szCs w:val="28"/>
        </w:rPr>
      </w:pPr>
    </w:p>
    <w:p w:rsidR="005E6696" w:rsidRPr="004567D5" w:rsidRDefault="005E6696" w:rsidP="004567D5">
      <w:pPr>
        <w:ind w:firstLine="567"/>
        <w:jc w:val="both"/>
        <w:rPr>
          <w:b/>
          <w:sz w:val="28"/>
          <w:szCs w:val="28"/>
        </w:rPr>
      </w:pPr>
      <w:r w:rsidRPr="004567D5">
        <w:rPr>
          <w:b/>
          <w:sz w:val="28"/>
          <w:szCs w:val="28"/>
        </w:rPr>
        <w:t xml:space="preserve">Глава 15. </w:t>
      </w:r>
      <w:r w:rsidRPr="004567D5">
        <w:rPr>
          <w:b/>
          <w:sz w:val="28"/>
          <w:szCs w:val="28"/>
        </w:rPr>
        <w:tab/>
        <w:t xml:space="preserve">ПРАЗДНИЧНОЕ ОФОРМЛЕНИЕ ТЕРРИТОРИИ </w:t>
      </w:r>
      <w:r w:rsidRPr="004567D5">
        <w:rPr>
          <w:b/>
          <w:sz w:val="28"/>
          <w:szCs w:val="28"/>
        </w:rPr>
        <w:tab/>
      </w:r>
      <w:r w:rsidRPr="004567D5">
        <w:rPr>
          <w:b/>
          <w:sz w:val="28"/>
          <w:szCs w:val="28"/>
        </w:rPr>
        <w:tab/>
      </w:r>
      <w:r w:rsidRPr="004567D5">
        <w:rPr>
          <w:b/>
          <w:sz w:val="28"/>
          <w:szCs w:val="28"/>
        </w:rPr>
        <w:tab/>
      </w:r>
      <w:r w:rsidRPr="004567D5">
        <w:rPr>
          <w:b/>
          <w:sz w:val="28"/>
          <w:szCs w:val="28"/>
        </w:rPr>
        <w:tab/>
      </w:r>
      <w:r w:rsidRPr="004567D5">
        <w:rPr>
          <w:b/>
          <w:sz w:val="28"/>
          <w:szCs w:val="28"/>
        </w:rPr>
        <w:tab/>
        <w:t xml:space="preserve">МУНИЦИПАЛЬНОГО ОБРАЗОВАНИЯ </w:t>
      </w:r>
    </w:p>
    <w:p w:rsidR="005E6696" w:rsidRPr="004567D5" w:rsidRDefault="005E6696" w:rsidP="004567D5">
      <w:pPr>
        <w:ind w:firstLine="567"/>
        <w:jc w:val="both"/>
        <w:rPr>
          <w:sz w:val="28"/>
          <w:szCs w:val="28"/>
        </w:rPr>
      </w:pPr>
    </w:p>
    <w:p w:rsidR="005E6696" w:rsidRPr="004567D5" w:rsidRDefault="005E6696" w:rsidP="004567D5">
      <w:pPr>
        <w:pStyle w:val="NormalWeb"/>
        <w:numPr>
          <w:ilvl w:val="0"/>
          <w:numId w:val="49"/>
        </w:numPr>
        <w:spacing w:before="0" w:beforeAutospacing="0" w:after="0" w:afterAutospacing="0"/>
        <w:ind w:left="0" w:firstLine="567"/>
        <w:jc w:val="both"/>
        <w:rPr>
          <w:sz w:val="28"/>
          <w:szCs w:val="28"/>
        </w:rPr>
      </w:pPr>
      <w:r w:rsidRPr="004567D5">
        <w:rPr>
          <w:sz w:val="28"/>
          <w:szCs w:val="28"/>
        </w:rPr>
        <w:t>Праздничное оформление территории требуется осуществлять по решению местной администрации на период проведения </w:t>
      </w:r>
      <w:bookmarkStart w:id="4" w:name="f16b3"/>
      <w:bookmarkEnd w:id="4"/>
      <w:r w:rsidRPr="004567D5">
        <w:rPr>
          <w:sz w:val="28"/>
          <w:szCs w:val="28"/>
        </w:rPr>
        <w:t>государственных и муниципальных праздников, а также мероприятий, связанных со знаменательными событиями.</w:t>
      </w:r>
    </w:p>
    <w:p w:rsidR="005E6696" w:rsidRPr="004567D5" w:rsidRDefault="005E6696" w:rsidP="004567D5">
      <w:pPr>
        <w:pStyle w:val="NormalWeb"/>
        <w:spacing w:before="0" w:beforeAutospacing="0" w:after="0" w:afterAutospacing="0"/>
        <w:ind w:firstLine="567"/>
        <w:jc w:val="both"/>
        <w:rPr>
          <w:sz w:val="28"/>
          <w:szCs w:val="28"/>
        </w:rPr>
      </w:pPr>
      <w:r w:rsidRPr="004567D5">
        <w:rPr>
          <w:sz w:val="28"/>
          <w:szCs w:val="28"/>
        </w:rPr>
        <w:t>Оформление зданий, сооружений осуществляется их владельцами в рамках концепции праздничного оформления территории сельского поселения.</w:t>
      </w:r>
    </w:p>
    <w:p w:rsidR="005E6696" w:rsidRPr="004567D5" w:rsidRDefault="005E6696" w:rsidP="004567D5">
      <w:pPr>
        <w:pStyle w:val="NormalWeb"/>
        <w:numPr>
          <w:ilvl w:val="0"/>
          <w:numId w:val="49"/>
        </w:numPr>
        <w:spacing w:before="0" w:beforeAutospacing="0" w:after="0" w:afterAutospacing="0"/>
        <w:ind w:left="0" w:firstLine="567"/>
        <w:jc w:val="both"/>
        <w:rPr>
          <w:sz w:val="28"/>
          <w:szCs w:val="28"/>
        </w:rPr>
      </w:pPr>
      <w:r w:rsidRPr="004567D5">
        <w:rPr>
          <w:sz w:val="28"/>
          <w:szCs w:val="28"/>
        </w:rPr>
        <w:t>Работы, связанные с проведением торжественных и праздничных мероприятий, производятся за счет средств их организаторов.</w:t>
      </w:r>
    </w:p>
    <w:p w:rsidR="005E6696" w:rsidRPr="004567D5" w:rsidRDefault="005E6696" w:rsidP="004567D5">
      <w:pPr>
        <w:pStyle w:val="NormalWeb"/>
        <w:numPr>
          <w:ilvl w:val="0"/>
          <w:numId w:val="49"/>
        </w:numPr>
        <w:spacing w:before="0" w:beforeAutospacing="0" w:after="0" w:afterAutospacing="0"/>
        <w:ind w:left="0" w:firstLine="567"/>
        <w:jc w:val="both"/>
        <w:rPr>
          <w:sz w:val="28"/>
          <w:szCs w:val="28"/>
        </w:rPr>
      </w:pPr>
      <w:bookmarkStart w:id="5" w:name="BM0879c"/>
      <w:bookmarkEnd w:id="5"/>
      <w:r w:rsidRPr="004567D5">
        <w:rPr>
          <w:sz w:val="28"/>
          <w:szCs w:val="28"/>
        </w:rPr>
        <w:t>Праздничное оформление предусматривает вывешивание флагов, лозунгов, гирлянд, панно, установку декоративных элементов и композиций, стендов, киосков, а также устройство праздничной иллюминации.</w:t>
      </w:r>
    </w:p>
    <w:p w:rsidR="005E6696" w:rsidRPr="004567D5" w:rsidRDefault="005E6696" w:rsidP="004567D5">
      <w:pPr>
        <w:pStyle w:val="NormalWeb"/>
        <w:numPr>
          <w:ilvl w:val="0"/>
          <w:numId w:val="49"/>
        </w:numPr>
        <w:spacing w:before="0" w:beforeAutospacing="0" w:after="0" w:afterAutospacing="0"/>
        <w:ind w:left="0" w:firstLine="567"/>
        <w:jc w:val="both"/>
        <w:rPr>
          <w:sz w:val="28"/>
          <w:szCs w:val="28"/>
        </w:rPr>
      </w:pPr>
      <w:r w:rsidRPr="004567D5">
        <w:rPr>
          <w:sz w:val="28"/>
          <w:szCs w:val="28"/>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местной администрацией.</w:t>
      </w:r>
    </w:p>
    <w:p w:rsidR="005E6696" w:rsidRPr="004567D5" w:rsidRDefault="005E6696" w:rsidP="004567D5">
      <w:pPr>
        <w:pStyle w:val="NormalWeb"/>
        <w:numPr>
          <w:ilvl w:val="0"/>
          <w:numId w:val="49"/>
        </w:numPr>
        <w:spacing w:before="0" w:beforeAutospacing="0" w:after="0" w:afterAutospacing="0"/>
        <w:ind w:left="0" w:firstLine="567"/>
        <w:jc w:val="both"/>
        <w:rPr>
          <w:sz w:val="28"/>
          <w:szCs w:val="28"/>
        </w:rPr>
      </w:pPr>
      <w:r w:rsidRPr="004567D5">
        <w:rPr>
          <w:sz w:val="28"/>
          <w:szCs w:val="28"/>
        </w:rPr>
        <w:t>При изготовлении и установке элементов праздничного оформления запрещено снимать, повреждать технические средства регулирования дорожного движения, ухудшать их видимость.</w:t>
      </w:r>
    </w:p>
    <w:p w:rsidR="005E6696" w:rsidRPr="004567D5" w:rsidRDefault="005E6696" w:rsidP="004567D5">
      <w:pPr>
        <w:pStyle w:val="NormalWeb"/>
        <w:numPr>
          <w:ilvl w:val="0"/>
          <w:numId w:val="49"/>
        </w:numPr>
        <w:shd w:val="clear" w:color="auto" w:fill="FFFFFF"/>
        <w:spacing w:before="0" w:beforeAutospacing="0" w:after="0" w:afterAutospacing="0"/>
        <w:ind w:left="0" w:firstLine="567"/>
        <w:jc w:val="both"/>
        <w:rPr>
          <w:sz w:val="28"/>
          <w:szCs w:val="28"/>
        </w:rPr>
      </w:pPr>
      <w:r w:rsidRPr="004567D5">
        <w:rPr>
          <w:sz w:val="28"/>
          <w:szCs w:val="28"/>
        </w:rPr>
        <w:t>Не допускается использовать в праздничном оформлении элементы, имеющие дефекты. К дефектам внешнего вида элементов праздничного оформления относятся:</w:t>
      </w:r>
    </w:p>
    <w:p w:rsidR="005E6696" w:rsidRPr="004567D5" w:rsidRDefault="005E6696" w:rsidP="004567D5">
      <w:pPr>
        <w:pStyle w:val="NormalWeb"/>
        <w:shd w:val="clear" w:color="auto" w:fill="FFFFFF"/>
        <w:spacing w:before="0" w:beforeAutospacing="0" w:after="0" w:afterAutospacing="0"/>
        <w:ind w:firstLine="567"/>
        <w:jc w:val="both"/>
        <w:rPr>
          <w:sz w:val="28"/>
          <w:szCs w:val="28"/>
        </w:rPr>
      </w:pPr>
      <w:r w:rsidRPr="004567D5">
        <w:rPr>
          <w:sz w:val="28"/>
          <w:szCs w:val="28"/>
        </w:rPr>
        <w:t>ржавчина, отслоения краски и царапины на элементах и крепеже;</w:t>
      </w:r>
    </w:p>
    <w:p w:rsidR="005E6696" w:rsidRPr="004567D5" w:rsidRDefault="005E6696" w:rsidP="004567D5">
      <w:pPr>
        <w:pStyle w:val="NormalWeb"/>
        <w:shd w:val="clear" w:color="auto" w:fill="FFFFFF"/>
        <w:spacing w:before="0" w:beforeAutospacing="0" w:after="0" w:afterAutospacing="0"/>
        <w:ind w:firstLine="567"/>
        <w:jc w:val="both"/>
        <w:rPr>
          <w:sz w:val="28"/>
          <w:szCs w:val="28"/>
        </w:rPr>
      </w:pPr>
      <w:r w:rsidRPr="004567D5">
        <w:rPr>
          <w:sz w:val="28"/>
          <w:szCs w:val="28"/>
        </w:rPr>
        <w:t>частичное или полное отсутствие свечения элементов светового оформления;</w:t>
      </w:r>
    </w:p>
    <w:p w:rsidR="005E6696" w:rsidRPr="004567D5" w:rsidRDefault="005E6696" w:rsidP="004567D5">
      <w:pPr>
        <w:pStyle w:val="NormalWeb"/>
        <w:shd w:val="clear" w:color="auto" w:fill="FFFFFF"/>
        <w:spacing w:before="0" w:beforeAutospacing="0" w:after="0" w:afterAutospacing="0"/>
        <w:ind w:firstLine="567"/>
        <w:jc w:val="both"/>
        <w:rPr>
          <w:sz w:val="28"/>
          <w:szCs w:val="28"/>
        </w:rPr>
      </w:pPr>
      <w:r w:rsidRPr="004567D5">
        <w:rPr>
          <w:sz w:val="28"/>
          <w:szCs w:val="28"/>
        </w:rPr>
        <w:t>видимые трещины, сколы и другие повреждения на поверхностях элементов праздничного оформления, видимая деформация несущих и крепежных элементов.</w:t>
      </w:r>
    </w:p>
    <w:p w:rsidR="005E6696" w:rsidRPr="004567D5" w:rsidRDefault="005E6696" w:rsidP="004567D5">
      <w:pPr>
        <w:pStyle w:val="NormalWeb"/>
        <w:numPr>
          <w:ilvl w:val="0"/>
          <w:numId w:val="49"/>
        </w:numPr>
        <w:shd w:val="clear" w:color="auto" w:fill="FFFFFF"/>
        <w:spacing w:before="0" w:beforeAutospacing="0" w:after="0" w:afterAutospacing="0"/>
        <w:ind w:left="0" w:firstLine="567"/>
        <w:jc w:val="both"/>
        <w:rPr>
          <w:sz w:val="28"/>
          <w:szCs w:val="28"/>
        </w:rPr>
      </w:pPr>
      <w:r w:rsidRPr="004567D5">
        <w:rPr>
          <w:sz w:val="28"/>
          <w:szCs w:val="28"/>
        </w:rPr>
        <w:t>Организация работ по демонтажу самовольно установленных элементов праздничного оформления, устранению дефектов, указанных в п. 15.6 настоящих Правил, осуществляется собственником (владельцем) или пользователем объекта.</w:t>
      </w:r>
    </w:p>
    <w:p w:rsidR="005E6696" w:rsidRPr="004567D5" w:rsidRDefault="005E6696" w:rsidP="004567D5">
      <w:pPr>
        <w:pStyle w:val="NormalWeb"/>
        <w:shd w:val="clear" w:color="auto" w:fill="FFFFFF"/>
        <w:spacing w:before="0" w:beforeAutospacing="0" w:after="0" w:afterAutospacing="0"/>
        <w:ind w:firstLine="567"/>
        <w:jc w:val="both"/>
        <w:rPr>
          <w:sz w:val="28"/>
          <w:szCs w:val="28"/>
        </w:rPr>
      </w:pPr>
    </w:p>
    <w:p w:rsidR="005E6696" w:rsidRPr="004567D5" w:rsidRDefault="005E6696" w:rsidP="00F631CF">
      <w:pPr>
        <w:pStyle w:val="NormalWeb"/>
        <w:shd w:val="clear" w:color="auto" w:fill="FFFFFF"/>
        <w:spacing w:before="0" w:beforeAutospacing="0" w:after="0" w:afterAutospacing="0"/>
        <w:ind w:firstLine="567"/>
        <w:jc w:val="center"/>
        <w:rPr>
          <w:b/>
          <w:sz w:val="28"/>
          <w:szCs w:val="28"/>
        </w:rPr>
      </w:pPr>
      <w:r w:rsidRPr="004567D5">
        <w:rPr>
          <w:b/>
          <w:sz w:val="28"/>
          <w:szCs w:val="28"/>
        </w:rPr>
        <w:t xml:space="preserve">Глава 16. </w:t>
      </w:r>
      <w:r w:rsidRPr="004567D5">
        <w:rPr>
          <w:b/>
          <w:sz w:val="28"/>
          <w:szCs w:val="28"/>
        </w:rPr>
        <w:tab/>
        <w:t xml:space="preserve">ПОРЯДОК УЧАСТИЯ ГРАЖДАН И ОРГАНИЗАЦИЙ В </w:t>
      </w:r>
      <w:r>
        <w:rPr>
          <w:b/>
          <w:sz w:val="28"/>
          <w:szCs w:val="28"/>
        </w:rPr>
        <w:tab/>
      </w:r>
      <w:r>
        <w:rPr>
          <w:b/>
          <w:sz w:val="28"/>
          <w:szCs w:val="28"/>
        </w:rPr>
        <w:tab/>
      </w:r>
      <w:r w:rsidRPr="004567D5">
        <w:rPr>
          <w:b/>
          <w:sz w:val="28"/>
          <w:szCs w:val="28"/>
        </w:rPr>
        <w:t xml:space="preserve">РЕАЛИЗАЦИИ МЕРОПРИЯТИЙ ПО БЛАГОУСТРОЙСТВУ </w:t>
      </w:r>
      <w:r w:rsidRPr="004567D5">
        <w:rPr>
          <w:b/>
          <w:sz w:val="28"/>
          <w:szCs w:val="28"/>
        </w:rPr>
        <w:tab/>
      </w:r>
      <w:r w:rsidRPr="004567D5">
        <w:rPr>
          <w:b/>
          <w:sz w:val="28"/>
          <w:szCs w:val="28"/>
        </w:rPr>
        <w:tab/>
      </w:r>
      <w:r w:rsidRPr="004567D5">
        <w:rPr>
          <w:b/>
          <w:sz w:val="28"/>
          <w:szCs w:val="28"/>
        </w:rPr>
        <w:tab/>
        <w:t>ТЕРРИТОРИИ МУНИЦИПАЛЬНОГО ОБРАЗОВАНИЯ</w:t>
      </w:r>
    </w:p>
    <w:p w:rsidR="005E6696" w:rsidRPr="004567D5" w:rsidRDefault="005E6696" w:rsidP="004567D5">
      <w:pPr>
        <w:ind w:firstLine="567"/>
        <w:jc w:val="both"/>
        <w:rPr>
          <w:sz w:val="28"/>
          <w:szCs w:val="28"/>
        </w:rPr>
      </w:pPr>
      <w:r w:rsidRPr="004567D5">
        <w:rPr>
          <w:sz w:val="28"/>
          <w:szCs w:val="28"/>
        </w:rPr>
        <w:tab/>
      </w:r>
    </w:p>
    <w:p w:rsidR="005E6696" w:rsidRPr="004567D5" w:rsidRDefault="005E6696" w:rsidP="004567D5">
      <w:pPr>
        <w:pStyle w:val="ListParagraph"/>
        <w:numPr>
          <w:ilvl w:val="0"/>
          <w:numId w:val="50"/>
        </w:numPr>
        <w:shd w:val="clear" w:color="auto" w:fill="FFFFFF"/>
        <w:ind w:left="0" w:firstLine="567"/>
        <w:jc w:val="both"/>
        <w:rPr>
          <w:sz w:val="28"/>
          <w:szCs w:val="28"/>
        </w:rPr>
      </w:pPr>
      <w:r w:rsidRPr="004567D5">
        <w:rPr>
          <w:sz w:val="28"/>
          <w:szCs w:val="28"/>
        </w:rPr>
        <w:t>Участниками деятельности по благоустройству могут выступать:</w:t>
      </w:r>
    </w:p>
    <w:p w:rsidR="005E6696" w:rsidRPr="004567D5" w:rsidRDefault="005E6696" w:rsidP="004567D5">
      <w:pPr>
        <w:pStyle w:val="NormalWeb"/>
        <w:numPr>
          <w:ilvl w:val="0"/>
          <w:numId w:val="51"/>
        </w:numPr>
        <w:shd w:val="clear" w:color="auto" w:fill="FFFFFF"/>
        <w:spacing w:before="0" w:beforeAutospacing="0" w:after="0" w:afterAutospacing="0"/>
        <w:ind w:left="0" w:firstLine="567"/>
        <w:jc w:val="both"/>
        <w:rPr>
          <w:sz w:val="28"/>
          <w:szCs w:val="28"/>
        </w:rPr>
      </w:pPr>
      <w:r w:rsidRPr="004567D5">
        <w:rPr>
          <w:sz w:val="28"/>
          <w:szCs w:val="28"/>
        </w:rPr>
        <w:t>население муниципального образования, которое формирует запрос на благоустройство и принимает участие в оценке предлагаемых решений и в выполнении работ;</w:t>
      </w:r>
    </w:p>
    <w:p w:rsidR="005E6696" w:rsidRPr="004567D5" w:rsidRDefault="005E6696" w:rsidP="004567D5">
      <w:pPr>
        <w:pStyle w:val="NormalWeb"/>
        <w:numPr>
          <w:ilvl w:val="0"/>
          <w:numId w:val="51"/>
        </w:numPr>
        <w:shd w:val="clear" w:color="auto" w:fill="FFFFFF"/>
        <w:spacing w:before="0" w:beforeAutospacing="0" w:after="0" w:afterAutospacing="0"/>
        <w:ind w:left="0" w:firstLine="567"/>
        <w:jc w:val="both"/>
        <w:rPr>
          <w:sz w:val="28"/>
          <w:szCs w:val="28"/>
        </w:rPr>
      </w:pPr>
      <w:r w:rsidRPr="004567D5">
        <w:rPr>
          <w:sz w:val="28"/>
          <w:szCs w:val="28"/>
        </w:rPr>
        <w:t>органы местного самоуправления, которые обеспечивают в соответствии с действующим законодательством финансирование мероприятий в рамках местного бюджета, а также муниципальные организации;</w:t>
      </w:r>
    </w:p>
    <w:p w:rsidR="005E6696" w:rsidRPr="004567D5" w:rsidRDefault="005E6696" w:rsidP="004567D5">
      <w:pPr>
        <w:pStyle w:val="NormalWeb"/>
        <w:numPr>
          <w:ilvl w:val="0"/>
          <w:numId w:val="51"/>
        </w:numPr>
        <w:shd w:val="clear" w:color="auto" w:fill="FFFFFF"/>
        <w:spacing w:before="0" w:beforeAutospacing="0" w:after="0" w:afterAutospacing="0"/>
        <w:ind w:left="0" w:firstLine="567"/>
        <w:jc w:val="both"/>
        <w:rPr>
          <w:sz w:val="28"/>
          <w:szCs w:val="28"/>
        </w:rPr>
      </w:pPr>
      <w:r w:rsidRPr="004567D5">
        <w:rPr>
          <w:sz w:val="28"/>
          <w:szCs w:val="28"/>
        </w:rPr>
        <w:t>хозяйствующие субъекты, осуществляющие деятельность на территории муниципального образования, которые могут участвовать в формировании предложений по благоустройству, а также в осуществляют финансирование мероприятий по благоустройству принадлежащих им объектов;</w:t>
      </w:r>
    </w:p>
    <w:p w:rsidR="005E6696" w:rsidRPr="004567D5" w:rsidRDefault="005E6696" w:rsidP="004567D5">
      <w:pPr>
        <w:pStyle w:val="NormalWeb"/>
        <w:numPr>
          <w:ilvl w:val="0"/>
          <w:numId w:val="51"/>
        </w:numPr>
        <w:shd w:val="clear" w:color="auto" w:fill="FFFFFF"/>
        <w:spacing w:before="0" w:beforeAutospacing="0" w:after="0" w:afterAutospacing="0"/>
        <w:ind w:left="0" w:firstLine="567"/>
        <w:jc w:val="both"/>
        <w:rPr>
          <w:sz w:val="28"/>
          <w:szCs w:val="28"/>
        </w:rPr>
      </w:pPr>
      <w:r w:rsidRPr="004567D5">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5E6696" w:rsidRPr="004567D5" w:rsidRDefault="005E6696" w:rsidP="004567D5">
      <w:pPr>
        <w:pStyle w:val="NormalWeb"/>
        <w:numPr>
          <w:ilvl w:val="0"/>
          <w:numId w:val="51"/>
        </w:numPr>
        <w:shd w:val="clear" w:color="auto" w:fill="FFFFFF"/>
        <w:spacing w:before="0" w:beforeAutospacing="0" w:after="0" w:afterAutospacing="0"/>
        <w:ind w:left="0" w:firstLine="567"/>
        <w:jc w:val="both"/>
        <w:rPr>
          <w:sz w:val="28"/>
          <w:szCs w:val="28"/>
        </w:rPr>
      </w:pPr>
      <w:r w:rsidRPr="004567D5">
        <w:rPr>
          <w:sz w:val="28"/>
          <w:szCs w:val="28"/>
        </w:rPr>
        <w:t>исполнители работ, специалисты по благоустройству и озеленению, в том числе возведению МАФ;</w:t>
      </w:r>
    </w:p>
    <w:p w:rsidR="005E6696" w:rsidRPr="004567D5" w:rsidRDefault="005E6696" w:rsidP="004567D5">
      <w:pPr>
        <w:pStyle w:val="NormalWeb"/>
        <w:numPr>
          <w:ilvl w:val="0"/>
          <w:numId w:val="51"/>
        </w:numPr>
        <w:shd w:val="clear" w:color="auto" w:fill="FFFFFF"/>
        <w:spacing w:before="0" w:beforeAutospacing="0" w:after="0" w:afterAutospacing="0"/>
        <w:ind w:left="0" w:firstLine="567"/>
        <w:jc w:val="both"/>
        <w:rPr>
          <w:sz w:val="28"/>
          <w:szCs w:val="28"/>
        </w:rPr>
      </w:pPr>
      <w:r w:rsidRPr="004567D5">
        <w:rPr>
          <w:sz w:val="28"/>
          <w:szCs w:val="28"/>
        </w:rPr>
        <w:t>иные лица, заинтересованные в повышении уровня благоустройства муниципального образования.</w:t>
      </w:r>
    </w:p>
    <w:p w:rsidR="005E6696" w:rsidRPr="004567D5" w:rsidRDefault="005E6696" w:rsidP="004567D5">
      <w:pPr>
        <w:pStyle w:val="NormalWeb"/>
        <w:numPr>
          <w:ilvl w:val="0"/>
          <w:numId w:val="50"/>
        </w:numPr>
        <w:shd w:val="clear" w:color="auto" w:fill="FFFFFF"/>
        <w:spacing w:before="0" w:beforeAutospacing="0" w:after="0" w:afterAutospacing="0"/>
        <w:ind w:left="0" w:firstLine="567"/>
        <w:jc w:val="both"/>
        <w:rPr>
          <w:sz w:val="28"/>
          <w:szCs w:val="28"/>
        </w:rPr>
      </w:pPr>
      <w:r w:rsidRPr="004567D5">
        <w:rPr>
          <w:sz w:val="28"/>
          <w:szCs w:val="28"/>
        </w:rPr>
        <w:t>Участие жителей может быть прямым или опосредованным -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Участие осуществляется путем инициирования проектов благоустройства, обсуждения проектных решений и, в некоторых случаях, реализации принятых решений.</w:t>
      </w:r>
    </w:p>
    <w:p w:rsidR="005E6696" w:rsidRPr="004567D5" w:rsidRDefault="005E6696" w:rsidP="004567D5">
      <w:pPr>
        <w:pStyle w:val="ListParagraph"/>
        <w:numPr>
          <w:ilvl w:val="0"/>
          <w:numId w:val="50"/>
        </w:numPr>
        <w:autoSpaceDE w:val="0"/>
        <w:autoSpaceDN w:val="0"/>
        <w:adjustRightInd w:val="0"/>
        <w:ind w:left="0" w:firstLine="567"/>
        <w:jc w:val="both"/>
        <w:rPr>
          <w:sz w:val="28"/>
          <w:szCs w:val="28"/>
        </w:rPr>
      </w:pPr>
      <w:r w:rsidRPr="004567D5">
        <w:rPr>
          <w:sz w:val="28"/>
          <w:szCs w:val="28"/>
        </w:rPr>
        <w:t>Обеспечение качества среды при реализации проектов благоустройства территорий может достигаться путем реализации следующих принципов:</w:t>
      </w:r>
    </w:p>
    <w:p w:rsidR="005E6696" w:rsidRPr="004567D5" w:rsidRDefault="005E6696" w:rsidP="004567D5">
      <w:pPr>
        <w:pStyle w:val="ListParagraph"/>
        <w:numPr>
          <w:ilvl w:val="0"/>
          <w:numId w:val="52"/>
        </w:numPr>
        <w:autoSpaceDE w:val="0"/>
        <w:autoSpaceDN w:val="0"/>
        <w:adjustRightInd w:val="0"/>
        <w:ind w:left="0" w:firstLine="567"/>
        <w:jc w:val="both"/>
        <w:rPr>
          <w:sz w:val="28"/>
          <w:szCs w:val="28"/>
        </w:rPr>
      </w:pPr>
      <w:r w:rsidRPr="004567D5">
        <w:rPr>
          <w:sz w:val="28"/>
          <w:szCs w:val="28"/>
        </w:rPr>
        <w:t xml:space="preserve">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5E6696" w:rsidRPr="004567D5" w:rsidRDefault="005E6696" w:rsidP="004567D5">
      <w:pPr>
        <w:pStyle w:val="ListParagraph"/>
        <w:numPr>
          <w:ilvl w:val="0"/>
          <w:numId w:val="52"/>
        </w:numPr>
        <w:autoSpaceDE w:val="0"/>
        <w:autoSpaceDN w:val="0"/>
        <w:adjustRightInd w:val="0"/>
        <w:ind w:left="0" w:firstLine="567"/>
        <w:jc w:val="both"/>
        <w:rPr>
          <w:sz w:val="28"/>
          <w:szCs w:val="28"/>
        </w:rPr>
      </w:pPr>
      <w:r w:rsidRPr="004567D5">
        <w:rPr>
          <w:sz w:val="28"/>
          <w:szCs w:val="28"/>
        </w:rPr>
        <w:t xml:space="preserve">  принцип комфортной организации пешеходной среды - создание в населенном пункте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5E6696" w:rsidRPr="004567D5" w:rsidRDefault="005E6696" w:rsidP="004567D5">
      <w:pPr>
        <w:pStyle w:val="ListParagraph"/>
        <w:numPr>
          <w:ilvl w:val="0"/>
          <w:numId w:val="52"/>
        </w:numPr>
        <w:autoSpaceDE w:val="0"/>
        <w:autoSpaceDN w:val="0"/>
        <w:adjustRightInd w:val="0"/>
        <w:ind w:left="0" w:firstLine="567"/>
        <w:jc w:val="both"/>
        <w:rPr>
          <w:sz w:val="28"/>
          <w:szCs w:val="28"/>
        </w:rPr>
      </w:pPr>
      <w:r w:rsidRPr="004567D5">
        <w:rPr>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сельском поселении и за его пределами при помощи различных видов транспорта (личный автотранспорт, различные виды общественного транспорта, велосипед);</w:t>
      </w:r>
    </w:p>
    <w:p w:rsidR="005E6696" w:rsidRPr="004567D5" w:rsidRDefault="005E6696" w:rsidP="004567D5">
      <w:pPr>
        <w:pStyle w:val="ListParagraph"/>
        <w:numPr>
          <w:ilvl w:val="0"/>
          <w:numId w:val="52"/>
        </w:numPr>
        <w:autoSpaceDE w:val="0"/>
        <w:autoSpaceDN w:val="0"/>
        <w:adjustRightInd w:val="0"/>
        <w:ind w:left="0" w:firstLine="567"/>
        <w:jc w:val="both"/>
        <w:rPr>
          <w:sz w:val="28"/>
          <w:szCs w:val="28"/>
        </w:rPr>
      </w:pPr>
      <w:r w:rsidRPr="004567D5">
        <w:rPr>
          <w:sz w:val="28"/>
          <w:szCs w:val="28"/>
        </w:rPr>
        <w:t>принцип комфортной среды для общения - гармоничное размещение в населенном пункте территорий общего пользования,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5E6696" w:rsidRPr="004567D5" w:rsidRDefault="005E6696" w:rsidP="004567D5">
      <w:pPr>
        <w:pStyle w:val="ListParagraph"/>
        <w:numPr>
          <w:ilvl w:val="0"/>
          <w:numId w:val="52"/>
        </w:numPr>
        <w:autoSpaceDE w:val="0"/>
        <w:autoSpaceDN w:val="0"/>
        <w:adjustRightInd w:val="0"/>
        <w:ind w:left="0" w:firstLine="567"/>
        <w:jc w:val="both"/>
        <w:rPr>
          <w:sz w:val="28"/>
          <w:szCs w:val="28"/>
        </w:rPr>
      </w:pPr>
      <w:r w:rsidRPr="004567D5">
        <w:rPr>
          <w:sz w:val="28"/>
          <w:szCs w:val="28"/>
        </w:rPr>
        <w:t xml:space="preserve">  принцип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5E6696" w:rsidRPr="004567D5" w:rsidRDefault="005E6696" w:rsidP="004567D5">
      <w:pPr>
        <w:pStyle w:val="ListParagraph"/>
        <w:numPr>
          <w:ilvl w:val="0"/>
          <w:numId w:val="50"/>
        </w:numPr>
        <w:shd w:val="clear" w:color="auto" w:fill="FFFFFF"/>
        <w:ind w:left="0" w:firstLine="567"/>
        <w:jc w:val="both"/>
        <w:rPr>
          <w:sz w:val="28"/>
          <w:szCs w:val="28"/>
        </w:rPr>
      </w:pPr>
      <w:r w:rsidRPr="004567D5">
        <w:rPr>
          <w:sz w:val="28"/>
          <w:szCs w:val="28"/>
        </w:rPr>
        <w:t>В качестве приоритетных объектов благоустройства требуется выбирать активно посещаемые или имеющие очевидный потенциал для роста пешеходных потоков на территории сельского поселения, с учетом объективной потребности в развитии тех или иных общественных пространств, экономической эффективности реализации проектов и стратегии развития муниципального образования.</w:t>
      </w:r>
    </w:p>
    <w:p w:rsidR="005E6696" w:rsidRPr="004567D5" w:rsidRDefault="005E6696" w:rsidP="004567D5">
      <w:pPr>
        <w:pStyle w:val="ListParagraph"/>
        <w:numPr>
          <w:ilvl w:val="0"/>
          <w:numId w:val="50"/>
        </w:numPr>
        <w:shd w:val="clear" w:color="auto" w:fill="FFFFFF"/>
        <w:ind w:left="0" w:firstLine="567"/>
        <w:jc w:val="both"/>
        <w:rPr>
          <w:sz w:val="28"/>
          <w:szCs w:val="28"/>
        </w:rPr>
      </w:pPr>
      <w:r w:rsidRPr="004567D5">
        <w:rPr>
          <w:sz w:val="28"/>
          <w:szCs w:val="28"/>
        </w:rPr>
        <w:t>Обоснование общественного участия:</w:t>
      </w:r>
    </w:p>
    <w:p w:rsidR="005E6696" w:rsidRPr="004567D5" w:rsidRDefault="005E6696" w:rsidP="004567D5">
      <w:pPr>
        <w:pStyle w:val="ListParagraph"/>
        <w:numPr>
          <w:ilvl w:val="0"/>
          <w:numId w:val="53"/>
        </w:numPr>
        <w:shd w:val="clear" w:color="auto" w:fill="FFFFFF"/>
        <w:ind w:left="0" w:firstLine="567"/>
        <w:jc w:val="both"/>
        <w:rPr>
          <w:sz w:val="28"/>
          <w:szCs w:val="28"/>
        </w:rPr>
      </w:pPr>
      <w:r w:rsidRPr="004567D5">
        <w:rPr>
          <w:sz w:val="28"/>
          <w:szCs w:val="28"/>
        </w:rPr>
        <w:t xml:space="preserve">  вовлеченность жителей сельского поселения в принятие решений и реализацию проектов, учет их мнения повышает удовлетворенность средой, формирует положительный эмоциональный фон, ведет к повышению субъективного восприятия качества жизни;</w:t>
      </w:r>
    </w:p>
    <w:p w:rsidR="005E6696" w:rsidRPr="004567D5" w:rsidRDefault="005E6696" w:rsidP="004567D5">
      <w:pPr>
        <w:pStyle w:val="ListParagraph"/>
        <w:numPr>
          <w:ilvl w:val="0"/>
          <w:numId w:val="53"/>
        </w:numPr>
        <w:shd w:val="clear" w:color="auto" w:fill="FFFFFF"/>
        <w:ind w:left="0" w:firstLine="567"/>
        <w:jc w:val="both"/>
        <w:rPr>
          <w:sz w:val="28"/>
          <w:szCs w:val="28"/>
        </w:rPr>
      </w:pPr>
      <w:r w:rsidRPr="004567D5">
        <w:rPr>
          <w:sz w:val="28"/>
          <w:szCs w:val="28"/>
        </w:rPr>
        <w:t>участие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некоммерческих и коммерческих проектов;</w:t>
      </w:r>
    </w:p>
    <w:p w:rsidR="005E6696" w:rsidRPr="004567D5" w:rsidRDefault="005E6696" w:rsidP="004567D5">
      <w:pPr>
        <w:pStyle w:val="ListParagraph"/>
        <w:numPr>
          <w:ilvl w:val="0"/>
          <w:numId w:val="53"/>
        </w:numPr>
        <w:shd w:val="clear" w:color="auto" w:fill="FFFFFF"/>
        <w:ind w:left="0" w:firstLine="567"/>
        <w:jc w:val="both"/>
        <w:rPr>
          <w:sz w:val="28"/>
          <w:szCs w:val="28"/>
        </w:rPr>
      </w:pPr>
      <w:r w:rsidRPr="004567D5">
        <w:rPr>
          <w:sz w:val="28"/>
          <w:szCs w:val="28"/>
        </w:rPr>
        <w:t xml:space="preserve">  общественное участие на этапе планирования и проектирования снижает количество противоречий и конфликтов, повышает уровень согласованности и доверия между органами государственной и муниципальной власти и жителями сельского поселения;</w:t>
      </w:r>
    </w:p>
    <w:p w:rsidR="005E6696" w:rsidRPr="004567D5" w:rsidRDefault="005E6696" w:rsidP="004567D5">
      <w:pPr>
        <w:pStyle w:val="ListParagraph"/>
        <w:widowControl w:val="0"/>
        <w:numPr>
          <w:ilvl w:val="0"/>
          <w:numId w:val="53"/>
        </w:numPr>
        <w:autoSpaceDE w:val="0"/>
        <w:autoSpaceDN w:val="0"/>
        <w:adjustRightInd w:val="0"/>
        <w:ind w:left="0" w:firstLine="567"/>
        <w:jc w:val="both"/>
        <w:rPr>
          <w:sz w:val="28"/>
          <w:szCs w:val="28"/>
        </w:rPr>
      </w:pPr>
      <w:r w:rsidRPr="004567D5">
        <w:rPr>
          <w:sz w:val="28"/>
          <w:szCs w:val="28"/>
        </w:rPr>
        <w:t xml:space="preserve">  приглашение со стороны администрации муниципального образования к участию в деятельности по развитию территорий местных профессионалов, активных жителей, представителей сообществ и различных объединений и организаций (далее - заинтересованные лица) способствует открытию новых возможностей для повышения социальной связанности, учету различных мнений, объективному повышению качества принятых решений.</w:t>
      </w:r>
    </w:p>
    <w:p w:rsidR="005E6696" w:rsidRPr="004567D5" w:rsidRDefault="005E6696" w:rsidP="004567D5">
      <w:pPr>
        <w:pStyle w:val="ListParagraph"/>
        <w:numPr>
          <w:ilvl w:val="0"/>
          <w:numId w:val="50"/>
        </w:numPr>
        <w:shd w:val="clear" w:color="auto" w:fill="FFFFFF"/>
        <w:ind w:left="0" w:firstLine="567"/>
        <w:jc w:val="both"/>
        <w:rPr>
          <w:sz w:val="28"/>
          <w:szCs w:val="28"/>
        </w:rPr>
      </w:pPr>
      <w:r w:rsidRPr="004567D5">
        <w:rPr>
          <w:sz w:val="28"/>
          <w:szCs w:val="28"/>
        </w:rPr>
        <w:t>Основные решения:</w:t>
      </w:r>
    </w:p>
    <w:p w:rsidR="005E6696" w:rsidRPr="004567D5" w:rsidRDefault="005E6696" w:rsidP="004567D5">
      <w:pPr>
        <w:pStyle w:val="ListParagraph"/>
        <w:numPr>
          <w:ilvl w:val="0"/>
          <w:numId w:val="54"/>
        </w:numPr>
        <w:shd w:val="clear" w:color="auto" w:fill="FFFFFF"/>
        <w:ind w:left="0" w:firstLine="567"/>
        <w:jc w:val="both"/>
        <w:rPr>
          <w:sz w:val="28"/>
          <w:szCs w:val="28"/>
        </w:rPr>
      </w:pPr>
      <w:r w:rsidRPr="004567D5">
        <w:rPr>
          <w:sz w:val="28"/>
          <w:szCs w:val="28"/>
        </w:rPr>
        <w:t xml:space="preserve">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муниципального образования;</w:t>
      </w:r>
    </w:p>
    <w:p w:rsidR="005E6696" w:rsidRPr="004567D5" w:rsidRDefault="005E6696" w:rsidP="004567D5">
      <w:pPr>
        <w:pStyle w:val="ListParagraph"/>
        <w:numPr>
          <w:ilvl w:val="0"/>
          <w:numId w:val="54"/>
        </w:numPr>
        <w:shd w:val="clear" w:color="auto" w:fill="FFFFFF"/>
        <w:ind w:left="0" w:firstLine="567"/>
        <w:jc w:val="both"/>
        <w:rPr>
          <w:sz w:val="28"/>
          <w:szCs w:val="28"/>
        </w:rPr>
      </w:pPr>
      <w:r w:rsidRPr="004567D5">
        <w:rPr>
          <w:sz w:val="28"/>
          <w:szCs w:val="28"/>
        </w:rPr>
        <w:t xml:space="preserve">  разработка внутренних правил, регулирующих процесс общественного участия;</w:t>
      </w:r>
    </w:p>
    <w:p w:rsidR="005E6696" w:rsidRPr="004567D5" w:rsidRDefault="005E6696" w:rsidP="004567D5">
      <w:pPr>
        <w:pStyle w:val="ListParagraph"/>
        <w:numPr>
          <w:ilvl w:val="0"/>
          <w:numId w:val="54"/>
        </w:numPr>
        <w:shd w:val="clear" w:color="auto" w:fill="FFFFFF"/>
        <w:ind w:left="0" w:firstLine="567"/>
        <w:jc w:val="both"/>
        <w:rPr>
          <w:sz w:val="28"/>
          <w:szCs w:val="28"/>
        </w:rPr>
      </w:pPr>
      <w:r w:rsidRPr="004567D5">
        <w:rPr>
          <w:sz w:val="28"/>
          <w:szCs w:val="28"/>
        </w:rPr>
        <w:t xml:space="preserve">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5E6696" w:rsidRPr="004567D5" w:rsidRDefault="005E6696" w:rsidP="004567D5">
      <w:pPr>
        <w:pStyle w:val="ListParagraph"/>
        <w:numPr>
          <w:ilvl w:val="0"/>
          <w:numId w:val="54"/>
        </w:numPr>
        <w:shd w:val="clear" w:color="auto" w:fill="FFFFFF"/>
        <w:ind w:left="0" w:firstLine="567"/>
        <w:jc w:val="both"/>
        <w:rPr>
          <w:sz w:val="28"/>
          <w:szCs w:val="28"/>
        </w:rPr>
      </w:pPr>
      <w:r w:rsidRPr="004567D5">
        <w:rPr>
          <w:sz w:val="28"/>
          <w:szCs w:val="28"/>
        </w:rPr>
        <w:t xml:space="preserve">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5E6696" w:rsidRPr="004567D5" w:rsidRDefault="005E6696" w:rsidP="004567D5">
      <w:pPr>
        <w:pStyle w:val="ListParagraph"/>
        <w:shd w:val="clear" w:color="auto" w:fill="FFFFFF"/>
        <w:ind w:left="0" w:firstLine="567"/>
        <w:jc w:val="both"/>
        <w:rPr>
          <w:sz w:val="28"/>
          <w:szCs w:val="28"/>
        </w:rPr>
      </w:pPr>
      <w:r w:rsidRPr="004567D5">
        <w:rPr>
          <w:sz w:val="28"/>
          <w:szCs w:val="28"/>
        </w:rPr>
        <w:tab/>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5E6696" w:rsidRPr="004567D5" w:rsidRDefault="005E6696" w:rsidP="004567D5">
      <w:pPr>
        <w:pStyle w:val="ListParagraph"/>
        <w:shd w:val="clear" w:color="auto" w:fill="FFFFFF"/>
        <w:ind w:left="0" w:firstLine="567"/>
        <w:jc w:val="both"/>
        <w:rPr>
          <w:sz w:val="28"/>
          <w:szCs w:val="28"/>
        </w:rPr>
      </w:pPr>
      <w:r w:rsidRPr="004567D5">
        <w:rPr>
          <w:sz w:val="28"/>
          <w:szCs w:val="2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5E6696" w:rsidRPr="004567D5" w:rsidRDefault="005E6696" w:rsidP="004567D5">
      <w:pPr>
        <w:pStyle w:val="ListParagraph"/>
        <w:shd w:val="clear" w:color="auto" w:fill="FFFFFF"/>
        <w:ind w:left="0" w:firstLine="567"/>
        <w:jc w:val="both"/>
        <w:rPr>
          <w:sz w:val="28"/>
          <w:szCs w:val="28"/>
        </w:rPr>
      </w:pPr>
      <w:r w:rsidRPr="004567D5">
        <w:rPr>
          <w:sz w:val="28"/>
          <w:szCs w:val="28"/>
        </w:rPr>
        <w:tab/>
        <w:t>рассмотрение созданных вариантов с вовлечением всех заинтересованных лиц, имеющих отношение к общественной территории и данному вопросу;</w:t>
      </w:r>
    </w:p>
    <w:p w:rsidR="005E6696" w:rsidRPr="004567D5" w:rsidRDefault="005E6696" w:rsidP="004567D5">
      <w:pPr>
        <w:pStyle w:val="ListParagraph"/>
        <w:shd w:val="clear" w:color="auto" w:fill="FFFFFF"/>
        <w:ind w:left="0" w:firstLine="567"/>
        <w:jc w:val="both"/>
        <w:rPr>
          <w:sz w:val="28"/>
          <w:szCs w:val="28"/>
        </w:rPr>
      </w:pPr>
      <w:r w:rsidRPr="004567D5">
        <w:rPr>
          <w:sz w:val="28"/>
          <w:szCs w:val="28"/>
        </w:rPr>
        <w:tab/>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5E6696" w:rsidRPr="004567D5" w:rsidRDefault="005E6696" w:rsidP="004567D5">
      <w:pPr>
        <w:pStyle w:val="ListParagraph"/>
        <w:numPr>
          <w:ilvl w:val="0"/>
          <w:numId w:val="50"/>
        </w:numPr>
        <w:shd w:val="clear" w:color="auto" w:fill="FFFFFF"/>
        <w:ind w:left="0" w:firstLine="567"/>
        <w:jc w:val="both"/>
        <w:rPr>
          <w:sz w:val="28"/>
          <w:szCs w:val="28"/>
        </w:rPr>
      </w:pPr>
      <w:r w:rsidRPr="004567D5">
        <w:rPr>
          <w:sz w:val="28"/>
          <w:szCs w:val="28"/>
        </w:rPr>
        <w:t>Принципы организации общественного участия:</w:t>
      </w:r>
    </w:p>
    <w:p w:rsidR="005E6696" w:rsidRPr="004567D5" w:rsidRDefault="005E6696" w:rsidP="004567D5">
      <w:pPr>
        <w:pStyle w:val="ListParagraph"/>
        <w:numPr>
          <w:ilvl w:val="0"/>
          <w:numId w:val="55"/>
        </w:numPr>
        <w:shd w:val="clear" w:color="auto" w:fill="FFFFFF"/>
        <w:ind w:left="0" w:firstLine="567"/>
        <w:jc w:val="both"/>
        <w:rPr>
          <w:sz w:val="28"/>
          <w:szCs w:val="28"/>
        </w:rPr>
      </w:pPr>
      <w:r w:rsidRPr="004567D5">
        <w:rPr>
          <w:sz w:val="28"/>
          <w:szCs w:val="28"/>
        </w:rPr>
        <w:t xml:space="preserve">  наиболее полное включение заинтересованных лиц для выявления их интересов и ценностей;</w:t>
      </w:r>
    </w:p>
    <w:p w:rsidR="005E6696" w:rsidRPr="004567D5" w:rsidRDefault="005E6696" w:rsidP="004567D5">
      <w:pPr>
        <w:pStyle w:val="ListParagraph"/>
        <w:numPr>
          <w:ilvl w:val="0"/>
          <w:numId w:val="55"/>
        </w:numPr>
        <w:shd w:val="clear" w:color="auto" w:fill="FFFFFF"/>
        <w:ind w:left="0" w:firstLine="567"/>
        <w:jc w:val="both"/>
        <w:rPr>
          <w:sz w:val="28"/>
          <w:szCs w:val="28"/>
        </w:rPr>
      </w:pPr>
      <w:r w:rsidRPr="004567D5">
        <w:rPr>
          <w:sz w:val="28"/>
          <w:szCs w:val="28"/>
        </w:rPr>
        <w:t xml:space="preserve">  отражение интересов и ценностей заинтересованных лиц в проектировании любых изменений в сфере благоустройства муниципального образования;</w:t>
      </w:r>
    </w:p>
    <w:p w:rsidR="005E6696" w:rsidRPr="004567D5" w:rsidRDefault="005E6696" w:rsidP="004567D5">
      <w:pPr>
        <w:pStyle w:val="ListParagraph"/>
        <w:numPr>
          <w:ilvl w:val="0"/>
          <w:numId w:val="55"/>
        </w:numPr>
        <w:shd w:val="clear" w:color="auto" w:fill="FFFFFF"/>
        <w:ind w:left="0" w:firstLine="567"/>
        <w:jc w:val="both"/>
        <w:rPr>
          <w:sz w:val="28"/>
          <w:szCs w:val="28"/>
        </w:rPr>
      </w:pPr>
      <w:r w:rsidRPr="004567D5">
        <w:rPr>
          <w:sz w:val="28"/>
          <w:szCs w:val="28"/>
        </w:rPr>
        <w:t xml:space="preserve">  достижение согласия по целям и планам реализации проектов;</w:t>
      </w:r>
    </w:p>
    <w:p w:rsidR="005E6696" w:rsidRPr="004567D5" w:rsidRDefault="005E6696" w:rsidP="004567D5">
      <w:pPr>
        <w:pStyle w:val="ListParagraph"/>
        <w:numPr>
          <w:ilvl w:val="0"/>
          <w:numId w:val="55"/>
        </w:numPr>
        <w:shd w:val="clear" w:color="auto" w:fill="FFFFFF"/>
        <w:ind w:left="0" w:firstLine="567"/>
        <w:jc w:val="both"/>
        <w:rPr>
          <w:sz w:val="28"/>
          <w:szCs w:val="28"/>
        </w:rPr>
      </w:pPr>
      <w:r w:rsidRPr="004567D5">
        <w:rPr>
          <w:sz w:val="28"/>
          <w:szCs w:val="28"/>
        </w:rPr>
        <w:t xml:space="preserve">  мобилизация и объединение заинтересованных лиц вокруг проектов, реализующих стратегию развития территорий муниципального образования;</w:t>
      </w:r>
    </w:p>
    <w:p w:rsidR="005E6696" w:rsidRPr="004567D5" w:rsidRDefault="005E6696" w:rsidP="004567D5">
      <w:pPr>
        <w:pStyle w:val="ListParagraph"/>
        <w:numPr>
          <w:ilvl w:val="0"/>
          <w:numId w:val="55"/>
        </w:numPr>
        <w:shd w:val="clear" w:color="auto" w:fill="FFFFFF"/>
        <w:ind w:left="0" w:firstLine="567"/>
        <w:jc w:val="both"/>
        <w:rPr>
          <w:sz w:val="28"/>
          <w:szCs w:val="28"/>
        </w:rPr>
      </w:pPr>
      <w:r w:rsidRPr="004567D5">
        <w:rPr>
          <w:sz w:val="28"/>
          <w:szCs w:val="28"/>
        </w:rPr>
        <w:t xml:space="preserve">  организация открытого обсуждения проектов благоустройства территорий на этапе формулирования задач проекта;</w:t>
      </w:r>
    </w:p>
    <w:p w:rsidR="005E6696" w:rsidRPr="004567D5" w:rsidRDefault="005E6696" w:rsidP="004567D5">
      <w:pPr>
        <w:pStyle w:val="ListParagraph"/>
        <w:numPr>
          <w:ilvl w:val="0"/>
          <w:numId w:val="55"/>
        </w:numPr>
        <w:shd w:val="clear" w:color="auto" w:fill="FFFFFF"/>
        <w:ind w:left="0" w:firstLine="567"/>
        <w:jc w:val="both"/>
        <w:rPr>
          <w:sz w:val="28"/>
          <w:szCs w:val="28"/>
        </w:rPr>
      </w:pPr>
      <w:r w:rsidRPr="004567D5">
        <w:rPr>
          <w:sz w:val="28"/>
          <w:szCs w:val="28"/>
        </w:rPr>
        <w:t xml:space="preserve">  обеспечение открытости и гласности, учет мнения населения и заинтересованных лиц при принятии решений по вопросам благоустройства и развития территорий муниципального образования;</w:t>
      </w:r>
    </w:p>
    <w:p w:rsidR="005E6696" w:rsidRPr="004567D5" w:rsidRDefault="005E6696" w:rsidP="004567D5">
      <w:pPr>
        <w:pStyle w:val="ListParagraph"/>
        <w:numPr>
          <w:ilvl w:val="0"/>
          <w:numId w:val="55"/>
        </w:numPr>
        <w:shd w:val="clear" w:color="auto" w:fill="FFFFFF"/>
        <w:ind w:left="0" w:firstLine="567"/>
        <w:jc w:val="both"/>
        <w:rPr>
          <w:sz w:val="28"/>
          <w:szCs w:val="28"/>
        </w:rPr>
      </w:pPr>
      <w:r w:rsidRPr="004567D5">
        <w:rPr>
          <w:sz w:val="28"/>
          <w:szCs w:val="28"/>
        </w:rPr>
        <w:t xml:space="preserve">  обеспечение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5E6696" w:rsidRPr="004567D5" w:rsidRDefault="005E6696" w:rsidP="004567D5">
      <w:pPr>
        <w:pStyle w:val="ListParagraph"/>
        <w:numPr>
          <w:ilvl w:val="0"/>
          <w:numId w:val="50"/>
        </w:numPr>
        <w:shd w:val="clear" w:color="auto" w:fill="FFFFFF"/>
        <w:ind w:left="0" w:firstLine="567"/>
        <w:jc w:val="both"/>
        <w:rPr>
          <w:sz w:val="28"/>
          <w:szCs w:val="28"/>
        </w:rPr>
      </w:pPr>
      <w:r w:rsidRPr="004567D5">
        <w:rPr>
          <w:sz w:val="28"/>
          <w:szCs w:val="28"/>
        </w:rPr>
        <w:t>Формы общественного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5E6696" w:rsidRPr="004567D5" w:rsidRDefault="005E6696" w:rsidP="004567D5">
      <w:pPr>
        <w:pStyle w:val="ListParagraph"/>
        <w:shd w:val="clear" w:color="auto" w:fill="FFFFFF"/>
        <w:ind w:left="0" w:firstLine="567"/>
        <w:jc w:val="both"/>
        <w:rPr>
          <w:sz w:val="28"/>
          <w:szCs w:val="28"/>
        </w:rPr>
      </w:pPr>
      <w:r w:rsidRPr="004567D5">
        <w:rPr>
          <w:sz w:val="28"/>
          <w:szCs w:val="28"/>
        </w:rPr>
        <w:tab/>
        <w:t>определение целей и задач по развитию территорий;</w:t>
      </w:r>
    </w:p>
    <w:p w:rsidR="005E6696" w:rsidRPr="004567D5" w:rsidRDefault="005E6696" w:rsidP="004567D5">
      <w:pPr>
        <w:pStyle w:val="ListParagraph"/>
        <w:shd w:val="clear" w:color="auto" w:fill="FFFFFF"/>
        <w:ind w:left="0" w:firstLine="567"/>
        <w:jc w:val="both"/>
        <w:rPr>
          <w:sz w:val="28"/>
          <w:szCs w:val="28"/>
        </w:rPr>
      </w:pPr>
      <w:r w:rsidRPr="004567D5">
        <w:rPr>
          <w:sz w:val="28"/>
          <w:szCs w:val="28"/>
        </w:rPr>
        <w:tab/>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E6696" w:rsidRPr="004567D5" w:rsidRDefault="005E6696" w:rsidP="004567D5">
      <w:pPr>
        <w:pStyle w:val="ListParagraph"/>
        <w:shd w:val="clear" w:color="auto" w:fill="FFFFFF"/>
        <w:ind w:left="0" w:firstLine="567"/>
        <w:jc w:val="both"/>
        <w:rPr>
          <w:sz w:val="28"/>
          <w:szCs w:val="28"/>
        </w:rPr>
      </w:pPr>
      <w:r w:rsidRPr="004567D5">
        <w:rPr>
          <w:sz w:val="28"/>
          <w:szCs w:val="28"/>
        </w:rPr>
        <w:tab/>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5E6696" w:rsidRPr="004567D5" w:rsidRDefault="005E6696" w:rsidP="004567D5">
      <w:pPr>
        <w:pStyle w:val="ListParagraph"/>
        <w:shd w:val="clear" w:color="auto" w:fill="FFFFFF"/>
        <w:ind w:left="0" w:firstLine="567"/>
        <w:jc w:val="both"/>
        <w:rPr>
          <w:sz w:val="28"/>
          <w:szCs w:val="28"/>
        </w:rPr>
      </w:pPr>
      <w:r w:rsidRPr="004567D5">
        <w:rPr>
          <w:sz w:val="28"/>
          <w:szCs w:val="28"/>
        </w:rPr>
        <w:tab/>
        <w:t>проведение консультаций по выбору типов покрытий с учетом функционального зонирования территории;</w:t>
      </w:r>
    </w:p>
    <w:p w:rsidR="005E6696" w:rsidRPr="004567D5" w:rsidRDefault="005E6696" w:rsidP="004567D5">
      <w:pPr>
        <w:pStyle w:val="ListParagraph"/>
        <w:shd w:val="clear" w:color="auto" w:fill="FFFFFF"/>
        <w:ind w:left="0" w:firstLine="567"/>
        <w:jc w:val="both"/>
        <w:rPr>
          <w:sz w:val="28"/>
          <w:szCs w:val="28"/>
        </w:rPr>
      </w:pPr>
      <w:r w:rsidRPr="004567D5">
        <w:rPr>
          <w:sz w:val="28"/>
          <w:szCs w:val="28"/>
        </w:rPr>
        <w:tab/>
        <w:t>проведение консультаций по типам озеленения;</w:t>
      </w:r>
    </w:p>
    <w:p w:rsidR="005E6696" w:rsidRPr="004567D5" w:rsidRDefault="005E6696" w:rsidP="004567D5">
      <w:pPr>
        <w:pStyle w:val="ListParagraph"/>
        <w:shd w:val="clear" w:color="auto" w:fill="FFFFFF"/>
        <w:ind w:left="0" w:firstLine="567"/>
        <w:jc w:val="both"/>
        <w:rPr>
          <w:sz w:val="28"/>
          <w:szCs w:val="28"/>
        </w:rPr>
      </w:pPr>
      <w:r w:rsidRPr="004567D5">
        <w:rPr>
          <w:sz w:val="28"/>
          <w:szCs w:val="28"/>
        </w:rPr>
        <w:tab/>
        <w:t>проведение консультаций по предполагаемым типам освещения и осветительного оборудования;</w:t>
      </w:r>
    </w:p>
    <w:p w:rsidR="005E6696" w:rsidRPr="004567D5" w:rsidRDefault="005E6696" w:rsidP="004567D5">
      <w:pPr>
        <w:pStyle w:val="ListParagraph"/>
        <w:shd w:val="clear" w:color="auto" w:fill="FFFFFF"/>
        <w:ind w:left="0" w:firstLine="567"/>
        <w:jc w:val="both"/>
        <w:rPr>
          <w:sz w:val="28"/>
          <w:szCs w:val="28"/>
        </w:rPr>
      </w:pPr>
      <w:r w:rsidRPr="004567D5">
        <w:rPr>
          <w:sz w:val="28"/>
          <w:szCs w:val="28"/>
        </w:rPr>
        <w:tab/>
        <w:t xml:space="preserve">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rsidR="005E6696" w:rsidRPr="004567D5" w:rsidRDefault="005E6696" w:rsidP="004567D5">
      <w:pPr>
        <w:pStyle w:val="ListParagraph"/>
        <w:shd w:val="clear" w:color="auto" w:fill="FFFFFF"/>
        <w:ind w:left="0" w:firstLine="567"/>
        <w:jc w:val="both"/>
        <w:rPr>
          <w:sz w:val="28"/>
          <w:szCs w:val="28"/>
        </w:rPr>
      </w:pPr>
      <w:r w:rsidRPr="004567D5">
        <w:rPr>
          <w:sz w:val="28"/>
          <w:szCs w:val="28"/>
        </w:rPr>
        <w:tab/>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5E6696" w:rsidRPr="004567D5" w:rsidRDefault="005E6696" w:rsidP="004567D5">
      <w:pPr>
        <w:pStyle w:val="ListParagraph"/>
        <w:autoSpaceDE w:val="0"/>
        <w:autoSpaceDN w:val="0"/>
        <w:adjustRightInd w:val="0"/>
        <w:ind w:left="0" w:firstLine="567"/>
        <w:jc w:val="both"/>
        <w:rPr>
          <w:sz w:val="28"/>
          <w:szCs w:val="28"/>
        </w:rPr>
      </w:pPr>
      <w:r w:rsidRPr="004567D5">
        <w:rPr>
          <w:sz w:val="28"/>
          <w:szCs w:val="28"/>
        </w:rP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E6696" w:rsidRPr="004567D5" w:rsidRDefault="005E6696" w:rsidP="004567D5">
      <w:pPr>
        <w:pStyle w:val="ListParagraph"/>
        <w:autoSpaceDE w:val="0"/>
        <w:autoSpaceDN w:val="0"/>
        <w:adjustRightInd w:val="0"/>
        <w:ind w:left="0" w:firstLine="567"/>
        <w:jc w:val="both"/>
        <w:rPr>
          <w:sz w:val="28"/>
          <w:szCs w:val="28"/>
        </w:rPr>
      </w:pPr>
      <w:r w:rsidRPr="004567D5">
        <w:rPr>
          <w:sz w:val="28"/>
          <w:szCs w:val="28"/>
        </w:rPr>
        <w:tab/>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E6696" w:rsidRPr="004567D5" w:rsidRDefault="005E6696" w:rsidP="004567D5">
      <w:pPr>
        <w:pStyle w:val="ListParagraph"/>
        <w:numPr>
          <w:ilvl w:val="0"/>
          <w:numId w:val="50"/>
        </w:numPr>
        <w:shd w:val="clear" w:color="auto" w:fill="FFFFFF"/>
        <w:ind w:left="0" w:firstLine="567"/>
        <w:jc w:val="both"/>
        <w:rPr>
          <w:sz w:val="28"/>
          <w:szCs w:val="28"/>
        </w:rPr>
      </w:pPr>
      <w:r w:rsidRPr="004567D5">
        <w:rPr>
          <w:sz w:val="28"/>
          <w:szCs w:val="28"/>
        </w:rPr>
        <w:t>Информирование общественности о планирующихся изменениях и возможности участия в этом процессе осуществляется путем:</w:t>
      </w:r>
    </w:p>
    <w:p w:rsidR="005E6696" w:rsidRPr="004567D5" w:rsidRDefault="005E6696" w:rsidP="004567D5">
      <w:pPr>
        <w:pStyle w:val="ListParagraph"/>
        <w:shd w:val="clear" w:color="auto" w:fill="FFFFFF"/>
        <w:ind w:left="0" w:firstLine="567"/>
        <w:jc w:val="both"/>
        <w:rPr>
          <w:sz w:val="28"/>
          <w:szCs w:val="28"/>
        </w:rPr>
      </w:pPr>
      <w:r w:rsidRPr="004567D5">
        <w:rPr>
          <w:sz w:val="28"/>
          <w:szCs w:val="28"/>
        </w:rPr>
        <w:tab/>
        <w:t>использования официального сайта администрации муниципального образования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текстовой информации по итогам проведения общественных обсуждений проектов в сфере благоустройства;</w:t>
      </w:r>
    </w:p>
    <w:p w:rsidR="005E6696" w:rsidRPr="004567D5" w:rsidRDefault="005E6696" w:rsidP="004567D5">
      <w:pPr>
        <w:pStyle w:val="ListParagraph"/>
        <w:shd w:val="clear" w:color="auto" w:fill="FFFFFF"/>
        <w:ind w:left="0" w:firstLine="567"/>
        <w:jc w:val="both"/>
        <w:rPr>
          <w:sz w:val="28"/>
          <w:szCs w:val="28"/>
        </w:rPr>
      </w:pPr>
      <w:r w:rsidRPr="004567D5">
        <w:rPr>
          <w:sz w:val="28"/>
          <w:szCs w:val="28"/>
        </w:rPr>
        <w:tab/>
        <w:t>организации работы со средствами массовой информации, охватывающими широкий круг людей разных возрастных групп и потенциальные аудитории проекта;</w:t>
      </w:r>
    </w:p>
    <w:p w:rsidR="005E6696" w:rsidRPr="004567D5" w:rsidRDefault="005E6696" w:rsidP="004567D5">
      <w:pPr>
        <w:pStyle w:val="ListParagraph"/>
        <w:autoSpaceDE w:val="0"/>
        <w:autoSpaceDN w:val="0"/>
        <w:adjustRightInd w:val="0"/>
        <w:ind w:left="0" w:firstLine="567"/>
        <w:jc w:val="both"/>
        <w:rPr>
          <w:sz w:val="28"/>
          <w:szCs w:val="28"/>
        </w:rPr>
      </w:pPr>
      <w:r w:rsidRPr="004567D5">
        <w:rPr>
          <w:sz w:val="28"/>
          <w:szCs w:val="28"/>
        </w:rPr>
        <w:tab/>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E6696" w:rsidRPr="004567D5" w:rsidRDefault="005E6696" w:rsidP="004567D5">
      <w:pPr>
        <w:pStyle w:val="ListParagraph"/>
        <w:shd w:val="clear" w:color="auto" w:fill="FFFFFF"/>
        <w:ind w:left="0" w:firstLine="567"/>
        <w:jc w:val="both"/>
        <w:rPr>
          <w:sz w:val="28"/>
          <w:szCs w:val="28"/>
        </w:rPr>
      </w:pPr>
      <w:r w:rsidRPr="004567D5">
        <w:rPr>
          <w:sz w:val="28"/>
          <w:szCs w:val="28"/>
        </w:rPr>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E6696" w:rsidRPr="004567D5" w:rsidRDefault="005E6696" w:rsidP="004567D5">
      <w:pPr>
        <w:pStyle w:val="ListParagraph"/>
        <w:shd w:val="clear" w:color="auto" w:fill="FFFFFF"/>
        <w:ind w:left="0" w:firstLine="567"/>
        <w:jc w:val="both"/>
        <w:rPr>
          <w:sz w:val="28"/>
          <w:szCs w:val="28"/>
        </w:rPr>
      </w:pPr>
      <w:r w:rsidRPr="004567D5">
        <w:rPr>
          <w:sz w:val="28"/>
          <w:szCs w:val="28"/>
        </w:rPr>
        <w:tab/>
        <w:t>индивидуальных приглашений участников встречи лично, по электронной почте или по телефону;</w:t>
      </w:r>
    </w:p>
    <w:p w:rsidR="005E6696" w:rsidRPr="004567D5" w:rsidRDefault="005E6696" w:rsidP="004567D5">
      <w:pPr>
        <w:pStyle w:val="ListParagraph"/>
        <w:shd w:val="clear" w:color="auto" w:fill="FFFFFF"/>
        <w:ind w:left="0" w:firstLine="567"/>
        <w:jc w:val="both"/>
        <w:rPr>
          <w:sz w:val="28"/>
          <w:szCs w:val="28"/>
        </w:rPr>
      </w:pPr>
      <w:r w:rsidRPr="004567D5">
        <w:rPr>
          <w:sz w:val="28"/>
          <w:szCs w:val="28"/>
        </w:rPr>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E6696" w:rsidRPr="004567D5" w:rsidRDefault="005E6696" w:rsidP="004567D5">
      <w:pPr>
        <w:pStyle w:val="ListParagraph"/>
        <w:shd w:val="clear" w:color="auto" w:fill="FFFFFF"/>
        <w:ind w:left="0" w:firstLine="567"/>
        <w:jc w:val="both"/>
        <w:rPr>
          <w:sz w:val="28"/>
          <w:szCs w:val="28"/>
        </w:rPr>
      </w:pPr>
      <w:r w:rsidRPr="004567D5">
        <w:rPr>
          <w:sz w:val="28"/>
          <w:szCs w:val="28"/>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5E6696" w:rsidRPr="004567D5" w:rsidRDefault="005E6696" w:rsidP="004567D5">
      <w:pPr>
        <w:pStyle w:val="ListParagraph"/>
        <w:shd w:val="clear" w:color="auto" w:fill="FFFFFF"/>
        <w:ind w:left="0" w:firstLine="567"/>
        <w:jc w:val="both"/>
        <w:rPr>
          <w:sz w:val="28"/>
          <w:szCs w:val="28"/>
        </w:rPr>
      </w:pPr>
      <w:r w:rsidRPr="004567D5">
        <w:rPr>
          <w:sz w:val="28"/>
          <w:szCs w:val="28"/>
        </w:rPr>
        <w:tab/>
        <w:t xml:space="preserve">установки специальных информационных стендов на территории объекта проектирования благоустройства. </w:t>
      </w:r>
    </w:p>
    <w:p w:rsidR="005E6696" w:rsidRPr="004567D5" w:rsidRDefault="005E6696" w:rsidP="004567D5">
      <w:pPr>
        <w:pStyle w:val="ListParagraph"/>
        <w:shd w:val="clear" w:color="auto" w:fill="FFFFFF"/>
        <w:ind w:left="0" w:firstLine="567"/>
        <w:jc w:val="both"/>
        <w:rPr>
          <w:sz w:val="28"/>
          <w:szCs w:val="28"/>
        </w:rPr>
      </w:pPr>
      <w:r w:rsidRPr="004567D5">
        <w:rPr>
          <w:sz w:val="28"/>
          <w:szCs w:val="28"/>
        </w:rPr>
        <w:tab/>
        <w:t>Стенды требуется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5E6696" w:rsidRPr="004567D5" w:rsidRDefault="005E6696" w:rsidP="004567D5">
      <w:pPr>
        <w:pStyle w:val="ListParagraph"/>
        <w:numPr>
          <w:ilvl w:val="0"/>
          <w:numId w:val="50"/>
        </w:numPr>
        <w:shd w:val="clear" w:color="auto" w:fill="FFFFFF"/>
        <w:ind w:left="0" w:firstLine="567"/>
        <w:jc w:val="both"/>
        <w:rPr>
          <w:sz w:val="28"/>
          <w:szCs w:val="28"/>
        </w:rPr>
      </w:pPr>
      <w:r w:rsidRPr="004567D5">
        <w:rPr>
          <w:sz w:val="28"/>
          <w:szCs w:val="28"/>
        </w:rPr>
        <w:t>Механизмы общественного участия:</w:t>
      </w:r>
    </w:p>
    <w:p w:rsidR="005E6696" w:rsidRPr="004567D5" w:rsidRDefault="005E6696" w:rsidP="004567D5">
      <w:pPr>
        <w:pStyle w:val="ListParagraph"/>
        <w:numPr>
          <w:ilvl w:val="0"/>
          <w:numId w:val="56"/>
        </w:numPr>
        <w:shd w:val="clear" w:color="auto" w:fill="FFFFFF"/>
        <w:ind w:left="0" w:firstLine="567"/>
        <w:jc w:val="both"/>
        <w:rPr>
          <w:sz w:val="28"/>
          <w:szCs w:val="28"/>
        </w:rPr>
      </w:pPr>
      <w:r w:rsidRPr="004567D5">
        <w:rPr>
          <w:sz w:val="28"/>
          <w:szCs w:val="28"/>
        </w:rPr>
        <w:t>для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 212-ФЗ «Об основах общественного контроля в Российской Федерации»;</w:t>
      </w:r>
    </w:p>
    <w:p w:rsidR="005E6696" w:rsidRPr="004567D5" w:rsidRDefault="005E6696" w:rsidP="004567D5">
      <w:pPr>
        <w:pStyle w:val="ListParagraph"/>
        <w:numPr>
          <w:ilvl w:val="0"/>
          <w:numId w:val="56"/>
        </w:numPr>
        <w:shd w:val="clear" w:color="auto" w:fill="FFFFFF"/>
        <w:ind w:left="0" w:firstLine="567"/>
        <w:jc w:val="both"/>
        <w:rPr>
          <w:sz w:val="28"/>
          <w:szCs w:val="28"/>
        </w:rPr>
      </w:pPr>
      <w:r w:rsidRPr="004567D5">
        <w:rPr>
          <w:sz w:val="28"/>
          <w:szCs w:val="28"/>
        </w:rPr>
        <w:t>до проведения общественного обсуждения на официальном сайте размещается достоверная и актуальная информация о проекте, результатах предпроектного исследования, а также сам проект;</w:t>
      </w:r>
    </w:p>
    <w:p w:rsidR="005E6696" w:rsidRPr="004567D5" w:rsidRDefault="005E6696" w:rsidP="004567D5">
      <w:pPr>
        <w:pStyle w:val="ListParagraph"/>
        <w:numPr>
          <w:ilvl w:val="0"/>
          <w:numId w:val="56"/>
        </w:numPr>
        <w:shd w:val="clear" w:color="auto" w:fill="FFFFFF"/>
        <w:ind w:left="0" w:firstLine="567"/>
        <w:jc w:val="both"/>
        <w:rPr>
          <w:sz w:val="28"/>
          <w:szCs w:val="28"/>
        </w:rPr>
      </w:pPr>
      <w:r w:rsidRPr="004567D5">
        <w:rPr>
          <w:sz w:val="28"/>
          <w:szCs w:val="28"/>
        </w:rPr>
        <w:t>требуется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E6696" w:rsidRPr="004567D5" w:rsidRDefault="005E6696" w:rsidP="004567D5">
      <w:pPr>
        <w:pStyle w:val="ListParagraph"/>
        <w:numPr>
          <w:ilvl w:val="0"/>
          <w:numId w:val="56"/>
        </w:numPr>
        <w:shd w:val="clear" w:color="auto" w:fill="FFFFFF"/>
        <w:ind w:left="0" w:firstLine="567"/>
        <w:jc w:val="both"/>
        <w:rPr>
          <w:sz w:val="28"/>
          <w:szCs w:val="28"/>
        </w:rPr>
      </w:pPr>
      <w:r w:rsidRPr="004567D5">
        <w:rPr>
          <w:sz w:val="28"/>
          <w:szCs w:val="28"/>
        </w:rPr>
        <w:t>для проведения общественных обсуждений должны выбираться общественные центры, находящиеся в зоне хорошей транспортной доступности;</w:t>
      </w:r>
    </w:p>
    <w:p w:rsidR="005E6696" w:rsidRPr="004567D5" w:rsidRDefault="005E6696" w:rsidP="004567D5">
      <w:pPr>
        <w:pStyle w:val="ListParagraph"/>
        <w:numPr>
          <w:ilvl w:val="0"/>
          <w:numId w:val="56"/>
        </w:numPr>
        <w:shd w:val="clear" w:color="auto" w:fill="FFFFFF"/>
        <w:ind w:left="0" w:firstLine="567"/>
        <w:jc w:val="both"/>
        <w:rPr>
          <w:sz w:val="28"/>
          <w:szCs w:val="28"/>
        </w:rPr>
      </w:pPr>
      <w:r w:rsidRPr="004567D5">
        <w:rPr>
          <w:sz w:val="28"/>
          <w:szCs w:val="28"/>
        </w:rPr>
        <w:t>по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5E6696" w:rsidRPr="004567D5" w:rsidRDefault="005E6696" w:rsidP="004567D5">
      <w:pPr>
        <w:pStyle w:val="ListParagraph"/>
        <w:numPr>
          <w:ilvl w:val="0"/>
          <w:numId w:val="50"/>
        </w:numPr>
        <w:shd w:val="clear" w:color="auto" w:fill="FFFFFF"/>
        <w:ind w:left="0" w:firstLine="567"/>
        <w:jc w:val="both"/>
        <w:rPr>
          <w:sz w:val="28"/>
          <w:szCs w:val="28"/>
        </w:rPr>
      </w:pPr>
      <w:r w:rsidRPr="004567D5">
        <w:rPr>
          <w:sz w:val="28"/>
          <w:szCs w:val="28"/>
        </w:rPr>
        <w:t>Общественный контроль:</w:t>
      </w:r>
    </w:p>
    <w:p w:rsidR="005E6696" w:rsidRPr="004567D5" w:rsidRDefault="005E6696" w:rsidP="004567D5">
      <w:pPr>
        <w:pStyle w:val="ListParagraph"/>
        <w:numPr>
          <w:ilvl w:val="0"/>
          <w:numId w:val="57"/>
        </w:numPr>
        <w:shd w:val="clear" w:color="auto" w:fill="FFFFFF"/>
        <w:ind w:left="0" w:firstLine="567"/>
        <w:jc w:val="both"/>
        <w:rPr>
          <w:sz w:val="28"/>
          <w:szCs w:val="28"/>
        </w:rPr>
      </w:pPr>
      <w:r w:rsidRPr="004567D5">
        <w:rPr>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средств для фото- и видео-фиксации;</w:t>
      </w:r>
    </w:p>
    <w:p w:rsidR="005E6696" w:rsidRPr="004567D5" w:rsidRDefault="005E6696" w:rsidP="004567D5">
      <w:pPr>
        <w:pStyle w:val="ListParagraph"/>
        <w:numPr>
          <w:ilvl w:val="0"/>
          <w:numId w:val="57"/>
        </w:numPr>
        <w:shd w:val="clear" w:color="auto" w:fill="FFFFFF"/>
        <w:ind w:left="0" w:firstLine="567"/>
        <w:jc w:val="both"/>
        <w:rPr>
          <w:sz w:val="28"/>
          <w:szCs w:val="28"/>
        </w:rPr>
      </w:pPr>
      <w:r w:rsidRPr="004567D5">
        <w:rPr>
          <w:sz w:val="28"/>
          <w:szCs w:val="28"/>
        </w:rPr>
        <w:t>информация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муниципального образования. </w:t>
      </w:r>
    </w:p>
    <w:p w:rsidR="005E6696" w:rsidRPr="004567D5" w:rsidRDefault="005E6696" w:rsidP="004567D5">
      <w:pPr>
        <w:pStyle w:val="ListParagraph"/>
        <w:numPr>
          <w:ilvl w:val="0"/>
          <w:numId w:val="50"/>
        </w:numPr>
        <w:shd w:val="clear" w:color="auto" w:fill="FFFFFF"/>
        <w:ind w:left="0" w:firstLine="567"/>
        <w:jc w:val="both"/>
        <w:rPr>
          <w:sz w:val="28"/>
          <w:szCs w:val="28"/>
        </w:rPr>
      </w:pPr>
      <w:r w:rsidRPr="004567D5">
        <w:rPr>
          <w:sz w:val="28"/>
          <w:szCs w:val="28"/>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5E6696" w:rsidRPr="004567D5" w:rsidRDefault="005E6696" w:rsidP="004567D5">
      <w:pPr>
        <w:pStyle w:val="ListParagraph"/>
        <w:numPr>
          <w:ilvl w:val="0"/>
          <w:numId w:val="58"/>
        </w:numPr>
        <w:shd w:val="clear" w:color="auto" w:fill="FFFFFF"/>
        <w:ind w:left="0" w:firstLine="567"/>
        <w:jc w:val="both"/>
        <w:rPr>
          <w:sz w:val="28"/>
          <w:szCs w:val="28"/>
        </w:rPr>
      </w:pPr>
      <w:r w:rsidRPr="004567D5">
        <w:rPr>
          <w:sz w:val="28"/>
          <w:szCs w:val="28"/>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w:t>
      </w:r>
    </w:p>
    <w:p w:rsidR="005E6696" w:rsidRPr="004567D5" w:rsidRDefault="005E6696" w:rsidP="004567D5">
      <w:pPr>
        <w:pStyle w:val="ListParagraph"/>
        <w:numPr>
          <w:ilvl w:val="0"/>
          <w:numId w:val="58"/>
        </w:numPr>
        <w:shd w:val="clear" w:color="auto" w:fill="FFFFFF"/>
        <w:ind w:left="0" w:firstLine="567"/>
        <w:jc w:val="both"/>
        <w:rPr>
          <w:sz w:val="28"/>
          <w:szCs w:val="28"/>
        </w:rPr>
      </w:pPr>
      <w:r w:rsidRPr="004567D5">
        <w:rPr>
          <w:sz w:val="28"/>
          <w:szCs w:val="28"/>
        </w:rPr>
        <w:t>участие лиц, осуществляющих предпринимательскую деятельность, в реализации комплексных проектов благоустройства заключается:</w:t>
      </w:r>
    </w:p>
    <w:p w:rsidR="005E6696" w:rsidRPr="004567D5" w:rsidRDefault="005E6696" w:rsidP="004567D5">
      <w:pPr>
        <w:pStyle w:val="ListParagraph"/>
        <w:shd w:val="clear" w:color="auto" w:fill="FFFFFF"/>
        <w:ind w:left="0" w:firstLine="567"/>
        <w:jc w:val="both"/>
        <w:rPr>
          <w:sz w:val="28"/>
          <w:szCs w:val="28"/>
        </w:rPr>
      </w:pPr>
      <w:r w:rsidRPr="004567D5">
        <w:rPr>
          <w:sz w:val="28"/>
          <w:szCs w:val="28"/>
        </w:rPr>
        <w:tab/>
        <w:t>в создании и предоставлении разного рода услуг и сервисов для посетителей общественных пространств;</w:t>
      </w:r>
    </w:p>
    <w:p w:rsidR="005E6696" w:rsidRPr="004567D5" w:rsidRDefault="005E6696" w:rsidP="004567D5">
      <w:pPr>
        <w:pStyle w:val="ListParagraph"/>
        <w:shd w:val="clear" w:color="auto" w:fill="FFFFFF"/>
        <w:ind w:left="0" w:firstLine="567"/>
        <w:jc w:val="both"/>
        <w:rPr>
          <w:sz w:val="28"/>
          <w:szCs w:val="28"/>
        </w:rPr>
      </w:pPr>
      <w:r w:rsidRPr="004567D5">
        <w:rPr>
          <w:sz w:val="28"/>
          <w:szCs w:val="28"/>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5E6696" w:rsidRPr="004567D5" w:rsidRDefault="005E6696" w:rsidP="004567D5">
      <w:pPr>
        <w:pStyle w:val="ListParagraph"/>
        <w:shd w:val="clear" w:color="auto" w:fill="FFFFFF"/>
        <w:ind w:left="0" w:firstLine="567"/>
        <w:jc w:val="both"/>
        <w:rPr>
          <w:sz w:val="28"/>
          <w:szCs w:val="28"/>
        </w:rPr>
      </w:pPr>
      <w:r w:rsidRPr="004567D5">
        <w:rPr>
          <w:sz w:val="28"/>
          <w:szCs w:val="28"/>
        </w:rPr>
        <w:tab/>
        <w:t>в строительстве, реконструкции, реставрации объектов недвижимости;</w:t>
      </w:r>
    </w:p>
    <w:p w:rsidR="005E6696" w:rsidRPr="004567D5" w:rsidRDefault="005E6696" w:rsidP="004567D5">
      <w:pPr>
        <w:pStyle w:val="ListParagraph"/>
        <w:shd w:val="clear" w:color="auto" w:fill="FFFFFF"/>
        <w:ind w:left="0" w:firstLine="567"/>
        <w:jc w:val="both"/>
        <w:rPr>
          <w:sz w:val="28"/>
          <w:szCs w:val="28"/>
        </w:rPr>
      </w:pPr>
      <w:r w:rsidRPr="004567D5">
        <w:rPr>
          <w:sz w:val="28"/>
          <w:szCs w:val="28"/>
        </w:rPr>
        <w:tab/>
        <w:t>в производстве или размещении элементов благоустройства;</w:t>
      </w:r>
    </w:p>
    <w:p w:rsidR="005E6696" w:rsidRPr="004567D5" w:rsidRDefault="005E6696" w:rsidP="004567D5">
      <w:pPr>
        <w:pStyle w:val="ListParagraph"/>
        <w:shd w:val="clear" w:color="auto" w:fill="FFFFFF"/>
        <w:ind w:left="0" w:firstLine="567"/>
        <w:jc w:val="both"/>
        <w:rPr>
          <w:sz w:val="28"/>
          <w:szCs w:val="28"/>
        </w:rPr>
      </w:pPr>
      <w:r w:rsidRPr="004567D5">
        <w:rPr>
          <w:sz w:val="28"/>
          <w:szCs w:val="28"/>
        </w:rPr>
        <w:tab/>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5E6696" w:rsidRPr="004567D5" w:rsidRDefault="005E6696" w:rsidP="004567D5">
      <w:pPr>
        <w:pStyle w:val="ListParagraph"/>
        <w:shd w:val="clear" w:color="auto" w:fill="FFFFFF"/>
        <w:ind w:left="0" w:firstLine="567"/>
        <w:jc w:val="both"/>
        <w:rPr>
          <w:sz w:val="28"/>
          <w:szCs w:val="28"/>
        </w:rPr>
      </w:pPr>
      <w:r w:rsidRPr="004567D5">
        <w:rPr>
          <w:sz w:val="28"/>
          <w:szCs w:val="28"/>
        </w:rPr>
        <w:tab/>
        <w:t>в организации мероприятий, обеспечивающих приток посетителей на создаваемые общественные пространства;</w:t>
      </w:r>
    </w:p>
    <w:p w:rsidR="005E6696" w:rsidRPr="004567D5" w:rsidRDefault="005E6696" w:rsidP="004567D5">
      <w:pPr>
        <w:pStyle w:val="ListParagraph"/>
        <w:shd w:val="clear" w:color="auto" w:fill="FFFFFF"/>
        <w:ind w:left="0" w:firstLine="567"/>
        <w:jc w:val="both"/>
        <w:rPr>
          <w:sz w:val="28"/>
          <w:szCs w:val="28"/>
        </w:rPr>
      </w:pPr>
      <w:r w:rsidRPr="004567D5">
        <w:rPr>
          <w:sz w:val="28"/>
          <w:szCs w:val="28"/>
        </w:rPr>
        <w:tab/>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5E6696" w:rsidRPr="004567D5" w:rsidRDefault="005E6696" w:rsidP="004567D5">
      <w:pPr>
        <w:pStyle w:val="ListParagraph"/>
        <w:shd w:val="clear" w:color="auto" w:fill="FFFFFF"/>
        <w:ind w:left="0" w:firstLine="567"/>
        <w:jc w:val="both"/>
        <w:rPr>
          <w:sz w:val="28"/>
          <w:szCs w:val="28"/>
        </w:rPr>
      </w:pPr>
      <w:r w:rsidRPr="004567D5">
        <w:rPr>
          <w:sz w:val="28"/>
          <w:szCs w:val="28"/>
        </w:rPr>
        <w:tab/>
        <w:t>в иных формах.</w:t>
      </w:r>
    </w:p>
    <w:p w:rsidR="005E6696" w:rsidRPr="004567D5" w:rsidRDefault="005E6696" w:rsidP="004567D5">
      <w:pPr>
        <w:shd w:val="clear" w:color="auto" w:fill="FFFFFF"/>
        <w:ind w:firstLine="567"/>
        <w:jc w:val="both"/>
        <w:rPr>
          <w:sz w:val="28"/>
          <w:szCs w:val="28"/>
        </w:rPr>
      </w:pPr>
    </w:p>
    <w:p w:rsidR="005E6696" w:rsidRPr="004567D5" w:rsidRDefault="005E6696" w:rsidP="00F631CF">
      <w:pPr>
        <w:shd w:val="clear" w:color="auto" w:fill="FFFFFF"/>
        <w:ind w:firstLine="567"/>
        <w:jc w:val="center"/>
        <w:rPr>
          <w:sz w:val="28"/>
          <w:szCs w:val="28"/>
        </w:rPr>
      </w:pPr>
      <w:r w:rsidRPr="004567D5">
        <w:rPr>
          <w:b/>
          <w:sz w:val="28"/>
          <w:szCs w:val="28"/>
        </w:rPr>
        <w:t xml:space="preserve">Глава 17. </w:t>
      </w:r>
      <w:r w:rsidRPr="004567D5">
        <w:rPr>
          <w:b/>
          <w:sz w:val="28"/>
          <w:szCs w:val="28"/>
        </w:rPr>
        <w:tab/>
        <w:t>ОРГАНИЗАЦИЯ ВЕЛОПЕШЕХОДНЫХ КОММУНИКАЦИЙ  (ТРОТУАРОВ, АЛЛЕЙ, ДОРОЖЕК, ТРОПИНОК, ВЕЛОДОРОЖЕК</w:t>
      </w:r>
      <w:r w:rsidRPr="004567D5">
        <w:rPr>
          <w:sz w:val="28"/>
          <w:szCs w:val="28"/>
        </w:rPr>
        <w:t>)</w:t>
      </w:r>
    </w:p>
    <w:p w:rsidR="005E6696" w:rsidRPr="004567D5" w:rsidRDefault="005E6696" w:rsidP="004567D5">
      <w:pPr>
        <w:ind w:firstLine="567"/>
        <w:jc w:val="both"/>
        <w:rPr>
          <w:b/>
          <w:bCs/>
          <w:sz w:val="28"/>
          <w:szCs w:val="28"/>
        </w:rPr>
      </w:pPr>
    </w:p>
    <w:p w:rsidR="005E6696" w:rsidRPr="004567D5" w:rsidRDefault="005E6696" w:rsidP="004567D5">
      <w:pPr>
        <w:pStyle w:val="ListParagraph"/>
        <w:numPr>
          <w:ilvl w:val="0"/>
          <w:numId w:val="59"/>
        </w:numPr>
        <w:ind w:left="0" w:firstLine="567"/>
        <w:jc w:val="both"/>
        <w:rPr>
          <w:sz w:val="28"/>
          <w:szCs w:val="28"/>
        </w:rPr>
      </w:pPr>
      <w:r w:rsidRPr="004567D5">
        <w:rPr>
          <w:sz w:val="28"/>
          <w:szCs w:val="28"/>
        </w:rPr>
        <w:t xml:space="preserve">При проектировании пешеходных коммуникаций необходимо учитывать требования СП 42.13330.2016 «Градостроительство. Планировка и застройка городских и сельских  поселений. Актуализированная редакция», СП 396.1325800.2018 «Улицы и дороги населенных пунктов. Правила градостроительного проектирования», ГОСТ 33150-2014 «Дороги автомобильные  общего пользования. Проектирование  пешеходных  и велосипедных  дорожек. Общие  требования». При создании 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согласованными Министерством транспорта Российской Федерации. </w:t>
      </w:r>
    </w:p>
    <w:p w:rsidR="005E6696" w:rsidRPr="004567D5" w:rsidRDefault="005E6696" w:rsidP="004567D5">
      <w:pPr>
        <w:pStyle w:val="ListParagraph"/>
        <w:numPr>
          <w:ilvl w:val="0"/>
          <w:numId w:val="59"/>
        </w:numPr>
        <w:ind w:left="0" w:firstLine="567"/>
        <w:jc w:val="both"/>
        <w:rPr>
          <w:sz w:val="28"/>
          <w:szCs w:val="28"/>
        </w:rPr>
      </w:pPr>
      <w:r w:rsidRPr="004567D5">
        <w:rPr>
          <w:sz w:val="28"/>
          <w:szCs w:val="28"/>
        </w:rPr>
        <w:t xml:space="preserve">Благоустроенная пешеходная зона обеспечивает комфорт и безопасность пребывания  населения  в ней. Для ее формирования требуется провести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группы  может  быть  различным. </w:t>
      </w:r>
    </w:p>
    <w:p w:rsidR="005E6696" w:rsidRPr="004567D5" w:rsidRDefault="005E6696" w:rsidP="004567D5">
      <w:pPr>
        <w:pStyle w:val="ListParagraph"/>
        <w:ind w:left="0" w:firstLine="567"/>
        <w:jc w:val="both"/>
        <w:rPr>
          <w:sz w:val="28"/>
          <w:szCs w:val="28"/>
        </w:rPr>
      </w:pPr>
      <w:r w:rsidRPr="004567D5">
        <w:rPr>
          <w:sz w:val="28"/>
          <w:szCs w:val="28"/>
        </w:rPr>
        <w:t xml:space="preserve">При  формировании  территории  должны  быть  учтены  интересы людей с ограниченными возможностями здоровья, в том числе инвалидов и маломобильных групп населения, детей школьного возраста, родителей детей дошкольного возраста, пенсионеров. </w:t>
      </w:r>
    </w:p>
    <w:p w:rsidR="005E6696" w:rsidRPr="004567D5" w:rsidRDefault="005E6696" w:rsidP="004567D5">
      <w:pPr>
        <w:pStyle w:val="ListParagraph"/>
        <w:numPr>
          <w:ilvl w:val="0"/>
          <w:numId w:val="59"/>
        </w:numPr>
        <w:ind w:left="0" w:firstLine="567"/>
        <w:jc w:val="both"/>
        <w:rPr>
          <w:sz w:val="28"/>
          <w:szCs w:val="28"/>
        </w:rPr>
      </w:pPr>
      <w:r w:rsidRPr="004567D5">
        <w:rPr>
          <w:sz w:val="28"/>
          <w:szCs w:val="28"/>
        </w:rPr>
        <w:t xml:space="preserve">При  создании  и  благоустройстве  пешеходных  коммуникаций на территории  сельского 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возможно выделение основных и второстепенных пешеходных связей. </w:t>
      </w:r>
    </w:p>
    <w:p w:rsidR="005E6696" w:rsidRPr="004567D5" w:rsidRDefault="005E6696" w:rsidP="004567D5">
      <w:pPr>
        <w:pStyle w:val="ListParagraph"/>
        <w:numPr>
          <w:ilvl w:val="0"/>
          <w:numId w:val="59"/>
        </w:numPr>
        <w:ind w:left="0" w:firstLine="567"/>
        <w:jc w:val="both"/>
        <w:rPr>
          <w:sz w:val="28"/>
          <w:szCs w:val="28"/>
        </w:rPr>
      </w:pPr>
      <w:r w:rsidRPr="004567D5">
        <w:rPr>
          <w:sz w:val="28"/>
          <w:szCs w:val="28"/>
        </w:rPr>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(тротуары, пешеходные мосты, пешеходные переходы), а также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(скверов, бульваров, парков, лесопарков).</w:t>
      </w:r>
    </w:p>
    <w:p w:rsidR="005E6696" w:rsidRPr="004567D5" w:rsidRDefault="005E6696" w:rsidP="004567D5">
      <w:pPr>
        <w:pStyle w:val="ListParagraph"/>
        <w:numPr>
          <w:ilvl w:val="0"/>
          <w:numId w:val="59"/>
        </w:numPr>
        <w:ind w:left="0" w:firstLine="567"/>
        <w:jc w:val="both"/>
        <w:rPr>
          <w:sz w:val="28"/>
          <w:szCs w:val="28"/>
        </w:rPr>
      </w:pPr>
      <w:r w:rsidRPr="004567D5">
        <w:rPr>
          <w:sz w:val="28"/>
          <w:szCs w:val="28"/>
        </w:rPr>
        <w:t xml:space="preserve">Обязательный перечень элементов благоустройства на территории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элементы навигации. </w:t>
      </w:r>
    </w:p>
    <w:p w:rsidR="005E6696" w:rsidRPr="004567D5" w:rsidRDefault="005E6696" w:rsidP="004567D5">
      <w:pPr>
        <w:pStyle w:val="ListParagraph"/>
        <w:numPr>
          <w:ilvl w:val="0"/>
          <w:numId w:val="59"/>
        </w:numPr>
        <w:ind w:left="0" w:firstLine="567"/>
        <w:jc w:val="both"/>
        <w:rPr>
          <w:sz w:val="28"/>
          <w:szCs w:val="28"/>
        </w:rPr>
      </w:pPr>
      <w:r w:rsidRPr="004567D5">
        <w:rPr>
          <w:sz w:val="28"/>
          <w:szCs w:val="28"/>
        </w:rPr>
        <w:t xml:space="preserve">На дорожках крупных рекреационных объектов (парков, лесопарков) требуется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5E6696" w:rsidRPr="004567D5" w:rsidRDefault="005E6696" w:rsidP="004567D5">
      <w:pPr>
        <w:pStyle w:val="ListParagraph"/>
        <w:numPr>
          <w:ilvl w:val="0"/>
          <w:numId w:val="59"/>
        </w:numPr>
        <w:ind w:left="0" w:firstLine="567"/>
        <w:jc w:val="both"/>
        <w:rPr>
          <w:sz w:val="28"/>
          <w:szCs w:val="28"/>
        </w:rPr>
      </w:pPr>
      <w:r w:rsidRPr="004567D5">
        <w:rPr>
          <w:sz w:val="28"/>
          <w:szCs w:val="28"/>
        </w:rPr>
        <w:t xml:space="preserve">При сопряжении покрытия пешеходных коммуникаций с газоном допускается устанавливать садовый борт для защиты газона и предотвращения попадания грязи и растительного мусора на покрытие. </w:t>
      </w:r>
    </w:p>
    <w:p w:rsidR="005E6696" w:rsidRPr="004567D5" w:rsidRDefault="005E6696" w:rsidP="004567D5">
      <w:pPr>
        <w:pStyle w:val="ListParagraph"/>
        <w:numPr>
          <w:ilvl w:val="0"/>
          <w:numId w:val="59"/>
        </w:numPr>
        <w:ind w:left="0" w:firstLine="567"/>
        <w:jc w:val="both"/>
        <w:rPr>
          <w:sz w:val="28"/>
          <w:szCs w:val="28"/>
        </w:rPr>
      </w:pPr>
      <w:r w:rsidRPr="004567D5">
        <w:rPr>
          <w:sz w:val="28"/>
          <w:szCs w:val="28"/>
        </w:rPr>
        <w:t>Количество элементов благоустройства пешеходных маршрутов (скамеек, урн, МАФ) необходимо определять с учетом интенсивности пешеходного движения.</w:t>
      </w:r>
    </w:p>
    <w:p w:rsidR="005E6696" w:rsidRPr="004567D5" w:rsidRDefault="005E6696" w:rsidP="004567D5">
      <w:pPr>
        <w:pStyle w:val="ListParagraph"/>
        <w:numPr>
          <w:ilvl w:val="0"/>
          <w:numId w:val="59"/>
        </w:numPr>
        <w:ind w:left="0" w:firstLine="567"/>
        <w:jc w:val="both"/>
        <w:rPr>
          <w:sz w:val="28"/>
          <w:szCs w:val="28"/>
        </w:rPr>
      </w:pPr>
      <w:r w:rsidRPr="004567D5">
        <w:rPr>
          <w:sz w:val="28"/>
          <w:szCs w:val="28"/>
        </w:rPr>
        <w:t>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5E6696" w:rsidRPr="004567D5" w:rsidRDefault="005E6696" w:rsidP="004567D5">
      <w:pPr>
        <w:pStyle w:val="ListParagraph"/>
        <w:numPr>
          <w:ilvl w:val="0"/>
          <w:numId w:val="59"/>
        </w:numPr>
        <w:ind w:left="0" w:firstLine="567"/>
        <w:jc w:val="both"/>
        <w:rPr>
          <w:sz w:val="28"/>
          <w:szCs w:val="28"/>
        </w:rPr>
      </w:pPr>
      <w:r w:rsidRPr="004567D5">
        <w:rPr>
          <w:sz w:val="28"/>
          <w:szCs w:val="28"/>
        </w:rPr>
        <w:t xml:space="preserve">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5E6696" w:rsidRPr="004567D5" w:rsidRDefault="005E6696" w:rsidP="004567D5">
      <w:pPr>
        <w:pStyle w:val="ListParagraph"/>
        <w:numPr>
          <w:ilvl w:val="0"/>
          <w:numId w:val="59"/>
        </w:numPr>
        <w:ind w:left="0" w:firstLine="567"/>
        <w:jc w:val="both"/>
        <w:rPr>
          <w:sz w:val="28"/>
          <w:szCs w:val="28"/>
        </w:rPr>
      </w:pPr>
      <w:r w:rsidRPr="004567D5">
        <w:rPr>
          <w:sz w:val="28"/>
          <w:szCs w:val="28"/>
        </w:rPr>
        <w:t xml:space="preserve">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 </w:t>
      </w:r>
    </w:p>
    <w:p w:rsidR="005E6696" w:rsidRPr="004567D5" w:rsidRDefault="005E6696" w:rsidP="004567D5">
      <w:pPr>
        <w:pStyle w:val="ListParagraph"/>
        <w:numPr>
          <w:ilvl w:val="0"/>
          <w:numId w:val="59"/>
        </w:numPr>
        <w:ind w:left="0" w:firstLine="567"/>
        <w:jc w:val="both"/>
        <w:rPr>
          <w:sz w:val="28"/>
          <w:szCs w:val="28"/>
        </w:rPr>
      </w:pPr>
      <w:r w:rsidRPr="004567D5">
        <w:rPr>
          <w:sz w:val="28"/>
          <w:szCs w:val="28"/>
        </w:rPr>
        <w:t xml:space="preserve">Необходимо осуществлять устройство  бордюрных пандусов на всех точках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5E6696" w:rsidRPr="004567D5" w:rsidRDefault="005E6696" w:rsidP="004567D5">
      <w:pPr>
        <w:pStyle w:val="ListParagraph"/>
        <w:numPr>
          <w:ilvl w:val="0"/>
          <w:numId w:val="59"/>
        </w:numPr>
        <w:ind w:left="0" w:firstLine="567"/>
        <w:jc w:val="both"/>
        <w:rPr>
          <w:sz w:val="28"/>
          <w:szCs w:val="28"/>
        </w:rPr>
      </w:pPr>
      <w:r w:rsidRPr="004567D5">
        <w:rPr>
          <w:sz w:val="28"/>
          <w:szCs w:val="28"/>
        </w:rPr>
        <w:t xml:space="preserve">Не допускается использование существующих пешеходных коммуникаций  и  прилегающих  к  ним  газонов  для  устройства  автостоянок и парковок. </w:t>
      </w:r>
    </w:p>
    <w:p w:rsidR="005E6696" w:rsidRPr="004567D5" w:rsidRDefault="005E6696" w:rsidP="004567D5">
      <w:pPr>
        <w:pStyle w:val="ListParagraph"/>
        <w:numPr>
          <w:ilvl w:val="0"/>
          <w:numId w:val="59"/>
        </w:numPr>
        <w:ind w:left="0" w:firstLine="567"/>
        <w:jc w:val="both"/>
        <w:rPr>
          <w:sz w:val="28"/>
          <w:szCs w:val="28"/>
        </w:rPr>
      </w:pPr>
      <w:r w:rsidRPr="004567D5">
        <w:rPr>
          <w:sz w:val="28"/>
          <w:szCs w:val="28"/>
        </w:rPr>
        <w:t xml:space="preserve">Благоустройство пешеходной  зоны  (пешеходных  тротуаров  и велосипедных дорожек) требуется осуществлять с учетом комфортности пребывания в ней и доступности для маломобильных групп населения. </w:t>
      </w:r>
    </w:p>
    <w:p w:rsidR="005E6696" w:rsidRPr="004567D5" w:rsidRDefault="005E6696" w:rsidP="004567D5">
      <w:pPr>
        <w:pStyle w:val="ListParagraph"/>
        <w:numPr>
          <w:ilvl w:val="0"/>
          <w:numId w:val="59"/>
        </w:numPr>
        <w:ind w:left="0" w:firstLine="567"/>
        <w:jc w:val="both"/>
        <w:rPr>
          <w:sz w:val="28"/>
          <w:szCs w:val="28"/>
        </w:rPr>
      </w:pPr>
      <w:r w:rsidRPr="004567D5">
        <w:rPr>
          <w:sz w:val="28"/>
          <w:szCs w:val="28"/>
        </w:rPr>
        <w:t>При создании велосипедных путей требуется связывать все части сельского поселения, создавая условия для беспрепятственного передвижения на велосипеде.</w:t>
      </w:r>
    </w:p>
    <w:p w:rsidR="005E6696" w:rsidRPr="004567D5" w:rsidRDefault="005E6696" w:rsidP="004567D5">
      <w:pPr>
        <w:pStyle w:val="ListParagraph"/>
        <w:numPr>
          <w:ilvl w:val="0"/>
          <w:numId w:val="59"/>
        </w:numPr>
        <w:ind w:left="0" w:firstLine="567"/>
        <w:jc w:val="both"/>
        <w:rPr>
          <w:sz w:val="28"/>
          <w:szCs w:val="28"/>
        </w:rPr>
      </w:pPr>
      <w:r w:rsidRPr="004567D5">
        <w:rPr>
          <w:sz w:val="28"/>
          <w:szCs w:val="28"/>
        </w:rPr>
        <w:t>При организации объектов велосипедной инфраструктуры необходимо создавать  условия  для  обеспечения  их  безопасности, связности, прямолинейности, комфортности.</w:t>
      </w:r>
    </w:p>
    <w:p w:rsidR="005E6696" w:rsidRPr="004567D5" w:rsidRDefault="005E6696" w:rsidP="004567D5">
      <w:pPr>
        <w:pStyle w:val="ListParagraph"/>
        <w:numPr>
          <w:ilvl w:val="0"/>
          <w:numId w:val="59"/>
        </w:numPr>
        <w:ind w:left="0" w:firstLine="567"/>
        <w:jc w:val="both"/>
        <w:rPr>
          <w:sz w:val="28"/>
          <w:szCs w:val="28"/>
        </w:rPr>
      </w:pPr>
      <w:r w:rsidRPr="004567D5">
        <w:rPr>
          <w:sz w:val="28"/>
          <w:szCs w:val="28"/>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5E6696" w:rsidRPr="004567D5" w:rsidRDefault="005E6696" w:rsidP="004567D5">
      <w:pPr>
        <w:pStyle w:val="ListParagraph"/>
        <w:numPr>
          <w:ilvl w:val="0"/>
          <w:numId w:val="59"/>
        </w:numPr>
        <w:ind w:left="0" w:firstLine="567"/>
        <w:jc w:val="both"/>
        <w:rPr>
          <w:sz w:val="28"/>
          <w:szCs w:val="28"/>
        </w:rPr>
      </w:pPr>
      <w:r w:rsidRPr="004567D5">
        <w:rPr>
          <w:sz w:val="28"/>
          <w:szCs w:val="28"/>
        </w:rPr>
        <w:t xml:space="preserve">При проектировании объектов минимальную ширину велодорожек необходимо принимать в соответствии СП 42.13330.2016 «Градостроительство. Планировка и застройка городских и сельских поселений. Актуализированная редакция СНиП 2.07.01-89*». </w:t>
      </w:r>
    </w:p>
    <w:p w:rsidR="005E6696" w:rsidRPr="004567D5" w:rsidRDefault="005E6696" w:rsidP="004567D5">
      <w:pPr>
        <w:pStyle w:val="ListParagraph"/>
        <w:numPr>
          <w:ilvl w:val="0"/>
          <w:numId w:val="59"/>
        </w:numPr>
        <w:ind w:left="0" w:firstLine="567"/>
        <w:jc w:val="both"/>
        <w:rPr>
          <w:sz w:val="28"/>
          <w:szCs w:val="28"/>
        </w:rPr>
      </w:pPr>
      <w:r w:rsidRPr="004567D5">
        <w:rPr>
          <w:sz w:val="28"/>
          <w:szCs w:val="28"/>
        </w:rPr>
        <w:t xml:space="preserve">При  изолированном  расположении  велодорожки  в  профиле улицы ее ширина не должна быть меньше 2,3 м для обеспечения возможности механизированной уборки. </w:t>
      </w:r>
    </w:p>
    <w:p w:rsidR="005E6696" w:rsidRPr="004567D5" w:rsidRDefault="005E6696" w:rsidP="004567D5">
      <w:pPr>
        <w:pStyle w:val="ListParagraph"/>
        <w:numPr>
          <w:ilvl w:val="0"/>
          <w:numId w:val="59"/>
        </w:numPr>
        <w:ind w:left="0" w:firstLine="567"/>
        <w:jc w:val="both"/>
        <w:rPr>
          <w:sz w:val="28"/>
          <w:szCs w:val="28"/>
        </w:rPr>
      </w:pPr>
      <w:r w:rsidRPr="004567D5">
        <w:rPr>
          <w:sz w:val="28"/>
          <w:szCs w:val="28"/>
        </w:rPr>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rsidR="005E6696" w:rsidRPr="004567D5" w:rsidRDefault="005E6696" w:rsidP="004567D5">
      <w:pPr>
        <w:pStyle w:val="ListParagraph"/>
        <w:numPr>
          <w:ilvl w:val="0"/>
          <w:numId w:val="59"/>
        </w:numPr>
        <w:ind w:left="0" w:firstLine="567"/>
        <w:jc w:val="both"/>
        <w:rPr>
          <w:sz w:val="28"/>
          <w:szCs w:val="28"/>
        </w:rPr>
      </w:pPr>
      <w:r w:rsidRPr="004567D5">
        <w:rPr>
          <w:sz w:val="28"/>
          <w:szCs w:val="28"/>
        </w:rPr>
        <w:t xml:space="preserve">Пространство над велодорожкой должно быть свободно от нависающих объектов (ветвей, знаков) на высоту 2,5 метра. </w:t>
      </w:r>
    </w:p>
    <w:p w:rsidR="005E6696" w:rsidRPr="004567D5" w:rsidRDefault="005E6696" w:rsidP="004567D5">
      <w:pPr>
        <w:pStyle w:val="ListParagraph"/>
        <w:numPr>
          <w:ilvl w:val="0"/>
          <w:numId w:val="59"/>
        </w:numPr>
        <w:ind w:left="0" w:firstLine="567"/>
        <w:jc w:val="both"/>
        <w:rPr>
          <w:sz w:val="28"/>
          <w:szCs w:val="28"/>
        </w:rPr>
      </w:pPr>
      <w:r w:rsidRPr="004567D5">
        <w:rPr>
          <w:sz w:val="28"/>
          <w:szCs w:val="28"/>
        </w:rPr>
        <w:t xml:space="preserve">Покрытие  велодорожек  может  быть  асфальтовым,  бетонным, а также бесшовным  или  модульным,  обработанное  с  применением 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5E6696" w:rsidRPr="004567D5" w:rsidRDefault="005E6696" w:rsidP="004567D5">
      <w:pPr>
        <w:pStyle w:val="ListParagraph"/>
        <w:ind w:left="0" w:firstLine="567"/>
        <w:jc w:val="both"/>
        <w:rPr>
          <w:sz w:val="28"/>
          <w:szCs w:val="28"/>
        </w:rPr>
      </w:pPr>
      <w:r w:rsidRPr="004567D5">
        <w:rPr>
          <w:sz w:val="28"/>
          <w:szCs w:val="28"/>
        </w:rPr>
        <w:t xml:space="preserve">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спортивно-оздоровительной  езды в специально  отведенных  зонах.  Поверхность велодорожки  должна визуально отличаться  от  поверхности  тротуара  и должна  считываться  в том  числе слабовидящими. </w:t>
      </w:r>
    </w:p>
    <w:p w:rsidR="005E6696" w:rsidRPr="004567D5" w:rsidRDefault="005E6696" w:rsidP="004567D5">
      <w:pPr>
        <w:pStyle w:val="ListParagraph"/>
        <w:numPr>
          <w:ilvl w:val="0"/>
          <w:numId w:val="59"/>
        </w:numPr>
        <w:ind w:left="0" w:firstLine="567"/>
        <w:jc w:val="both"/>
        <w:rPr>
          <w:sz w:val="28"/>
          <w:szCs w:val="28"/>
        </w:rPr>
      </w:pPr>
      <w:r w:rsidRPr="004567D5">
        <w:rPr>
          <w:sz w:val="28"/>
          <w:szCs w:val="28"/>
        </w:rPr>
        <w:t xml:space="preserve">На  подходах  к  искусственным  сооружениям  велосипедные дорожки могут  размещаться  на  обочине  с  отделением  их  от  проезжей  части ограждениями или разделительными полосами. </w:t>
      </w:r>
    </w:p>
    <w:p w:rsidR="005E6696" w:rsidRPr="004567D5" w:rsidRDefault="005E6696" w:rsidP="004567D5">
      <w:pPr>
        <w:pStyle w:val="ListParagraph"/>
        <w:numPr>
          <w:ilvl w:val="0"/>
          <w:numId w:val="59"/>
        </w:numPr>
        <w:ind w:left="0" w:firstLine="567"/>
        <w:jc w:val="both"/>
        <w:rPr>
          <w:sz w:val="28"/>
          <w:szCs w:val="28"/>
        </w:rPr>
      </w:pPr>
      <w:r w:rsidRPr="004567D5">
        <w:rPr>
          <w:sz w:val="28"/>
          <w:szCs w:val="28"/>
        </w:rPr>
        <w:t xml:space="preserve">Ширина  разделительной  полосы  между  автомобильной  дорогой  и параллельной  или  свободно  трассируемой  велосипедной  дорожкой  должна 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5E6696" w:rsidRPr="004567D5" w:rsidRDefault="005E6696" w:rsidP="004567D5">
      <w:pPr>
        <w:pStyle w:val="ListParagraph"/>
        <w:numPr>
          <w:ilvl w:val="0"/>
          <w:numId w:val="59"/>
        </w:numPr>
        <w:ind w:left="0" w:firstLine="567"/>
        <w:jc w:val="both"/>
        <w:rPr>
          <w:sz w:val="28"/>
          <w:szCs w:val="28"/>
        </w:rPr>
      </w:pPr>
      <w:r w:rsidRPr="004567D5">
        <w:rPr>
          <w:sz w:val="28"/>
          <w:szCs w:val="28"/>
        </w:rPr>
        <w:t xml:space="preserve">Наименьшее расстояние безопасности от края велодорожки: </w:t>
      </w:r>
    </w:p>
    <w:p w:rsidR="005E6696" w:rsidRPr="004567D5" w:rsidRDefault="005E6696" w:rsidP="004567D5">
      <w:pPr>
        <w:pStyle w:val="ListParagraph"/>
        <w:ind w:left="0" w:firstLine="567"/>
        <w:jc w:val="both"/>
        <w:rPr>
          <w:sz w:val="28"/>
          <w:szCs w:val="28"/>
        </w:rPr>
      </w:pPr>
      <w:r w:rsidRPr="004567D5">
        <w:rPr>
          <w:sz w:val="28"/>
          <w:szCs w:val="28"/>
        </w:rPr>
        <w:tab/>
        <w:t xml:space="preserve">до проезжей части, опор, деревьев – 0,75 м; </w:t>
      </w:r>
    </w:p>
    <w:p w:rsidR="005E6696" w:rsidRPr="004567D5" w:rsidRDefault="005E6696" w:rsidP="004567D5">
      <w:pPr>
        <w:pStyle w:val="ListParagraph"/>
        <w:ind w:left="0" w:firstLine="567"/>
        <w:jc w:val="both"/>
        <w:rPr>
          <w:sz w:val="28"/>
          <w:szCs w:val="28"/>
        </w:rPr>
      </w:pPr>
      <w:r w:rsidRPr="004567D5">
        <w:rPr>
          <w:sz w:val="28"/>
          <w:szCs w:val="28"/>
        </w:rPr>
        <w:tab/>
        <w:t xml:space="preserve">до тротуаров – 0,5 м; </w:t>
      </w:r>
    </w:p>
    <w:p w:rsidR="005E6696" w:rsidRPr="004567D5" w:rsidRDefault="005E6696" w:rsidP="004567D5">
      <w:pPr>
        <w:pStyle w:val="ListParagraph"/>
        <w:ind w:left="0" w:firstLine="567"/>
        <w:jc w:val="both"/>
        <w:rPr>
          <w:sz w:val="28"/>
          <w:szCs w:val="28"/>
        </w:rPr>
      </w:pPr>
      <w:r w:rsidRPr="004567D5">
        <w:rPr>
          <w:sz w:val="28"/>
          <w:szCs w:val="28"/>
        </w:rPr>
        <w:tab/>
        <w:t xml:space="preserve">до стоянок автомобилей и остановок общественного транспорта – 1,5 м; </w:t>
      </w:r>
    </w:p>
    <w:p w:rsidR="005E6696" w:rsidRPr="004567D5" w:rsidRDefault="005E6696" w:rsidP="004567D5">
      <w:pPr>
        <w:pStyle w:val="ListParagraph"/>
        <w:ind w:left="0" w:firstLine="567"/>
        <w:jc w:val="both"/>
        <w:rPr>
          <w:sz w:val="28"/>
          <w:szCs w:val="28"/>
        </w:rPr>
      </w:pPr>
      <w:r w:rsidRPr="004567D5">
        <w:rPr>
          <w:sz w:val="28"/>
          <w:szCs w:val="28"/>
        </w:rPr>
        <w:tab/>
        <w:t>до боковых препятствий – 0,5 м.</w:t>
      </w:r>
    </w:p>
    <w:p w:rsidR="005E6696" w:rsidRPr="004567D5" w:rsidRDefault="005E6696" w:rsidP="004567D5">
      <w:pPr>
        <w:ind w:firstLine="567"/>
        <w:jc w:val="both"/>
        <w:rPr>
          <w:b/>
          <w:sz w:val="28"/>
          <w:szCs w:val="28"/>
        </w:rPr>
      </w:pPr>
    </w:p>
    <w:p w:rsidR="005E6696" w:rsidRPr="004567D5" w:rsidRDefault="005E6696" w:rsidP="00684BB2">
      <w:pPr>
        <w:autoSpaceDE w:val="0"/>
        <w:autoSpaceDN w:val="0"/>
        <w:adjustRightInd w:val="0"/>
        <w:ind w:firstLine="567"/>
        <w:jc w:val="center"/>
        <w:rPr>
          <w:b/>
          <w:sz w:val="28"/>
          <w:szCs w:val="28"/>
          <w:lang w:eastAsia="en-US"/>
        </w:rPr>
      </w:pPr>
      <w:r w:rsidRPr="004567D5">
        <w:rPr>
          <w:b/>
          <w:sz w:val="28"/>
          <w:szCs w:val="28"/>
          <w:lang w:eastAsia="en-US"/>
        </w:rPr>
        <w:t xml:space="preserve">Глава 18. </w:t>
      </w:r>
      <w:r w:rsidRPr="004567D5">
        <w:rPr>
          <w:b/>
          <w:sz w:val="28"/>
          <w:szCs w:val="28"/>
          <w:lang w:eastAsia="en-US"/>
        </w:rPr>
        <w:tab/>
        <w:t xml:space="preserve">ОРГАНИЗАЦИЯ НАКОПЛЕНИЯ ТВЕРДЫХ И ЖИДКИХ </w:t>
      </w:r>
      <w:r>
        <w:rPr>
          <w:b/>
          <w:sz w:val="28"/>
          <w:szCs w:val="28"/>
          <w:lang w:eastAsia="en-US"/>
        </w:rPr>
        <w:tab/>
      </w:r>
      <w:r w:rsidRPr="004567D5">
        <w:rPr>
          <w:b/>
          <w:sz w:val="28"/>
          <w:szCs w:val="28"/>
          <w:lang w:eastAsia="en-US"/>
        </w:rPr>
        <w:t>КОММУНАЛЬНЫХ ОТХОДОВ</w:t>
      </w:r>
    </w:p>
    <w:p w:rsidR="005E6696" w:rsidRPr="004567D5" w:rsidRDefault="005E6696" w:rsidP="00684BB2">
      <w:pPr>
        <w:autoSpaceDE w:val="0"/>
        <w:autoSpaceDN w:val="0"/>
        <w:adjustRightInd w:val="0"/>
        <w:ind w:firstLine="567"/>
        <w:jc w:val="center"/>
        <w:rPr>
          <w:b/>
          <w:sz w:val="28"/>
          <w:szCs w:val="28"/>
          <w:lang w:eastAsia="en-US"/>
        </w:rPr>
      </w:pP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18.1 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Накопление твердых коммунальных отходов собственниками индивидуальных жилых домов, юридическими лицами, осуществляется в контейнерах для сбора твердых бытовых отходов, которые размещаются на специально оборудованных контейнерных площадках.</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 xml:space="preserve">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Такие площадки должны иметь твердое покрытие (асфальтовое или бетонное) ограждение, подъездные пути для специализированного транспорта. Снабжены сведениями о сроках удаления отходов, наименования организации, выполняющей данную работу, и контактных лицах,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Достаточность количества контейнеров, должно определяться исходя из норм накопления отходов производства и потребления.</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Администрация сельского поселения разрабатывает и утверждает схему размещения мест сбора твердых коммунальных отходов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Республики Мордовия и сельского поселения, пожарными и санитарными нормами и правилами.</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Организация содержания, техническое обслуживание, обеспечения чистоты на местах сбора твердых коммунальных отходов и контейнерных  площадках, осуществляется специализированной организацией, осуществляющей деятельность по сбору и транспортировке отходов (далее - специализированная организация) в порядке, установленном муниципальным правовым актом Администрации сельского поселения, а контейнерных площадок юридических лиц, установленных в соответствии с частью 2 настоящей главы, на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запрещается.</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При отсутствии возможности размещения достаточного количества контейнеров увеличивается кратность вывоза отходов.</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Запрещается устанавливать контейнеры на проезжей части, тротуарах, газонах.</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Не допускается размещение</w:t>
      </w:r>
      <w:r w:rsidRPr="004567D5">
        <w:rPr>
          <w:sz w:val="28"/>
          <w:szCs w:val="28"/>
        </w:rPr>
        <w:t xml:space="preserve"> </w:t>
      </w:r>
      <w:r w:rsidRPr="004567D5">
        <w:rPr>
          <w:sz w:val="28"/>
          <w:szCs w:val="28"/>
          <w:lang w:eastAsia="en-US"/>
        </w:rPr>
        <w:t>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Обязанность по осуществлению данной работы возлагается на организации, ответственные за содержание контейнерных площадок.</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Специализированные организации после сбора отходов в специальный транспорт производят уборку мусора в случае падения его на территорию улицы.</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Для уменьшения воздействия шума на жителей коммунальных отходы вывозятся не ранее 7-00 часов утра и не позднее 23-00 часов.</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18.2 Организация деятельности в сфере обращения с жидкими бытовыми отходами</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Все работы по обращению с жидкими отходами (выкачивание, вывоз, слив) должны быть механизированы и герметизированы.</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Граждане, использующие в качестве накопителя жидких бытовых отходов выгребные ямы, обязаны:</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 пользоваться услугами специализированных организаций для вывоза жидких бытовых отходов;</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 соблюдать действующие экологические, санитарно-гигиенические и противоэпидемиологические нормы и правила.</w:t>
      </w:r>
    </w:p>
    <w:p w:rsidR="005E6696" w:rsidRPr="004567D5" w:rsidRDefault="005E6696" w:rsidP="00684BB2">
      <w:pPr>
        <w:autoSpaceDE w:val="0"/>
        <w:autoSpaceDN w:val="0"/>
        <w:adjustRightInd w:val="0"/>
        <w:ind w:firstLine="567"/>
        <w:jc w:val="both"/>
        <w:rPr>
          <w:sz w:val="28"/>
          <w:szCs w:val="28"/>
          <w:lang w:eastAsia="en-US"/>
        </w:rPr>
      </w:pPr>
      <w:r w:rsidRPr="004567D5">
        <w:rPr>
          <w:sz w:val="28"/>
          <w:szCs w:val="28"/>
          <w:lang w:eastAsia="en-US"/>
        </w:rPr>
        <w:t>Запрещается выбрасывать в выгребные ямы твердые бытовые отходы, не сливать масла, смолы, мазут, кислоты, бензин, стоки,</w:t>
      </w:r>
      <w:r>
        <w:rPr>
          <w:sz w:val="28"/>
          <w:szCs w:val="28"/>
          <w:lang w:eastAsia="en-US"/>
        </w:rPr>
        <w:t xml:space="preserve"> имеющие токсичные загрязнения.</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18.3 Порядок сбора, вывоза и утилизации сухой растительности</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 xml:space="preserve">Физические и юридические лица независимо от их организационно-правовых форм обязаны: </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 xml:space="preserve">- обеспечивать своевременный и качественный сбор, вывоз и утилизацию сухой растительности с принадлежащих им на праве собственности или ином вещном праве земельных участков, в соответствии с действующим законодательством и настоящими Правилами; </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-обеспечивать работы по благоустройству, содержанию и уборке подведомственных территорий, в том числе путём выкашивания сорной растительности, самостоятельно или по договорам со специализированными предприятиями;</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 xml:space="preserve">- складировать образовавшуюся сухую растительность на подведомственных территориях с последующей утилизацией. Вывоз сухой растительности может осуществляться самостоятельно либо на основании договоров со специализированными организациями. </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 xml:space="preserve">Лица, разместившие сухую растительность в несанкционированных местах, обязаны за свой счет провести работы по уборке и очистке данной территории. </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 xml:space="preserve">В случае если собственник сухой растительности, осуществляющий свою хозяйственную деятельность на земельном участке, на основании договора аренды или иного соглашения с собственником земельного участка, не организовал сбор, вывоз и утилизацию сухой растительности, обязанности по сбору, вывозу и утилизации сухой растительности возлагаются на собственника земельного участка. </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 xml:space="preserve">Вывоз сухой растительности должен осуществляться способами, исключающими возможность её потери при перевозке, создания аварийной ситуации, причинения транспортируемыми отходами вреда здоровью людей и окружающей среде. </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 xml:space="preserve">Сбор, вывоз и утилизация сухой растительности с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сельского поселения. </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Сбор, вывоз и утилизация сухой растительности с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 xml:space="preserve">Для выполнения работ по сбору и вывозу сухой растительности на территории муниципального образования могут привлекаться граждане на добровольной или договорной основе. </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Содержание и эксплуатация специально отведенных мест размещения, захоронения или утилизации сухой растительности осуществляется в соответствии с экологическими, санитарными и иными требованиями законодательства.</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Физическим и юридическим лицам, независимо от их организационно-правовых форм, при утилизации сухой растительности рекомендуется:</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 производить заделку пожнивных остатков, сухой растительности под основную обработку почвы с добавлением азотных удобрений;</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 организовывать стяжку соломы (сухой растительности) на специально отведенные и предварительно подготовленные полосы с соблюдением всех правил пожарной безопасности (ширина опашки, удаление от лесных полос, проселочных дорог);</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 практиковать приготовление компостов из отходов зерновых, технических, овощных, бахчевых культур с добавление органических удобрений;</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 принимать меры к удалению сухой растительности с прилегающих зон лесных полос, зон озеленения путем скашивания с последующей запашкой;</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 в целях исключения пожароопасных ситуаций опахивать поля защитной полосой, при проведении полевых работах организовывать дежурство пожарной техники.</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На территории сельского поселения запрещается:</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 проведение сельскохозяйственных палов, выжигание сухой растительности,</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 сжигание листьев и обрезков деревьев на улицах, площадях, в скверах, во дворах индивидуальных домовладений, жилых домов, на территориях организаций и свалках;</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 xml:space="preserve">- создание несанкционированных мест размещение (складирования) сухой растительности; </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 xml:space="preserve">- вывоз и выгрузка сухой растительности в не отведенные для этой цели места; </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 xml:space="preserve">- оставление собранной сухой растительности на улицах, площадях и в других общественных местах; </w:t>
      </w:r>
    </w:p>
    <w:p w:rsidR="005E6696" w:rsidRPr="004567D5" w:rsidRDefault="005E6696" w:rsidP="004567D5">
      <w:pPr>
        <w:autoSpaceDE w:val="0"/>
        <w:autoSpaceDN w:val="0"/>
        <w:adjustRightInd w:val="0"/>
        <w:ind w:firstLine="567"/>
        <w:jc w:val="both"/>
        <w:rPr>
          <w:sz w:val="28"/>
          <w:szCs w:val="28"/>
          <w:lang w:eastAsia="en-US"/>
        </w:rPr>
      </w:pPr>
      <w:r w:rsidRPr="004567D5">
        <w:rPr>
          <w:sz w:val="28"/>
          <w:szCs w:val="28"/>
          <w:lang w:eastAsia="en-US"/>
        </w:rPr>
        <w:t>- загрязнение улиц при перевозке сухой растительности.</w:t>
      </w:r>
    </w:p>
    <w:p w:rsidR="005E6696" w:rsidRPr="004567D5" w:rsidRDefault="005E6696" w:rsidP="004567D5">
      <w:pPr>
        <w:autoSpaceDE w:val="0"/>
        <w:autoSpaceDN w:val="0"/>
        <w:adjustRightInd w:val="0"/>
        <w:ind w:firstLine="567"/>
        <w:jc w:val="both"/>
        <w:rPr>
          <w:b/>
          <w:sz w:val="28"/>
          <w:szCs w:val="28"/>
        </w:rPr>
      </w:pPr>
    </w:p>
    <w:p w:rsidR="005E6696" w:rsidRPr="004567D5" w:rsidRDefault="005E6696" w:rsidP="00684BB2">
      <w:pPr>
        <w:autoSpaceDE w:val="0"/>
        <w:autoSpaceDN w:val="0"/>
        <w:adjustRightInd w:val="0"/>
        <w:ind w:firstLine="567"/>
        <w:jc w:val="center"/>
        <w:rPr>
          <w:b/>
          <w:sz w:val="28"/>
          <w:szCs w:val="28"/>
        </w:rPr>
      </w:pPr>
      <w:r w:rsidRPr="004567D5">
        <w:rPr>
          <w:b/>
          <w:sz w:val="28"/>
          <w:szCs w:val="28"/>
        </w:rPr>
        <w:t xml:space="preserve">Глава 19. </w:t>
      </w:r>
      <w:r w:rsidRPr="004567D5">
        <w:rPr>
          <w:b/>
          <w:sz w:val="28"/>
          <w:szCs w:val="28"/>
        </w:rPr>
        <w:tab/>
        <w:t xml:space="preserve">ПРАВИЛА РАЗМЕЩЕНИЯ И СОДЕРЖАНИЯ </w:t>
      </w:r>
      <w:r>
        <w:rPr>
          <w:b/>
          <w:sz w:val="28"/>
          <w:szCs w:val="28"/>
        </w:rPr>
        <w:tab/>
      </w:r>
      <w:r>
        <w:rPr>
          <w:b/>
          <w:sz w:val="28"/>
          <w:szCs w:val="28"/>
        </w:rPr>
        <w:tab/>
      </w:r>
      <w:r>
        <w:rPr>
          <w:b/>
          <w:sz w:val="28"/>
          <w:szCs w:val="28"/>
        </w:rPr>
        <w:tab/>
      </w:r>
      <w:r w:rsidRPr="004567D5">
        <w:rPr>
          <w:b/>
          <w:sz w:val="28"/>
          <w:szCs w:val="28"/>
        </w:rPr>
        <w:t>НЕСТАЦИОНАРН</w:t>
      </w:r>
      <w:r>
        <w:rPr>
          <w:b/>
          <w:sz w:val="28"/>
          <w:szCs w:val="28"/>
        </w:rPr>
        <w:t xml:space="preserve">ЫХ ТОРГОВЫХ ОБЪЕКТОВ И СЕЗОННЫХ </w:t>
      </w:r>
      <w:r w:rsidRPr="004567D5">
        <w:rPr>
          <w:b/>
          <w:sz w:val="28"/>
          <w:szCs w:val="28"/>
        </w:rPr>
        <w:t xml:space="preserve">ПРЕДПРИЯТИЙ ОБЩЕСТВЕННОГО ПИТАНИЯ В </w:t>
      </w:r>
      <w:r w:rsidRPr="004567D5">
        <w:rPr>
          <w:b/>
          <w:sz w:val="28"/>
          <w:szCs w:val="28"/>
        </w:rPr>
        <w:tab/>
      </w:r>
      <w:r w:rsidRPr="004567D5">
        <w:rPr>
          <w:b/>
          <w:sz w:val="28"/>
          <w:szCs w:val="28"/>
        </w:rPr>
        <w:tab/>
      </w:r>
      <w:r w:rsidRPr="004567D5">
        <w:rPr>
          <w:b/>
          <w:sz w:val="28"/>
          <w:szCs w:val="28"/>
        </w:rPr>
        <w:tab/>
      </w:r>
      <w:r w:rsidRPr="004567D5">
        <w:rPr>
          <w:b/>
          <w:sz w:val="28"/>
          <w:szCs w:val="28"/>
        </w:rPr>
        <w:tab/>
      </w:r>
      <w:r w:rsidRPr="004567D5">
        <w:rPr>
          <w:b/>
          <w:sz w:val="28"/>
          <w:szCs w:val="28"/>
        </w:rPr>
        <w:tab/>
        <w:t>ОБЩЕСТВЕННЫХ МЕСТАХ</w:t>
      </w:r>
    </w:p>
    <w:p w:rsidR="005E6696" w:rsidRPr="004567D5" w:rsidRDefault="005E6696" w:rsidP="004567D5">
      <w:pPr>
        <w:ind w:firstLine="567"/>
        <w:jc w:val="both"/>
        <w:rPr>
          <w:sz w:val="28"/>
          <w:szCs w:val="28"/>
        </w:rPr>
      </w:pPr>
    </w:p>
    <w:p w:rsidR="005E6696" w:rsidRPr="004567D5" w:rsidRDefault="005E6696" w:rsidP="004567D5">
      <w:pPr>
        <w:autoSpaceDE w:val="0"/>
        <w:autoSpaceDN w:val="0"/>
        <w:adjustRightInd w:val="0"/>
        <w:ind w:firstLine="567"/>
        <w:jc w:val="both"/>
        <w:rPr>
          <w:sz w:val="28"/>
          <w:szCs w:val="28"/>
        </w:rPr>
      </w:pPr>
      <w:r w:rsidRPr="004567D5">
        <w:rPr>
          <w:sz w:val="28"/>
          <w:szCs w:val="28"/>
        </w:rPr>
        <w:t>19.1. 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муниципального образования.</w:t>
      </w:r>
    </w:p>
    <w:p w:rsidR="005E6696" w:rsidRPr="004567D5" w:rsidRDefault="005E6696" w:rsidP="004567D5">
      <w:pPr>
        <w:pStyle w:val="ListParagraph"/>
        <w:numPr>
          <w:ilvl w:val="1"/>
          <w:numId w:val="75"/>
        </w:numPr>
        <w:autoSpaceDE w:val="0"/>
        <w:autoSpaceDN w:val="0"/>
        <w:adjustRightInd w:val="0"/>
        <w:ind w:left="0" w:firstLine="567"/>
        <w:jc w:val="both"/>
        <w:rPr>
          <w:sz w:val="28"/>
          <w:szCs w:val="28"/>
        </w:rPr>
      </w:pPr>
      <w:r w:rsidRPr="004567D5">
        <w:rPr>
          <w:sz w:val="28"/>
          <w:szCs w:val="28"/>
        </w:rPr>
        <w:t xml:space="preserve">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5E6696" w:rsidRPr="004567D5" w:rsidRDefault="005E6696" w:rsidP="004567D5">
      <w:pPr>
        <w:pStyle w:val="ListParagraph"/>
        <w:numPr>
          <w:ilvl w:val="1"/>
          <w:numId w:val="76"/>
        </w:numPr>
        <w:autoSpaceDE w:val="0"/>
        <w:autoSpaceDN w:val="0"/>
        <w:adjustRightInd w:val="0"/>
        <w:ind w:left="0" w:firstLine="567"/>
        <w:jc w:val="both"/>
        <w:rPr>
          <w:sz w:val="28"/>
          <w:szCs w:val="28"/>
        </w:rPr>
      </w:pPr>
      <w:r w:rsidRPr="004567D5">
        <w:rPr>
          <w:sz w:val="28"/>
          <w:szCs w:val="28"/>
        </w:rPr>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5E6696" w:rsidRPr="004567D5" w:rsidRDefault="005E6696" w:rsidP="004567D5">
      <w:pPr>
        <w:pStyle w:val="CommentText"/>
        <w:ind w:firstLine="567"/>
        <w:jc w:val="both"/>
        <w:rPr>
          <w:sz w:val="28"/>
          <w:szCs w:val="28"/>
        </w:rPr>
      </w:pPr>
      <w:r w:rsidRPr="004567D5">
        <w:rPr>
          <w:sz w:val="28"/>
          <w:szCs w:val="28"/>
        </w:rPr>
        <w:t>19.4  Архитектурный облик НТО должен соответствовать требованиям, установленным нормативным правовым актом администрации муниципального образования.</w:t>
      </w:r>
    </w:p>
    <w:p w:rsidR="005E6696" w:rsidRPr="004567D5" w:rsidRDefault="005E6696" w:rsidP="004567D5">
      <w:pPr>
        <w:pStyle w:val="CommentText"/>
        <w:ind w:firstLine="567"/>
        <w:jc w:val="both"/>
        <w:rPr>
          <w:sz w:val="28"/>
          <w:szCs w:val="28"/>
        </w:rPr>
      </w:pPr>
      <w:r w:rsidRPr="004567D5">
        <w:rPr>
          <w:sz w:val="28"/>
          <w:szCs w:val="28"/>
        </w:rPr>
        <w:t xml:space="preserve">19.5  Размещение рекламы на стенах, кровле НТО осуществляется в соответствии с Правилами установки и эксплуатации рекламных конструкций на территории муниципального образования. </w:t>
      </w:r>
    </w:p>
    <w:p w:rsidR="005E6696" w:rsidRPr="004567D5" w:rsidRDefault="005E6696" w:rsidP="004567D5">
      <w:pPr>
        <w:pStyle w:val="ListParagraph"/>
        <w:numPr>
          <w:ilvl w:val="1"/>
          <w:numId w:val="77"/>
        </w:numPr>
        <w:autoSpaceDE w:val="0"/>
        <w:autoSpaceDN w:val="0"/>
        <w:adjustRightInd w:val="0"/>
        <w:ind w:left="0" w:firstLine="567"/>
        <w:jc w:val="both"/>
        <w:rPr>
          <w:sz w:val="28"/>
          <w:szCs w:val="28"/>
        </w:rPr>
      </w:pPr>
      <w:r w:rsidRPr="004567D5">
        <w:rPr>
          <w:sz w:val="28"/>
          <w:szCs w:val="28"/>
        </w:rPr>
        <w:t xml:space="preserve"> НТО устанавливаются на твердые виды покрытия.</w:t>
      </w:r>
    </w:p>
    <w:p w:rsidR="005E6696" w:rsidRPr="004567D5" w:rsidRDefault="005E6696" w:rsidP="004567D5">
      <w:pPr>
        <w:autoSpaceDE w:val="0"/>
        <w:autoSpaceDN w:val="0"/>
        <w:adjustRightInd w:val="0"/>
        <w:ind w:firstLine="567"/>
        <w:jc w:val="both"/>
        <w:rPr>
          <w:sz w:val="28"/>
          <w:szCs w:val="28"/>
        </w:rPr>
      </w:pPr>
      <w:r w:rsidRPr="004567D5">
        <w:rPr>
          <w:sz w:val="28"/>
          <w:szCs w:val="28"/>
        </w:rPr>
        <w:t>19.7  В целях обеспечения беспрепятственного прохода пешеходов:</w:t>
      </w:r>
    </w:p>
    <w:p w:rsidR="005E6696" w:rsidRPr="004567D5" w:rsidRDefault="005E6696" w:rsidP="004567D5">
      <w:pPr>
        <w:pStyle w:val="ListParagraph"/>
        <w:autoSpaceDE w:val="0"/>
        <w:autoSpaceDN w:val="0"/>
        <w:adjustRightInd w:val="0"/>
        <w:ind w:left="0" w:firstLine="567"/>
        <w:jc w:val="both"/>
        <w:rPr>
          <w:sz w:val="28"/>
          <w:szCs w:val="28"/>
        </w:rPr>
      </w:pPr>
      <w:r w:rsidRPr="004567D5">
        <w:rPr>
          <w:sz w:val="28"/>
          <w:szCs w:val="28"/>
        </w:rPr>
        <w:tab/>
        <w:t>не допускается размещение на тротуаре у НТО столиков, зонтиков и других элементов, мешающих пешеходному движению;</w:t>
      </w:r>
    </w:p>
    <w:p w:rsidR="005E6696" w:rsidRPr="004567D5" w:rsidRDefault="005E6696" w:rsidP="004567D5">
      <w:pPr>
        <w:pStyle w:val="ListParagraph"/>
        <w:autoSpaceDE w:val="0"/>
        <w:autoSpaceDN w:val="0"/>
        <w:adjustRightInd w:val="0"/>
        <w:ind w:left="0" w:firstLine="567"/>
        <w:jc w:val="both"/>
        <w:rPr>
          <w:sz w:val="28"/>
          <w:szCs w:val="28"/>
        </w:rPr>
      </w:pPr>
      <w:r w:rsidRPr="004567D5">
        <w:rPr>
          <w:sz w:val="28"/>
          <w:szCs w:val="28"/>
        </w:rPr>
        <w:tab/>
        <w:t>не допускается использование тротуаров, пешеходных дорожек, газонов, элементов благоустройства для подъезда транспорта к зоне погрузки/выгрузки товара, для стоянки автотранспорта, осуществляющего доставку товара.</w:t>
      </w:r>
    </w:p>
    <w:p w:rsidR="005E6696" w:rsidRPr="004567D5" w:rsidRDefault="005E6696" w:rsidP="004567D5">
      <w:pPr>
        <w:pStyle w:val="ListParagraph"/>
        <w:autoSpaceDE w:val="0"/>
        <w:autoSpaceDN w:val="0"/>
        <w:adjustRightInd w:val="0"/>
        <w:ind w:left="0" w:firstLine="567"/>
        <w:jc w:val="both"/>
        <w:rPr>
          <w:sz w:val="28"/>
          <w:szCs w:val="28"/>
        </w:rPr>
      </w:pPr>
      <w:r w:rsidRPr="004567D5">
        <w:rPr>
          <w:sz w:val="28"/>
          <w:szCs w:val="28"/>
        </w:rPr>
        <w:t>19.8 На территории сельского поселения запрещается:</w:t>
      </w:r>
    </w:p>
    <w:p w:rsidR="005E6696" w:rsidRPr="004567D5" w:rsidRDefault="005E6696" w:rsidP="004567D5">
      <w:pPr>
        <w:pStyle w:val="ListParagraph"/>
        <w:numPr>
          <w:ilvl w:val="0"/>
          <w:numId w:val="63"/>
        </w:numPr>
        <w:autoSpaceDE w:val="0"/>
        <w:autoSpaceDN w:val="0"/>
        <w:adjustRightInd w:val="0"/>
        <w:ind w:left="0" w:firstLine="567"/>
        <w:jc w:val="both"/>
        <w:rPr>
          <w:sz w:val="28"/>
          <w:szCs w:val="28"/>
        </w:rPr>
      </w:pPr>
      <w:r w:rsidRPr="004567D5">
        <w:rPr>
          <w:sz w:val="28"/>
          <w:szCs w:val="28"/>
        </w:rPr>
        <w:t xml:space="preserve">  Самовольно устанавливать НТО в местах, не предусмотренных схемой размещения НТО.</w:t>
      </w:r>
    </w:p>
    <w:p w:rsidR="005E6696" w:rsidRPr="004567D5" w:rsidRDefault="005E6696" w:rsidP="004567D5">
      <w:pPr>
        <w:pStyle w:val="ListParagraph"/>
        <w:numPr>
          <w:ilvl w:val="0"/>
          <w:numId w:val="63"/>
        </w:numPr>
        <w:autoSpaceDE w:val="0"/>
        <w:autoSpaceDN w:val="0"/>
        <w:adjustRightInd w:val="0"/>
        <w:ind w:left="0" w:firstLine="567"/>
        <w:jc w:val="both"/>
        <w:rPr>
          <w:sz w:val="28"/>
          <w:szCs w:val="28"/>
        </w:rPr>
      </w:pPr>
      <w:r w:rsidRPr="004567D5">
        <w:rPr>
          <w:sz w:val="28"/>
          <w:szCs w:val="28"/>
        </w:rPr>
        <w:t xml:space="preserve">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5E6696" w:rsidRPr="004567D5" w:rsidRDefault="005E6696" w:rsidP="004567D5">
      <w:pPr>
        <w:pStyle w:val="ListParagraph"/>
        <w:numPr>
          <w:ilvl w:val="0"/>
          <w:numId w:val="63"/>
        </w:numPr>
        <w:autoSpaceDE w:val="0"/>
        <w:autoSpaceDN w:val="0"/>
        <w:adjustRightInd w:val="0"/>
        <w:ind w:left="0" w:firstLine="567"/>
        <w:jc w:val="both"/>
        <w:outlineLvl w:val="0"/>
        <w:rPr>
          <w:sz w:val="28"/>
          <w:szCs w:val="28"/>
        </w:rPr>
      </w:pPr>
      <w:r w:rsidRPr="004567D5">
        <w:rPr>
          <w:sz w:val="28"/>
          <w:szCs w:val="28"/>
        </w:rPr>
        <w:t xml:space="preserve">  При размещении НТО изготавливать фундаменты, прочие подземные и наземные сооружения.</w:t>
      </w:r>
    </w:p>
    <w:p w:rsidR="005E6696" w:rsidRPr="004567D5" w:rsidRDefault="005E6696" w:rsidP="004567D5">
      <w:pPr>
        <w:pStyle w:val="ListParagraph"/>
        <w:numPr>
          <w:ilvl w:val="0"/>
          <w:numId w:val="63"/>
        </w:numPr>
        <w:autoSpaceDE w:val="0"/>
        <w:autoSpaceDN w:val="0"/>
        <w:adjustRightInd w:val="0"/>
        <w:ind w:left="0" w:firstLine="567"/>
        <w:jc w:val="both"/>
        <w:outlineLvl w:val="0"/>
        <w:rPr>
          <w:sz w:val="28"/>
          <w:szCs w:val="28"/>
        </w:rPr>
      </w:pPr>
      <w:r w:rsidRPr="004567D5">
        <w:rPr>
          <w:sz w:val="28"/>
          <w:szCs w:val="28"/>
        </w:rPr>
        <w:t xml:space="preserve">   Повреждать и вырубать зеленые насаждения при размещении НТО, в том числе повреждать газоны и дернину. </w:t>
      </w:r>
    </w:p>
    <w:p w:rsidR="005E6696" w:rsidRPr="004567D5" w:rsidRDefault="005E6696" w:rsidP="004567D5">
      <w:pPr>
        <w:pStyle w:val="ListParagraph"/>
        <w:numPr>
          <w:ilvl w:val="0"/>
          <w:numId w:val="63"/>
        </w:numPr>
        <w:autoSpaceDE w:val="0"/>
        <w:autoSpaceDN w:val="0"/>
        <w:adjustRightInd w:val="0"/>
        <w:ind w:left="0" w:firstLine="567"/>
        <w:jc w:val="both"/>
        <w:rPr>
          <w:sz w:val="28"/>
          <w:szCs w:val="28"/>
        </w:rPr>
      </w:pPr>
      <w:r w:rsidRPr="004567D5">
        <w:rPr>
          <w:sz w:val="28"/>
          <w:szCs w:val="28"/>
        </w:rPr>
        <w:t xml:space="preserve">  Размещать НТО:</w:t>
      </w:r>
    </w:p>
    <w:p w:rsidR="005E6696" w:rsidRPr="004567D5" w:rsidRDefault="005E6696" w:rsidP="004567D5">
      <w:pPr>
        <w:pStyle w:val="ListParagraph"/>
        <w:autoSpaceDE w:val="0"/>
        <w:autoSpaceDN w:val="0"/>
        <w:adjustRightInd w:val="0"/>
        <w:ind w:left="0" w:firstLine="567"/>
        <w:jc w:val="both"/>
        <w:rPr>
          <w:sz w:val="28"/>
          <w:szCs w:val="28"/>
        </w:rPr>
      </w:pPr>
      <w:r w:rsidRPr="004567D5">
        <w:rPr>
          <w:sz w:val="28"/>
          <w:szCs w:val="28"/>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5E6696" w:rsidRPr="004567D5" w:rsidRDefault="005E6696" w:rsidP="004567D5">
      <w:pPr>
        <w:pStyle w:val="ListParagraph"/>
        <w:autoSpaceDE w:val="0"/>
        <w:autoSpaceDN w:val="0"/>
        <w:adjustRightInd w:val="0"/>
        <w:ind w:left="0" w:firstLine="567"/>
        <w:jc w:val="both"/>
        <w:rPr>
          <w:sz w:val="28"/>
          <w:szCs w:val="28"/>
        </w:rPr>
      </w:pPr>
      <w:r w:rsidRPr="004567D5">
        <w:rPr>
          <w:sz w:val="28"/>
          <w:szCs w:val="28"/>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5E6696" w:rsidRPr="004567D5" w:rsidRDefault="005E6696" w:rsidP="004567D5">
      <w:pPr>
        <w:pStyle w:val="ListParagraph"/>
        <w:autoSpaceDE w:val="0"/>
        <w:autoSpaceDN w:val="0"/>
        <w:adjustRightInd w:val="0"/>
        <w:ind w:left="0" w:firstLine="567"/>
        <w:jc w:val="both"/>
        <w:rPr>
          <w:sz w:val="28"/>
          <w:szCs w:val="28"/>
        </w:rPr>
      </w:pPr>
      <w:r w:rsidRPr="004567D5">
        <w:rPr>
          <w:sz w:val="28"/>
          <w:szCs w:val="28"/>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5E6696" w:rsidRPr="004567D5" w:rsidRDefault="005E6696" w:rsidP="004567D5">
      <w:pPr>
        <w:pStyle w:val="ListParagraph"/>
        <w:autoSpaceDE w:val="0"/>
        <w:autoSpaceDN w:val="0"/>
        <w:adjustRightInd w:val="0"/>
        <w:ind w:left="0" w:firstLine="567"/>
        <w:jc w:val="both"/>
        <w:rPr>
          <w:sz w:val="28"/>
          <w:szCs w:val="28"/>
        </w:rPr>
      </w:pPr>
      <w:r w:rsidRPr="004567D5">
        <w:rPr>
          <w:sz w:val="28"/>
          <w:szCs w:val="28"/>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5E6696" w:rsidRPr="004567D5" w:rsidRDefault="005E6696" w:rsidP="004567D5">
      <w:pPr>
        <w:pStyle w:val="ListParagraph"/>
        <w:autoSpaceDE w:val="0"/>
        <w:autoSpaceDN w:val="0"/>
        <w:adjustRightInd w:val="0"/>
        <w:ind w:left="0" w:firstLine="567"/>
        <w:jc w:val="both"/>
        <w:rPr>
          <w:sz w:val="28"/>
          <w:szCs w:val="28"/>
        </w:rPr>
      </w:pPr>
    </w:p>
    <w:p w:rsidR="005E6696" w:rsidRPr="004567D5" w:rsidRDefault="005E6696" w:rsidP="00684BB2">
      <w:pPr>
        <w:pStyle w:val="ListParagraph"/>
        <w:autoSpaceDE w:val="0"/>
        <w:autoSpaceDN w:val="0"/>
        <w:adjustRightInd w:val="0"/>
        <w:ind w:left="0" w:firstLine="567"/>
        <w:jc w:val="center"/>
        <w:rPr>
          <w:b/>
          <w:sz w:val="28"/>
          <w:szCs w:val="28"/>
        </w:rPr>
      </w:pPr>
      <w:r w:rsidRPr="004567D5">
        <w:rPr>
          <w:b/>
          <w:sz w:val="28"/>
          <w:szCs w:val="28"/>
        </w:rPr>
        <w:t>Глава 20.  ТРЕБОВАНИЯ К ОГРАЖДЕНИЯМ</w:t>
      </w:r>
    </w:p>
    <w:p w:rsidR="005E6696" w:rsidRPr="004567D5" w:rsidRDefault="005E6696" w:rsidP="004567D5">
      <w:pPr>
        <w:pStyle w:val="ListParagraph"/>
        <w:autoSpaceDE w:val="0"/>
        <w:autoSpaceDN w:val="0"/>
        <w:adjustRightInd w:val="0"/>
        <w:ind w:left="0" w:firstLine="567"/>
        <w:jc w:val="both"/>
        <w:rPr>
          <w:b/>
          <w:sz w:val="28"/>
          <w:szCs w:val="28"/>
        </w:rPr>
      </w:pPr>
    </w:p>
    <w:p w:rsidR="005E6696" w:rsidRPr="004567D5" w:rsidRDefault="005E6696" w:rsidP="004567D5">
      <w:pPr>
        <w:pStyle w:val="ListParagraph"/>
        <w:autoSpaceDE w:val="0"/>
        <w:autoSpaceDN w:val="0"/>
        <w:adjustRightInd w:val="0"/>
        <w:ind w:left="0" w:firstLine="567"/>
        <w:jc w:val="both"/>
        <w:rPr>
          <w:b/>
          <w:sz w:val="28"/>
          <w:szCs w:val="28"/>
        </w:rPr>
      </w:pPr>
      <w:r w:rsidRPr="004567D5">
        <w:rPr>
          <w:sz w:val="28"/>
          <w:szCs w:val="28"/>
        </w:rPr>
        <w:t>20.1 Требования к ограждениям земельных участков в населенных пунктах:</w:t>
      </w:r>
    </w:p>
    <w:p w:rsidR="005E6696" w:rsidRPr="004567D5" w:rsidRDefault="005E6696" w:rsidP="004567D5">
      <w:pPr>
        <w:pStyle w:val="ListParagraph"/>
        <w:numPr>
          <w:ilvl w:val="0"/>
          <w:numId w:val="66"/>
        </w:numPr>
        <w:autoSpaceDE w:val="0"/>
        <w:autoSpaceDN w:val="0"/>
        <w:adjustRightInd w:val="0"/>
        <w:ind w:left="0" w:firstLine="567"/>
        <w:jc w:val="both"/>
        <w:rPr>
          <w:sz w:val="28"/>
          <w:szCs w:val="28"/>
        </w:rPr>
      </w:pPr>
      <w:r w:rsidRPr="004567D5">
        <w:rPr>
          <w:sz w:val="28"/>
          <w:szCs w:val="28"/>
        </w:rPr>
        <w:t xml:space="preserve">  участники градостроительной деятельности (физические и юридические лица) могут выполнять устройство ограждений принадлежащих им земельных участков или объектов в границах таких участков в строгом соответствии с установленными настоящими Правилами требованиями, за исключением ограждений, предусмотренных проектной документацией по строительству объектов и строящихся на основании разрешения на строительство;</w:t>
      </w:r>
    </w:p>
    <w:p w:rsidR="005E6696" w:rsidRPr="004567D5" w:rsidRDefault="005E6696" w:rsidP="004567D5">
      <w:pPr>
        <w:pStyle w:val="ListParagraph"/>
        <w:numPr>
          <w:ilvl w:val="0"/>
          <w:numId w:val="66"/>
        </w:numPr>
        <w:autoSpaceDE w:val="0"/>
        <w:autoSpaceDN w:val="0"/>
        <w:adjustRightInd w:val="0"/>
        <w:ind w:left="0" w:firstLine="567"/>
        <w:jc w:val="both"/>
        <w:rPr>
          <w:sz w:val="28"/>
          <w:szCs w:val="28"/>
        </w:rPr>
      </w:pPr>
      <w:r w:rsidRPr="004567D5">
        <w:rPr>
          <w:sz w:val="28"/>
          <w:szCs w:val="28"/>
        </w:rPr>
        <w:t xml:space="preserve">  ограждение территорий памятников историко-культурного наследия допускается только по решению уполномоченного органа по вопросам охраны объектов культурного наследия;</w:t>
      </w:r>
    </w:p>
    <w:p w:rsidR="005E6696" w:rsidRPr="004567D5" w:rsidRDefault="005E6696" w:rsidP="004567D5">
      <w:pPr>
        <w:pStyle w:val="ListParagraph"/>
        <w:numPr>
          <w:ilvl w:val="0"/>
          <w:numId w:val="66"/>
        </w:numPr>
        <w:autoSpaceDE w:val="0"/>
        <w:autoSpaceDN w:val="0"/>
        <w:adjustRightInd w:val="0"/>
        <w:ind w:left="0" w:firstLine="567"/>
        <w:jc w:val="both"/>
        <w:rPr>
          <w:sz w:val="28"/>
          <w:szCs w:val="28"/>
        </w:rPr>
      </w:pPr>
      <w:r w:rsidRPr="004567D5">
        <w:rPr>
          <w:sz w:val="28"/>
          <w:szCs w:val="28"/>
        </w:rPr>
        <w:t xml:space="preserve">  при установке ограждений в местах пересечения с подземными сооружениями следует предусматривать съемные конструкции ограждений;</w:t>
      </w:r>
    </w:p>
    <w:p w:rsidR="005E6696" w:rsidRPr="004567D5" w:rsidRDefault="005E6696" w:rsidP="004567D5">
      <w:pPr>
        <w:pStyle w:val="ListParagraph"/>
        <w:numPr>
          <w:ilvl w:val="0"/>
          <w:numId w:val="66"/>
        </w:numPr>
        <w:autoSpaceDE w:val="0"/>
        <w:autoSpaceDN w:val="0"/>
        <w:adjustRightInd w:val="0"/>
        <w:ind w:left="0" w:firstLine="567"/>
        <w:jc w:val="both"/>
        <w:rPr>
          <w:sz w:val="28"/>
          <w:szCs w:val="28"/>
        </w:rPr>
      </w:pPr>
      <w:r w:rsidRPr="004567D5">
        <w:rPr>
          <w:sz w:val="28"/>
          <w:szCs w:val="28"/>
        </w:rPr>
        <w:t xml:space="preserve">  ограждения, проходящие по общей меже между двумя земельными участками, устраиваются на основании взаимной договоренности между правообладателями таких участков, которая может быть оформлена в соответствии с требованиями гражданского законодательства;</w:t>
      </w:r>
    </w:p>
    <w:p w:rsidR="005E6696" w:rsidRPr="004567D5" w:rsidRDefault="005E6696" w:rsidP="004567D5">
      <w:pPr>
        <w:pStyle w:val="ListParagraph"/>
        <w:numPr>
          <w:ilvl w:val="0"/>
          <w:numId w:val="66"/>
        </w:numPr>
        <w:autoSpaceDE w:val="0"/>
        <w:autoSpaceDN w:val="0"/>
        <w:adjustRightInd w:val="0"/>
        <w:ind w:left="0" w:firstLine="567"/>
        <w:jc w:val="both"/>
        <w:rPr>
          <w:sz w:val="28"/>
          <w:szCs w:val="28"/>
        </w:rPr>
      </w:pPr>
      <w:r w:rsidRPr="004567D5">
        <w:rPr>
          <w:sz w:val="28"/>
          <w:szCs w:val="28"/>
        </w:rPr>
        <w:t xml:space="preserve">  собственникам (владельцам, пользователям) по границам образованного земельного участка, а также в границах образованного 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материалами металлических секций;</w:t>
      </w:r>
    </w:p>
    <w:p w:rsidR="005E6696" w:rsidRPr="004567D5" w:rsidRDefault="005E6696" w:rsidP="004567D5">
      <w:pPr>
        <w:pStyle w:val="ListParagraph"/>
        <w:numPr>
          <w:ilvl w:val="0"/>
          <w:numId w:val="66"/>
        </w:numPr>
        <w:autoSpaceDE w:val="0"/>
        <w:autoSpaceDN w:val="0"/>
        <w:adjustRightInd w:val="0"/>
        <w:ind w:left="0" w:firstLine="567"/>
        <w:jc w:val="both"/>
        <w:rPr>
          <w:sz w:val="28"/>
          <w:szCs w:val="28"/>
        </w:rPr>
      </w:pPr>
      <w:r w:rsidRPr="004567D5">
        <w:rPr>
          <w:sz w:val="28"/>
          <w:szCs w:val="28"/>
        </w:rPr>
        <w:t xml:space="preserve">  содержание ограждений земельных участков в исправном состоянии (ремонт, покраска, замена) осуществляется их собственниками (владельцами, пользователями);</w:t>
      </w:r>
    </w:p>
    <w:p w:rsidR="005E6696" w:rsidRPr="004567D5" w:rsidRDefault="005E6696" w:rsidP="004567D5">
      <w:pPr>
        <w:pStyle w:val="ListParagraph"/>
        <w:numPr>
          <w:ilvl w:val="0"/>
          <w:numId w:val="66"/>
        </w:numPr>
        <w:autoSpaceDE w:val="0"/>
        <w:autoSpaceDN w:val="0"/>
        <w:adjustRightInd w:val="0"/>
        <w:ind w:left="0" w:firstLine="567"/>
        <w:jc w:val="both"/>
        <w:rPr>
          <w:sz w:val="28"/>
          <w:szCs w:val="28"/>
        </w:rPr>
      </w:pPr>
      <w:r w:rsidRPr="004567D5">
        <w:rPr>
          <w:sz w:val="28"/>
          <w:szCs w:val="28"/>
        </w:rPr>
        <w:t xml:space="preserve">  на территориях общественного, жилого, рекреационного назначения запрещается установка глухих (не просматриваемых сквозь) ограждений, а также которые не отвечают требованиям безопасности дорожного движения (зоны видимости на перекрестках). Высота ограждения не должна превышать 1,6 м, за исключением случаев, установленных действующим законодательством. 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но не более чем на 10 процентов;</w:t>
      </w:r>
    </w:p>
    <w:p w:rsidR="005E6696" w:rsidRPr="004567D5" w:rsidRDefault="005E6696" w:rsidP="004567D5">
      <w:pPr>
        <w:pStyle w:val="ListParagraph"/>
        <w:numPr>
          <w:ilvl w:val="0"/>
          <w:numId w:val="66"/>
        </w:numPr>
        <w:autoSpaceDE w:val="0"/>
        <w:autoSpaceDN w:val="0"/>
        <w:adjustRightInd w:val="0"/>
        <w:ind w:left="0" w:firstLine="567"/>
        <w:jc w:val="both"/>
        <w:rPr>
          <w:sz w:val="28"/>
          <w:szCs w:val="28"/>
        </w:rPr>
      </w:pPr>
      <w:r w:rsidRPr="004567D5">
        <w:rPr>
          <w:sz w:val="28"/>
          <w:szCs w:val="28"/>
        </w:rPr>
        <w:t xml:space="preserve">  ограждение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sidRPr="004567D5">
        <w:rPr>
          <w:sz w:val="28"/>
          <w:szCs w:val="28"/>
          <w:lang w:eastAsia="en-US"/>
        </w:rPr>
        <w:t xml:space="preserve"> </w:t>
      </w:r>
    </w:p>
    <w:p w:rsidR="005E6696" w:rsidRPr="004567D5" w:rsidRDefault="005E6696" w:rsidP="004567D5">
      <w:pPr>
        <w:pStyle w:val="ListParagraph"/>
        <w:numPr>
          <w:ilvl w:val="0"/>
          <w:numId w:val="66"/>
        </w:numPr>
        <w:autoSpaceDE w:val="0"/>
        <w:autoSpaceDN w:val="0"/>
        <w:adjustRightInd w:val="0"/>
        <w:ind w:left="0" w:firstLine="567"/>
        <w:jc w:val="both"/>
        <w:rPr>
          <w:sz w:val="28"/>
          <w:szCs w:val="28"/>
        </w:rPr>
      </w:pPr>
      <w:r w:rsidRPr="004567D5">
        <w:rPr>
          <w:sz w:val="28"/>
          <w:szCs w:val="28"/>
        </w:rPr>
        <w:t xml:space="preserve">  в ограждении не должно быть заостренных частей, выступающих острых краев, других травмирующих элементов;</w:t>
      </w:r>
    </w:p>
    <w:p w:rsidR="005E6696" w:rsidRPr="004567D5" w:rsidRDefault="005E6696" w:rsidP="004567D5">
      <w:pPr>
        <w:pStyle w:val="ListParagraph"/>
        <w:numPr>
          <w:ilvl w:val="0"/>
          <w:numId w:val="66"/>
        </w:numPr>
        <w:autoSpaceDE w:val="0"/>
        <w:autoSpaceDN w:val="0"/>
        <w:adjustRightInd w:val="0"/>
        <w:ind w:left="0" w:firstLine="567"/>
        <w:jc w:val="both"/>
        <w:rPr>
          <w:sz w:val="28"/>
          <w:szCs w:val="28"/>
        </w:rPr>
      </w:pPr>
      <w:r w:rsidRPr="004567D5">
        <w:rPr>
          <w:sz w:val="28"/>
          <w:szCs w:val="28"/>
        </w:rPr>
        <w:t xml:space="preserve">требования к декоративным, защитным ограждениям: </w:t>
      </w:r>
    </w:p>
    <w:p w:rsidR="005E6696" w:rsidRPr="004567D5" w:rsidRDefault="005E6696" w:rsidP="004567D5">
      <w:pPr>
        <w:pStyle w:val="ListParagraph"/>
        <w:autoSpaceDE w:val="0"/>
        <w:autoSpaceDN w:val="0"/>
        <w:adjustRightInd w:val="0"/>
        <w:ind w:left="0" w:firstLine="567"/>
        <w:jc w:val="both"/>
        <w:rPr>
          <w:sz w:val="28"/>
          <w:szCs w:val="28"/>
        </w:rPr>
      </w:pPr>
      <w:r w:rsidRPr="004567D5">
        <w:rPr>
          <w:sz w:val="28"/>
          <w:szCs w:val="28"/>
        </w:rPr>
        <w:tab/>
        <w:t xml:space="preserve">в местах примыкания пешеходных путей к подпорным стенкам высотой более 1,0 м, откосам высотой более 2 м следует предусматривать ограждение высотой 1,2 м. Ограждения следует размещать на верхней высотной отметке примыкания; </w:t>
      </w:r>
    </w:p>
    <w:p w:rsidR="005E6696" w:rsidRPr="004567D5" w:rsidRDefault="005E6696" w:rsidP="004567D5">
      <w:pPr>
        <w:pStyle w:val="ListParagraph"/>
        <w:autoSpaceDE w:val="0"/>
        <w:autoSpaceDN w:val="0"/>
        <w:adjustRightInd w:val="0"/>
        <w:ind w:left="0" w:firstLine="567"/>
        <w:jc w:val="both"/>
        <w:rPr>
          <w:sz w:val="28"/>
          <w:szCs w:val="28"/>
        </w:rPr>
      </w:pPr>
      <w:r w:rsidRPr="004567D5">
        <w:rPr>
          <w:sz w:val="28"/>
          <w:szCs w:val="28"/>
        </w:rPr>
        <w:tab/>
        <w:t>в местах возможного вытаптывания газона, в целях исключения наезда на него автомобилей допустимо предусматривать размещение защитных металлических ограждений высотой 0,3-0,6 м. Ограждения требуется размещать на территории газона с отступом от границы примыкания 0,2-0,3 м.</w:t>
      </w:r>
    </w:p>
    <w:p w:rsidR="005E6696" w:rsidRPr="004567D5" w:rsidRDefault="005E6696" w:rsidP="004567D5">
      <w:pPr>
        <w:pStyle w:val="ListParagraph"/>
        <w:widowControl w:val="0"/>
        <w:numPr>
          <w:ilvl w:val="0"/>
          <w:numId w:val="66"/>
        </w:numPr>
        <w:autoSpaceDE w:val="0"/>
        <w:autoSpaceDN w:val="0"/>
        <w:adjustRightInd w:val="0"/>
        <w:ind w:left="0" w:firstLine="567"/>
        <w:jc w:val="both"/>
        <w:rPr>
          <w:sz w:val="28"/>
          <w:szCs w:val="28"/>
        </w:rPr>
      </w:pPr>
      <w:r w:rsidRPr="004567D5">
        <w:rPr>
          <w:sz w:val="28"/>
          <w:szCs w:val="28"/>
        </w:rPr>
        <w:t>ограждения должны выполняться из высококачественных материалов, иметь единый характер в границах объекта комплексного благоустройства. Архитектурно-художественное решение ограждений должно соответствовать характеру архитектурного окружения.</w:t>
      </w:r>
    </w:p>
    <w:p w:rsidR="005E6696" w:rsidRPr="004567D5" w:rsidRDefault="005E6696" w:rsidP="004567D5">
      <w:pPr>
        <w:pStyle w:val="ListParagraph"/>
        <w:widowControl w:val="0"/>
        <w:numPr>
          <w:ilvl w:val="1"/>
          <w:numId w:val="86"/>
        </w:numPr>
        <w:autoSpaceDE w:val="0"/>
        <w:autoSpaceDN w:val="0"/>
        <w:adjustRightInd w:val="0"/>
        <w:ind w:left="0" w:firstLine="567"/>
        <w:jc w:val="both"/>
        <w:rPr>
          <w:sz w:val="28"/>
          <w:szCs w:val="28"/>
        </w:rPr>
      </w:pPr>
      <w:r w:rsidRPr="004567D5">
        <w:rPr>
          <w:sz w:val="28"/>
          <w:szCs w:val="28"/>
        </w:rPr>
        <w:t>В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5E6696" w:rsidRPr="004567D5" w:rsidRDefault="005E6696" w:rsidP="004567D5">
      <w:pPr>
        <w:autoSpaceDE w:val="0"/>
        <w:autoSpaceDN w:val="0"/>
        <w:adjustRightInd w:val="0"/>
        <w:ind w:firstLine="567"/>
        <w:jc w:val="both"/>
        <w:rPr>
          <w:sz w:val="28"/>
          <w:szCs w:val="28"/>
        </w:rPr>
      </w:pPr>
    </w:p>
    <w:p w:rsidR="005E6696" w:rsidRPr="004567D5" w:rsidRDefault="005E6696" w:rsidP="004567D5">
      <w:pPr>
        <w:autoSpaceDE w:val="0"/>
        <w:autoSpaceDN w:val="0"/>
        <w:adjustRightInd w:val="0"/>
        <w:ind w:firstLine="567"/>
        <w:jc w:val="both"/>
        <w:rPr>
          <w:b/>
          <w:sz w:val="28"/>
          <w:szCs w:val="28"/>
        </w:rPr>
      </w:pPr>
      <w:r w:rsidRPr="004567D5">
        <w:rPr>
          <w:b/>
          <w:sz w:val="28"/>
          <w:szCs w:val="28"/>
        </w:rPr>
        <w:t xml:space="preserve">Глава 21. </w:t>
      </w:r>
      <w:r w:rsidRPr="004567D5">
        <w:rPr>
          <w:b/>
          <w:sz w:val="28"/>
          <w:szCs w:val="28"/>
        </w:rPr>
        <w:tab/>
        <w:t>ПРАВИЛА ОБРАЩЕНИЯ С ДОМАШНИМИ,</w:t>
      </w:r>
    </w:p>
    <w:p w:rsidR="005E6696" w:rsidRPr="004567D5" w:rsidRDefault="005E6696" w:rsidP="004567D5">
      <w:pPr>
        <w:autoSpaceDE w:val="0"/>
        <w:autoSpaceDN w:val="0"/>
        <w:adjustRightInd w:val="0"/>
        <w:ind w:firstLine="567"/>
        <w:jc w:val="both"/>
        <w:rPr>
          <w:b/>
          <w:sz w:val="28"/>
          <w:szCs w:val="28"/>
        </w:rPr>
      </w:pPr>
      <w:r w:rsidRPr="004567D5">
        <w:rPr>
          <w:b/>
          <w:sz w:val="28"/>
          <w:szCs w:val="28"/>
        </w:rPr>
        <w:tab/>
      </w:r>
      <w:r w:rsidRPr="004567D5">
        <w:rPr>
          <w:b/>
          <w:sz w:val="28"/>
          <w:szCs w:val="28"/>
        </w:rPr>
        <w:tab/>
        <w:t>СЕЛЬСКОХОЗЯЙСТВЕННЫМИ ЖИВОТНЫМИ</w:t>
      </w:r>
    </w:p>
    <w:p w:rsidR="005E6696" w:rsidRPr="004567D5" w:rsidRDefault="005E6696" w:rsidP="004567D5">
      <w:pPr>
        <w:autoSpaceDE w:val="0"/>
        <w:autoSpaceDN w:val="0"/>
        <w:adjustRightInd w:val="0"/>
        <w:ind w:firstLine="567"/>
        <w:jc w:val="both"/>
        <w:rPr>
          <w:sz w:val="28"/>
          <w:szCs w:val="28"/>
        </w:rPr>
      </w:pPr>
    </w:p>
    <w:p w:rsidR="005E6696" w:rsidRPr="004567D5" w:rsidRDefault="005E6696" w:rsidP="004567D5">
      <w:pPr>
        <w:autoSpaceDE w:val="0"/>
        <w:autoSpaceDN w:val="0"/>
        <w:adjustRightInd w:val="0"/>
        <w:ind w:firstLine="567"/>
        <w:jc w:val="both"/>
        <w:rPr>
          <w:sz w:val="28"/>
          <w:szCs w:val="28"/>
        </w:rPr>
      </w:pPr>
      <w:r w:rsidRPr="004567D5">
        <w:rPr>
          <w:sz w:val="28"/>
          <w:szCs w:val="28"/>
        </w:rPr>
        <w:t>21.1. Выгул, выпас животных и птицы производится в специально отведенных для этого местах.</w:t>
      </w:r>
    </w:p>
    <w:p w:rsidR="005E6696" w:rsidRPr="004567D5" w:rsidRDefault="005E6696" w:rsidP="004567D5">
      <w:pPr>
        <w:autoSpaceDE w:val="0"/>
        <w:autoSpaceDN w:val="0"/>
        <w:adjustRightInd w:val="0"/>
        <w:ind w:firstLine="567"/>
        <w:jc w:val="both"/>
        <w:rPr>
          <w:sz w:val="28"/>
          <w:szCs w:val="28"/>
        </w:rPr>
      </w:pPr>
      <w:r w:rsidRPr="004567D5">
        <w:rPr>
          <w:sz w:val="28"/>
          <w:szCs w:val="28"/>
        </w:rPr>
        <w:t xml:space="preserve">          21.2. Свободный выгул собак на территории населенных пунктов запрещен.</w:t>
      </w:r>
    </w:p>
    <w:p w:rsidR="005E6696" w:rsidRPr="004567D5" w:rsidRDefault="005E6696" w:rsidP="004567D5">
      <w:pPr>
        <w:autoSpaceDE w:val="0"/>
        <w:autoSpaceDN w:val="0"/>
        <w:adjustRightInd w:val="0"/>
        <w:ind w:firstLine="567"/>
        <w:jc w:val="both"/>
        <w:rPr>
          <w:sz w:val="28"/>
          <w:szCs w:val="28"/>
        </w:rPr>
      </w:pPr>
      <w:r w:rsidRPr="004567D5">
        <w:rPr>
          <w:sz w:val="28"/>
          <w:szCs w:val="28"/>
        </w:rPr>
        <w:t xml:space="preserve">          21.3. Выгул собак вне специально отведенных для этого местах производится 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5E6696" w:rsidRPr="004567D5" w:rsidRDefault="005E6696" w:rsidP="004567D5">
      <w:pPr>
        <w:autoSpaceDE w:val="0"/>
        <w:autoSpaceDN w:val="0"/>
        <w:adjustRightInd w:val="0"/>
        <w:ind w:firstLine="567"/>
        <w:jc w:val="both"/>
        <w:rPr>
          <w:sz w:val="28"/>
          <w:szCs w:val="28"/>
        </w:rPr>
      </w:pPr>
      <w:r w:rsidRPr="004567D5">
        <w:rPr>
          <w:sz w:val="28"/>
          <w:szCs w:val="28"/>
        </w:rPr>
        <w:t xml:space="preserve">          21.4.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 </w:t>
      </w:r>
    </w:p>
    <w:p w:rsidR="005E6696" w:rsidRPr="004567D5" w:rsidRDefault="005E6696" w:rsidP="004567D5">
      <w:pPr>
        <w:autoSpaceDE w:val="0"/>
        <w:autoSpaceDN w:val="0"/>
        <w:adjustRightInd w:val="0"/>
        <w:ind w:firstLine="567"/>
        <w:jc w:val="both"/>
        <w:rPr>
          <w:sz w:val="28"/>
          <w:szCs w:val="28"/>
        </w:rPr>
      </w:pPr>
      <w:r w:rsidRPr="004567D5">
        <w:rPr>
          <w:sz w:val="28"/>
          <w:szCs w:val="28"/>
        </w:rPr>
        <w:t xml:space="preserve">          21.5. Выпас сельскохозяйственных животных на территории поселения осуществляется на огороженных пастбищах либо на неогороженных пастбищах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5E6696" w:rsidRPr="004567D5" w:rsidRDefault="005E6696" w:rsidP="004567D5">
      <w:pPr>
        <w:autoSpaceDE w:val="0"/>
        <w:autoSpaceDN w:val="0"/>
        <w:adjustRightInd w:val="0"/>
        <w:ind w:firstLine="567"/>
        <w:jc w:val="both"/>
        <w:rPr>
          <w:sz w:val="28"/>
          <w:szCs w:val="28"/>
        </w:rPr>
      </w:pPr>
      <w:r w:rsidRPr="004567D5">
        <w:rPr>
          <w:sz w:val="28"/>
          <w:szCs w:val="28"/>
        </w:rPr>
        <w:t xml:space="preserve">        21.6. Прогон сельскохозяйственных животных, в том числе к месту выпаса, осуществляется по маршрутам, установленным местной администрацией. Население поселения информируется местной администрацией о местах выпаса и маршрутах прогона сельскохозяйственных животных через средства массовой информации, а также путем размещения информации на официальном сайте местной администрации в сети Интернет и на информационных щитах, расположенных на территории поселения</w:t>
      </w:r>
    </w:p>
    <w:p w:rsidR="005E6696" w:rsidRPr="004567D5" w:rsidRDefault="005E6696" w:rsidP="004567D5">
      <w:pPr>
        <w:autoSpaceDE w:val="0"/>
        <w:autoSpaceDN w:val="0"/>
        <w:adjustRightInd w:val="0"/>
        <w:ind w:firstLine="567"/>
        <w:jc w:val="both"/>
        <w:rPr>
          <w:sz w:val="28"/>
          <w:szCs w:val="28"/>
        </w:rPr>
      </w:pPr>
      <w:r w:rsidRPr="004567D5">
        <w:rPr>
          <w:sz w:val="28"/>
          <w:szCs w:val="28"/>
        </w:rPr>
        <w:t xml:space="preserve">        21.7. Владельцы сельскохозяйственных животных или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других не предназначенных для этих целей местах, допускать потраву посевов сельскохозяйственных культур и многолетних насаждений. Не допускается передвижение сельскохозяйственных животных на территории поселения без сопровождения владельца или пастуха.</w:t>
      </w:r>
    </w:p>
    <w:p w:rsidR="005E6696" w:rsidRPr="004567D5" w:rsidRDefault="005E6696" w:rsidP="004567D5">
      <w:pPr>
        <w:autoSpaceDE w:val="0"/>
        <w:autoSpaceDN w:val="0"/>
        <w:adjustRightInd w:val="0"/>
        <w:ind w:firstLine="567"/>
        <w:jc w:val="both"/>
        <w:rPr>
          <w:sz w:val="28"/>
          <w:szCs w:val="28"/>
        </w:rPr>
      </w:pPr>
      <w:r w:rsidRPr="004567D5">
        <w:rPr>
          <w:sz w:val="28"/>
          <w:szCs w:val="28"/>
        </w:rPr>
        <w:t xml:space="preserve">         21.8.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скота, местная администрация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5E6696" w:rsidRPr="004567D5" w:rsidRDefault="005E6696" w:rsidP="004567D5">
      <w:pPr>
        <w:autoSpaceDE w:val="0"/>
        <w:autoSpaceDN w:val="0"/>
        <w:adjustRightInd w:val="0"/>
        <w:ind w:firstLine="567"/>
        <w:jc w:val="both"/>
        <w:rPr>
          <w:sz w:val="28"/>
          <w:szCs w:val="28"/>
        </w:rPr>
      </w:pPr>
      <w:r w:rsidRPr="004567D5">
        <w:rPr>
          <w:sz w:val="28"/>
          <w:szCs w:val="28"/>
        </w:rPr>
        <w:t xml:space="preserve">        21.9. Несоблюдение обязанностей, установленных правилами благоустройства к выпасу, прогону сельскохозяйственных животных, выражающееся в несоблюдении требований к маршруту, времени, способу 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 - влечет предупреждение или наложение административного штрафа на граждан в соответствии с Законом Республики Мордовия от 15 июня 2015 г. N 38-З «Об административной ответственности на территории Республики Мордовия».</w:t>
      </w:r>
    </w:p>
    <w:p w:rsidR="005E6696" w:rsidRPr="004567D5" w:rsidRDefault="005E6696" w:rsidP="004567D5">
      <w:pPr>
        <w:pStyle w:val="ListParagraph"/>
        <w:autoSpaceDE w:val="0"/>
        <w:autoSpaceDN w:val="0"/>
        <w:adjustRightInd w:val="0"/>
        <w:ind w:left="0" w:firstLine="567"/>
        <w:jc w:val="both"/>
        <w:rPr>
          <w:sz w:val="28"/>
          <w:szCs w:val="28"/>
        </w:rPr>
      </w:pPr>
      <w:r w:rsidRPr="004567D5">
        <w:rPr>
          <w:sz w:val="28"/>
          <w:szCs w:val="28"/>
        </w:rPr>
        <w:t xml:space="preserve">           21.10. Содержание домашней птицы разрешается в специально предназначенных для этих целей постройках, а выгул – в специальных вальерах (ограждениях) или на придомовой территории.</w:t>
      </w:r>
    </w:p>
    <w:p w:rsidR="005E6696" w:rsidRPr="004567D5" w:rsidRDefault="005E6696" w:rsidP="004567D5">
      <w:pPr>
        <w:autoSpaceDE w:val="0"/>
        <w:autoSpaceDN w:val="0"/>
        <w:adjustRightInd w:val="0"/>
        <w:ind w:firstLine="567"/>
        <w:jc w:val="both"/>
        <w:rPr>
          <w:sz w:val="28"/>
          <w:szCs w:val="28"/>
        </w:rPr>
      </w:pPr>
      <w:r w:rsidRPr="004567D5">
        <w:rPr>
          <w:sz w:val="28"/>
          <w:szCs w:val="28"/>
        </w:rPr>
        <w:t xml:space="preserve">            21.11. 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5E6696" w:rsidRPr="004567D5" w:rsidRDefault="005E6696" w:rsidP="004567D5">
      <w:pPr>
        <w:autoSpaceDE w:val="0"/>
        <w:autoSpaceDN w:val="0"/>
        <w:adjustRightInd w:val="0"/>
        <w:ind w:firstLine="567"/>
        <w:jc w:val="both"/>
        <w:rPr>
          <w:sz w:val="28"/>
          <w:szCs w:val="28"/>
        </w:rPr>
      </w:pPr>
      <w:r w:rsidRPr="004567D5">
        <w:rPr>
          <w:sz w:val="28"/>
          <w:szCs w:val="28"/>
        </w:rPr>
        <w:t xml:space="preserve">            21.12. 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 выгул, обязано обеспечить устранение загрязнения.</w:t>
      </w:r>
    </w:p>
    <w:p w:rsidR="005E6696" w:rsidRPr="004567D5" w:rsidRDefault="005E6696" w:rsidP="004567D5">
      <w:pPr>
        <w:autoSpaceDE w:val="0"/>
        <w:autoSpaceDN w:val="0"/>
        <w:adjustRightInd w:val="0"/>
        <w:ind w:firstLine="567"/>
        <w:jc w:val="both"/>
        <w:rPr>
          <w:sz w:val="28"/>
          <w:szCs w:val="28"/>
        </w:rPr>
      </w:pPr>
      <w:r w:rsidRPr="004567D5">
        <w:rPr>
          <w:sz w:val="28"/>
          <w:szCs w:val="28"/>
        </w:rPr>
        <w:t xml:space="preserve">            21.13. Складирование кормов, навоза и компоста разрешено только в границах отведенного земельного участка с обязательным выполнением противопожарных, санитарных, ветеринарных и эстетических норм.</w:t>
      </w:r>
    </w:p>
    <w:p w:rsidR="005E6696" w:rsidRPr="004567D5" w:rsidRDefault="005E6696" w:rsidP="004567D5">
      <w:pPr>
        <w:autoSpaceDE w:val="0"/>
        <w:autoSpaceDN w:val="0"/>
        <w:adjustRightInd w:val="0"/>
        <w:ind w:firstLine="567"/>
        <w:jc w:val="both"/>
        <w:rPr>
          <w:sz w:val="28"/>
          <w:szCs w:val="28"/>
        </w:rPr>
      </w:pPr>
      <w:r w:rsidRPr="004567D5">
        <w:rPr>
          <w:sz w:val="28"/>
          <w:szCs w:val="28"/>
        </w:rPr>
        <w:t xml:space="preserve">            21.14. Отлов животных без владельцев осуществляется в соответствии с требованиями Постановления Правительства РФ от 10 сентября 2019 г. N 1180 «Об утверждении методических указаний по осуществлению деятельности по обращению с животными без владельцев».</w:t>
      </w:r>
    </w:p>
    <w:p w:rsidR="005E6696" w:rsidRPr="004567D5" w:rsidRDefault="005E6696" w:rsidP="004567D5">
      <w:pPr>
        <w:autoSpaceDE w:val="0"/>
        <w:autoSpaceDN w:val="0"/>
        <w:adjustRightInd w:val="0"/>
        <w:ind w:firstLine="567"/>
        <w:jc w:val="both"/>
        <w:rPr>
          <w:sz w:val="28"/>
          <w:szCs w:val="28"/>
        </w:rPr>
      </w:pPr>
      <w:r w:rsidRPr="004567D5">
        <w:rPr>
          <w:sz w:val="28"/>
          <w:szCs w:val="28"/>
        </w:rPr>
        <w:t xml:space="preserve">           </w:t>
      </w:r>
    </w:p>
    <w:p w:rsidR="005E6696" w:rsidRPr="004567D5" w:rsidRDefault="005E6696" w:rsidP="004567D5">
      <w:pPr>
        <w:autoSpaceDE w:val="0"/>
        <w:autoSpaceDN w:val="0"/>
        <w:adjustRightInd w:val="0"/>
        <w:ind w:firstLine="567"/>
        <w:jc w:val="both"/>
        <w:rPr>
          <w:sz w:val="28"/>
          <w:szCs w:val="28"/>
        </w:rPr>
      </w:pPr>
    </w:p>
    <w:p w:rsidR="005E6696" w:rsidRPr="004567D5" w:rsidRDefault="005E6696" w:rsidP="00684BB2">
      <w:pPr>
        <w:autoSpaceDE w:val="0"/>
        <w:autoSpaceDN w:val="0"/>
        <w:adjustRightInd w:val="0"/>
        <w:ind w:firstLine="567"/>
        <w:jc w:val="center"/>
        <w:rPr>
          <w:b/>
          <w:sz w:val="28"/>
          <w:szCs w:val="28"/>
        </w:rPr>
      </w:pPr>
      <w:r w:rsidRPr="004567D5">
        <w:rPr>
          <w:b/>
          <w:sz w:val="28"/>
          <w:szCs w:val="28"/>
        </w:rPr>
        <w:t xml:space="preserve">Глава 22. </w:t>
      </w:r>
      <w:r w:rsidRPr="004567D5">
        <w:rPr>
          <w:b/>
          <w:sz w:val="28"/>
          <w:szCs w:val="28"/>
        </w:rPr>
        <w:tab/>
        <w:t>ОТВЕТСТВЕННОСТЬ ЗА НАРУШЕНИЕ ПРАВИЛ  БЛАГОУСТРОЙСТВА ТЕРРИТОРИИ МУНИЦИПАЛЬНОГО ОБРАЗОВАНИЯ</w:t>
      </w:r>
    </w:p>
    <w:p w:rsidR="005E6696" w:rsidRPr="004567D5" w:rsidRDefault="005E6696" w:rsidP="00684BB2">
      <w:pPr>
        <w:pStyle w:val="ConsPlusNormal"/>
        <w:ind w:firstLine="567"/>
        <w:jc w:val="center"/>
        <w:rPr>
          <w:rFonts w:ascii="Times New Roman" w:hAnsi="Times New Roman" w:cs="Times New Roman"/>
          <w:sz w:val="28"/>
          <w:szCs w:val="28"/>
        </w:rPr>
      </w:pPr>
    </w:p>
    <w:p w:rsidR="005E6696" w:rsidRPr="004567D5" w:rsidRDefault="005E6696"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Юридические лица, индивидуальные предприниматели,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и Законом Республики Мордовия от 15 июня 2015 г. N 38-З «Об административной ответственности на территории Республики Мордовия».</w:t>
      </w:r>
    </w:p>
    <w:p w:rsidR="005E6696" w:rsidRPr="004567D5" w:rsidRDefault="005E6696"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p>
    <w:p w:rsidR="005E6696" w:rsidRPr="004567D5" w:rsidRDefault="005E6696" w:rsidP="004567D5">
      <w:pPr>
        <w:widowControl w:val="0"/>
        <w:autoSpaceDE w:val="0"/>
        <w:autoSpaceDN w:val="0"/>
        <w:ind w:firstLine="567"/>
        <w:jc w:val="both"/>
        <w:outlineLvl w:val="1"/>
        <w:rPr>
          <w:sz w:val="28"/>
          <w:szCs w:val="28"/>
        </w:rPr>
      </w:pPr>
    </w:p>
    <w:p w:rsidR="005E6696" w:rsidRPr="004567D5" w:rsidRDefault="005E6696" w:rsidP="004567D5">
      <w:pPr>
        <w:widowControl w:val="0"/>
        <w:autoSpaceDE w:val="0"/>
        <w:autoSpaceDN w:val="0"/>
        <w:ind w:firstLine="567"/>
        <w:jc w:val="both"/>
        <w:outlineLvl w:val="1"/>
        <w:rPr>
          <w:sz w:val="28"/>
          <w:szCs w:val="28"/>
        </w:rPr>
      </w:pPr>
    </w:p>
    <w:p w:rsidR="005E6696" w:rsidRDefault="005E6696" w:rsidP="004567D5">
      <w:pPr>
        <w:widowControl w:val="0"/>
        <w:autoSpaceDE w:val="0"/>
        <w:autoSpaceDN w:val="0"/>
        <w:ind w:firstLine="567"/>
        <w:jc w:val="both"/>
        <w:outlineLvl w:val="1"/>
        <w:rPr>
          <w:sz w:val="28"/>
          <w:szCs w:val="28"/>
        </w:rPr>
      </w:pPr>
    </w:p>
    <w:p w:rsidR="005E6696" w:rsidRDefault="005E6696" w:rsidP="004567D5">
      <w:pPr>
        <w:widowControl w:val="0"/>
        <w:autoSpaceDE w:val="0"/>
        <w:autoSpaceDN w:val="0"/>
        <w:ind w:firstLine="567"/>
        <w:jc w:val="both"/>
        <w:outlineLvl w:val="1"/>
        <w:rPr>
          <w:sz w:val="28"/>
          <w:szCs w:val="28"/>
        </w:rPr>
      </w:pPr>
    </w:p>
    <w:p w:rsidR="005E6696" w:rsidRPr="00684BB2" w:rsidRDefault="005E6696" w:rsidP="00684BB2">
      <w:pPr>
        <w:widowControl w:val="0"/>
        <w:autoSpaceDE w:val="0"/>
        <w:autoSpaceDN w:val="0"/>
        <w:ind w:firstLine="567"/>
        <w:jc w:val="right"/>
        <w:outlineLvl w:val="1"/>
      </w:pPr>
      <w:r w:rsidRPr="00684BB2">
        <w:t>Приложение № 1</w:t>
      </w:r>
    </w:p>
    <w:p w:rsidR="005E6696" w:rsidRPr="00684BB2" w:rsidRDefault="005E6696" w:rsidP="00684BB2">
      <w:pPr>
        <w:widowControl w:val="0"/>
        <w:autoSpaceDE w:val="0"/>
        <w:autoSpaceDN w:val="0"/>
        <w:ind w:firstLine="567"/>
        <w:jc w:val="right"/>
      </w:pPr>
      <w:r w:rsidRPr="00684BB2">
        <w:t>к Правилам благоустройства территории</w:t>
      </w:r>
    </w:p>
    <w:p w:rsidR="005E6696" w:rsidRPr="00684BB2" w:rsidRDefault="005E6696" w:rsidP="00684BB2">
      <w:pPr>
        <w:widowControl w:val="0"/>
        <w:autoSpaceDE w:val="0"/>
        <w:autoSpaceDN w:val="0"/>
        <w:ind w:firstLine="567"/>
        <w:jc w:val="right"/>
      </w:pPr>
      <w:r w:rsidRPr="00684BB2">
        <w:t>сельского поселения Приволжье</w:t>
      </w:r>
    </w:p>
    <w:p w:rsidR="005E6696" w:rsidRPr="004567D5" w:rsidRDefault="005E6696" w:rsidP="004567D5">
      <w:pPr>
        <w:widowControl w:val="0"/>
        <w:autoSpaceDE w:val="0"/>
        <w:autoSpaceDN w:val="0"/>
        <w:ind w:firstLine="567"/>
        <w:jc w:val="both"/>
        <w:rPr>
          <w:sz w:val="28"/>
          <w:szCs w:val="28"/>
        </w:rPr>
      </w:pPr>
    </w:p>
    <w:p w:rsidR="005E6696" w:rsidRPr="004567D5" w:rsidRDefault="005E6696" w:rsidP="00684BB2">
      <w:pPr>
        <w:widowControl w:val="0"/>
        <w:autoSpaceDE w:val="0"/>
        <w:autoSpaceDN w:val="0"/>
        <w:ind w:firstLine="567"/>
        <w:jc w:val="center"/>
        <w:rPr>
          <w:b/>
          <w:sz w:val="28"/>
          <w:szCs w:val="28"/>
        </w:rPr>
      </w:pPr>
      <w:bookmarkStart w:id="6" w:name="P1527"/>
      <w:bookmarkEnd w:id="6"/>
      <w:r w:rsidRPr="004567D5">
        <w:rPr>
          <w:b/>
          <w:sz w:val="28"/>
          <w:szCs w:val="28"/>
        </w:rPr>
        <w:t>Виды элементов благоустройства</w:t>
      </w:r>
    </w:p>
    <w:p w:rsidR="005E6696" w:rsidRPr="004567D5" w:rsidRDefault="005E6696" w:rsidP="004567D5">
      <w:pPr>
        <w:widowControl w:val="0"/>
        <w:autoSpaceDE w:val="0"/>
        <w:autoSpaceDN w:val="0"/>
        <w:ind w:firstLine="567"/>
        <w:jc w:val="both"/>
        <w:rPr>
          <w:sz w:val="28"/>
          <w:szCs w:val="28"/>
        </w:rPr>
      </w:pPr>
    </w:p>
    <w:p w:rsidR="005E6696" w:rsidRPr="004567D5" w:rsidRDefault="005E6696" w:rsidP="004567D5">
      <w:pPr>
        <w:widowControl w:val="0"/>
        <w:autoSpaceDE w:val="0"/>
        <w:autoSpaceDN w:val="0"/>
        <w:ind w:firstLine="567"/>
        <w:jc w:val="both"/>
        <w:rPr>
          <w:sz w:val="28"/>
          <w:szCs w:val="28"/>
        </w:rPr>
      </w:pPr>
      <w:r w:rsidRPr="004567D5">
        <w:rPr>
          <w:sz w:val="28"/>
          <w:szCs w:val="28"/>
        </w:rPr>
        <w:t>1. Элементы благоустройства не являются объектами капитального строительства, объектами культурного наследия, музейными предметами.</w:t>
      </w:r>
    </w:p>
    <w:p w:rsidR="005E6696" w:rsidRPr="004567D5" w:rsidRDefault="005E6696" w:rsidP="004567D5">
      <w:pPr>
        <w:widowControl w:val="0"/>
        <w:autoSpaceDE w:val="0"/>
        <w:autoSpaceDN w:val="0"/>
        <w:ind w:firstLine="567"/>
        <w:jc w:val="both"/>
        <w:rPr>
          <w:sz w:val="28"/>
          <w:szCs w:val="28"/>
        </w:rPr>
      </w:pPr>
      <w:r w:rsidRPr="004567D5">
        <w:rPr>
          <w:sz w:val="28"/>
          <w:szCs w:val="28"/>
        </w:rPr>
        <w:t>2. Элементы благоустройства подразделяются на следующие виды:</w:t>
      </w:r>
    </w:p>
    <w:p w:rsidR="005E6696" w:rsidRPr="004567D5" w:rsidRDefault="005E6696" w:rsidP="004567D5">
      <w:pPr>
        <w:widowControl w:val="0"/>
        <w:autoSpaceDE w:val="0"/>
        <w:autoSpaceDN w:val="0"/>
        <w:ind w:firstLine="567"/>
        <w:jc w:val="both"/>
        <w:rPr>
          <w:sz w:val="28"/>
          <w:szCs w:val="28"/>
        </w:rPr>
      </w:pPr>
      <w:r w:rsidRPr="004567D5">
        <w:rPr>
          <w:sz w:val="28"/>
          <w:szCs w:val="28"/>
        </w:rPr>
        <w:t>2.1. Устройства декоративные, технические, конструктивные, в том числе:</w:t>
      </w:r>
    </w:p>
    <w:p w:rsidR="005E6696" w:rsidRPr="004567D5" w:rsidRDefault="005E6696" w:rsidP="004567D5">
      <w:pPr>
        <w:widowControl w:val="0"/>
        <w:autoSpaceDE w:val="0"/>
        <w:autoSpaceDN w:val="0"/>
        <w:ind w:firstLine="567"/>
        <w:jc w:val="both"/>
        <w:rPr>
          <w:sz w:val="28"/>
          <w:szCs w:val="28"/>
        </w:rPr>
      </w:pPr>
      <w:r w:rsidRPr="004567D5">
        <w:rPr>
          <w:sz w:val="28"/>
          <w:szCs w:val="28"/>
        </w:rPr>
        <w:t>1) архитектурные детали и конструктивные элементы фасадов, включая цоколи, стилобаты, карнизы, архитравы, фризы, пояса, сандрики,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 ступени, ограждения, приямки, аппарели, поручни, в том числе не являющиеся элементами обеспечения доступа маломобильным гражданам), ворота;</w:t>
      </w:r>
    </w:p>
    <w:p w:rsidR="005E6696" w:rsidRPr="004567D5" w:rsidRDefault="005E6696" w:rsidP="004567D5">
      <w:pPr>
        <w:widowControl w:val="0"/>
        <w:autoSpaceDE w:val="0"/>
        <w:autoSpaceDN w:val="0"/>
        <w:ind w:firstLine="567"/>
        <w:jc w:val="both"/>
        <w:rPr>
          <w:sz w:val="28"/>
          <w:szCs w:val="28"/>
        </w:rPr>
      </w:pPr>
      <w:r w:rsidRPr="004567D5">
        <w:rPr>
          <w:sz w:val="28"/>
          <w:szCs w:val="28"/>
        </w:rPr>
        <w:t>2) аттракционное оборудование;</w:t>
      </w:r>
    </w:p>
    <w:p w:rsidR="005E6696" w:rsidRPr="004567D5" w:rsidRDefault="005E6696" w:rsidP="004567D5">
      <w:pPr>
        <w:widowControl w:val="0"/>
        <w:autoSpaceDE w:val="0"/>
        <w:autoSpaceDN w:val="0"/>
        <w:ind w:firstLine="567"/>
        <w:jc w:val="both"/>
        <w:rPr>
          <w:sz w:val="28"/>
          <w:szCs w:val="28"/>
        </w:rPr>
      </w:pPr>
      <w:r w:rsidRPr="004567D5">
        <w:rPr>
          <w:sz w:val="28"/>
          <w:szCs w:val="28"/>
        </w:rPr>
        <w:t>3) водные устройства, включая фонтаны, фонтанные комплексы, питьевые фонтанчики, бюветы;</w:t>
      </w:r>
    </w:p>
    <w:p w:rsidR="005E6696" w:rsidRPr="004567D5" w:rsidRDefault="005E6696" w:rsidP="004567D5">
      <w:pPr>
        <w:widowControl w:val="0"/>
        <w:autoSpaceDE w:val="0"/>
        <w:autoSpaceDN w:val="0"/>
        <w:ind w:firstLine="567"/>
        <w:jc w:val="both"/>
        <w:rPr>
          <w:sz w:val="28"/>
          <w:szCs w:val="28"/>
        </w:rPr>
      </w:pPr>
      <w:r w:rsidRPr="004567D5">
        <w:rPr>
          <w:sz w:val="28"/>
          <w:szCs w:val="28"/>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
    <w:p w:rsidR="005E6696" w:rsidRPr="004567D5" w:rsidRDefault="005E6696" w:rsidP="004567D5">
      <w:pPr>
        <w:widowControl w:val="0"/>
        <w:autoSpaceDE w:val="0"/>
        <w:autoSpaceDN w:val="0"/>
        <w:ind w:firstLine="567"/>
        <w:jc w:val="both"/>
        <w:rPr>
          <w:sz w:val="28"/>
          <w:szCs w:val="28"/>
        </w:rPr>
      </w:pPr>
      <w:r w:rsidRPr="004567D5">
        <w:rPr>
          <w:sz w:val="28"/>
          <w:szCs w:val="28"/>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5E6696" w:rsidRPr="004567D5" w:rsidRDefault="005E6696" w:rsidP="004567D5">
      <w:pPr>
        <w:widowControl w:val="0"/>
        <w:autoSpaceDE w:val="0"/>
        <w:autoSpaceDN w:val="0"/>
        <w:ind w:firstLine="567"/>
        <w:jc w:val="both"/>
        <w:rPr>
          <w:sz w:val="28"/>
          <w:szCs w:val="28"/>
        </w:rPr>
      </w:pPr>
      <w:r w:rsidRPr="004567D5">
        <w:rPr>
          <w:sz w:val="28"/>
          <w:szCs w:val="28"/>
        </w:rPr>
        <w:t>6) произведения монументального искусства, включая памятники, памятные знаки, стелы, обелиски, бюсты, триумфальные арки, триумфальные колонны, скульптуры, не связанные с увековечиванием памяти (не носящие мемориальный характер), статуи, мемориальные доски, рисунки, росписи, мозаики;</w:t>
      </w:r>
    </w:p>
    <w:p w:rsidR="005E6696" w:rsidRPr="004567D5" w:rsidRDefault="005E6696" w:rsidP="004567D5">
      <w:pPr>
        <w:widowControl w:val="0"/>
        <w:autoSpaceDE w:val="0"/>
        <w:autoSpaceDN w:val="0"/>
        <w:ind w:firstLine="567"/>
        <w:jc w:val="both"/>
        <w:rPr>
          <w:sz w:val="28"/>
          <w:szCs w:val="28"/>
        </w:rPr>
      </w:pPr>
      <w:r w:rsidRPr="004567D5">
        <w:rPr>
          <w:sz w:val="28"/>
          <w:szCs w:val="28"/>
        </w:rPr>
        <w:t>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металлодекор, отделку фасадов (штукатурку, облицовку, окраску);</w:t>
      </w:r>
    </w:p>
    <w:p w:rsidR="005E6696" w:rsidRPr="004567D5" w:rsidRDefault="005E6696" w:rsidP="004567D5">
      <w:pPr>
        <w:widowControl w:val="0"/>
        <w:autoSpaceDE w:val="0"/>
        <w:autoSpaceDN w:val="0"/>
        <w:ind w:firstLine="567"/>
        <w:jc w:val="both"/>
        <w:rPr>
          <w:sz w:val="28"/>
          <w:szCs w:val="28"/>
        </w:rPr>
      </w:pPr>
      <w:r w:rsidRPr="004567D5">
        <w:rPr>
          <w:sz w:val="28"/>
          <w:szCs w:val="28"/>
        </w:rPr>
        <w:t>8) устройства для вертикального озеленения и цветочного оформления, включая шпалеры, трельяжи, перголы, вазоны, цветочницы;</w:t>
      </w:r>
    </w:p>
    <w:p w:rsidR="005E6696" w:rsidRPr="004567D5" w:rsidRDefault="005E6696" w:rsidP="004567D5">
      <w:pPr>
        <w:widowControl w:val="0"/>
        <w:autoSpaceDE w:val="0"/>
        <w:autoSpaceDN w:val="0"/>
        <w:ind w:firstLine="567"/>
        <w:jc w:val="both"/>
        <w:rPr>
          <w:sz w:val="28"/>
          <w:szCs w:val="28"/>
        </w:rPr>
      </w:pPr>
      <w:r w:rsidRPr="004567D5">
        <w:rPr>
          <w:sz w:val="28"/>
          <w:szCs w:val="28"/>
        </w:rPr>
        <w:t>9) устройства наружного освещения и архитектурная подсветка.</w:t>
      </w:r>
    </w:p>
    <w:p w:rsidR="005E6696" w:rsidRPr="004567D5" w:rsidRDefault="005E6696" w:rsidP="004567D5">
      <w:pPr>
        <w:widowControl w:val="0"/>
        <w:autoSpaceDE w:val="0"/>
        <w:autoSpaceDN w:val="0"/>
        <w:ind w:firstLine="567"/>
        <w:jc w:val="both"/>
        <w:rPr>
          <w:sz w:val="28"/>
          <w:szCs w:val="28"/>
        </w:rPr>
      </w:pPr>
      <w:r w:rsidRPr="004567D5">
        <w:rPr>
          <w:sz w:val="28"/>
          <w:szCs w:val="28"/>
        </w:rPr>
        <w:t>2.2. Планировочные устройства, в том числе проезжая часть, велосипедные дорожки, сопряжения поверхностей (отмостка, бортовой камень, пандусы, лестницы, пешеходные мостики), озеленение (цветники, 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дождеприемные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p>
    <w:p w:rsidR="005E6696" w:rsidRPr="004567D5" w:rsidRDefault="005E6696" w:rsidP="004567D5">
      <w:pPr>
        <w:widowControl w:val="0"/>
        <w:autoSpaceDE w:val="0"/>
        <w:autoSpaceDN w:val="0"/>
        <w:ind w:firstLine="567"/>
        <w:jc w:val="both"/>
        <w:rPr>
          <w:sz w:val="28"/>
          <w:szCs w:val="28"/>
        </w:rPr>
      </w:pPr>
      <w:r w:rsidRPr="004567D5">
        <w:rPr>
          <w:sz w:val="28"/>
          <w:szCs w:val="28"/>
        </w:rPr>
        <w:t>2.3. 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
    <w:p w:rsidR="005E6696" w:rsidRPr="004567D5" w:rsidRDefault="005E6696" w:rsidP="004567D5">
      <w:pPr>
        <w:widowControl w:val="0"/>
        <w:autoSpaceDE w:val="0"/>
        <w:autoSpaceDN w:val="0"/>
        <w:ind w:firstLine="567"/>
        <w:jc w:val="both"/>
        <w:rPr>
          <w:sz w:val="28"/>
          <w:szCs w:val="28"/>
        </w:rPr>
      </w:pPr>
      <w:r w:rsidRPr="004567D5">
        <w:rPr>
          <w:sz w:val="28"/>
          <w:szCs w:val="28"/>
        </w:rPr>
        <w:t>2.4. Оборудование:</w:t>
      </w:r>
    </w:p>
    <w:p w:rsidR="005E6696" w:rsidRPr="004567D5" w:rsidRDefault="005E6696" w:rsidP="004567D5">
      <w:pPr>
        <w:widowControl w:val="0"/>
        <w:autoSpaceDE w:val="0"/>
        <w:autoSpaceDN w:val="0"/>
        <w:ind w:firstLine="567"/>
        <w:jc w:val="both"/>
        <w:rPr>
          <w:sz w:val="28"/>
          <w:szCs w:val="28"/>
        </w:rPr>
      </w:pPr>
      <w:r w:rsidRPr="004567D5">
        <w:rPr>
          <w:sz w:val="28"/>
          <w:szCs w:val="28"/>
        </w:rPr>
        <w:t>1) уличная мебель (включая скамьи, скамейки-качели, диваны, столы, качели, софы), уличные часы, почтовые ящики;</w:t>
      </w:r>
    </w:p>
    <w:p w:rsidR="005E6696" w:rsidRPr="004567D5" w:rsidRDefault="005E6696" w:rsidP="004567D5">
      <w:pPr>
        <w:widowControl w:val="0"/>
        <w:autoSpaceDE w:val="0"/>
        <w:autoSpaceDN w:val="0"/>
        <w:ind w:firstLine="567"/>
        <w:jc w:val="both"/>
        <w:rPr>
          <w:sz w:val="28"/>
          <w:szCs w:val="28"/>
        </w:rPr>
      </w:pPr>
      <w:r w:rsidRPr="004567D5">
        <w:rPr>
          <w:sz w:val="28"/>
          <w:szCs w:val="28"/>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
    <w:p w:rsidR="005E6696" w:rsidRPr="004567D5" w:rsidRDefault="005E6696" w:rsidP="004567D5">
      <w:pPr>
        <w:widowControl w:val="0"/>
        <w:autoSpaceDE w:val="0"/>
        <w:autoSpaceDN w:val="0"/>
        <w:ind w:firstLine="567"/>
        <w:jc w:val="both"/>
        <w:rPr>
          <w:sz w:val="28"/>
          <w:szCs w:val="28"/>
        </w:rPr>
      </w:pPr>
      <w:r w:rsidRPr="004567D5">
        <w:rPr>
          <w:sz w:val="28"/>
          <w:szCs w:val="28"/>
        </w:rPr>
        <w:t>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перелезания, детские спортивные комплексы, комплексы спортивного оборудования, спирали, рукоходы, лианы, сетки "Пирамида", спортивные ворота, рампы, рельсы);</w:t>
      </w:r>
    </w:p>
    <w:p w:rsidR="005E6696" w:rsidRPr="004567D5" w:rsidRDefault="005E6696" w:rsidP="004567D5">
      <w:pPr>
        <w:widowControl w:val="0"/>
        <w:autoSpaceDE w:val="0"/>
        <w:autoSpaceDN w:val="0"/>
        <w:ind w:firstLine="567"/>
        <w:jc w:val="both"/>
        <w:rPr>
          <w:sz w:val="28"/>
          <w:szCs w:val="28"/>
        </w:rPr>
      </w:pPr>
      <w:r w:rsidRPr="004567D5">
        <w:rPr>
          <w:sz w:val="28"/>
          <w:szCs w:val="28"/>
        </w:rPr>
        <w:t>4) оборудование для выгула животных, урны для экскрементов животных;</w:t>
      </w:r>
    </w:p>
    <w:p w:rsidR="005E6696" w:rsidRPr="004567D5" w:rsidRDefault="005E6696" w:rsidP="004567D5">
      <w:pPr>
        <w:widowControl w:val="0"/>
        <w:autoSpaceDE w:val="0"/>
        <w:autoSpaceDN w:val="0"/>
        <w:ind w:firstLine="567"/>
        <w:jc w:val="both"/>
        <w:rPr>
          <w:sz w:val="28"/>
          <w:szCs w:val="28"/>
        </w:rPr>
      </w:pPr>
      <w:r w:rsidRPr="004567D5">
        <w:rPr>
          <w:sz w:val="28"/>
          <w:szCs w:val="28"/>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5E6696" w:rsidRPr="004567D5" w:rsidRDefault="005E6696" w:rsidP="004567D5">
      <w:pPr>
        <w:widowControl w:val="0"/>
        <w:autoSpaceDE w:val="0"/>
        <w:autoSpaceDN w:val="0"/>
        <w:ind w:firstLine="567"/>
        <w:jc w:val="both"/>
        <w:rPr>
          <w:sz w:val="28"/>
          <w:szCs w:val="28"/>
        </w:rPr>
      </w:pPr>
      <w:r w:rsidRPr="004567D5">
        <w:rPr>
          <w:sz w:val="28"/>
          <w:szCs w:val="28"/>
        </w:rPr>
        <w:t>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роллеты, жалюзи, антенны (не являющиеся сооружением), видеокамеры наружного наблюдения, водосточные трубы, маркизы, флагодержатели, громкоговорители);</w:t>
      </w:r>
    </w:p>
    <w:p w:rsidR="005E6696" w:rsidRPr="004567D5" w:rsidRDefault="005E6696" w:rsidP="004567D5">
      <w:pPr>
        <w:widowControl w:val="0"/>
        <w:autoSpaceDE w:val="0"/>
        <w:autoSpaceDN w:val="0"/>
        <w:ind w:firstLine="567"/>
        <w:jc w:val="both"/>
        <w:rPr>
          <w:sz w:val="28"/>
          <w:szCs w:val="28"/>
        </w:rPr>
      </w:pPr>
      <w:r w:rsidRPr="004567D5">
        <w:rPr>
          <w:sz w:val="28"/>
          <w:szCs w:val="28"/>
        </w:rPr>
        <w:t>7) коммунально-бытовое оборудование (включая контейнеры, урны, наземные блоки систем кондиционирования и вентиляции);</w:t>
      </w:r>
    </w:p>
    <w:p w:rsidR="005E6696" w:rsidRPr="004567D5" w:rsidRDefault="005E6696" w:rsidP="004567D5">
      <w:pPr>
        <w:widowControl w:val="0"/>
        <w:autoSpaceDE w:val="0"/>
        <w:autoSpaceDN w:val="0"/>
        <w:ind w:firstLine="567"/>
        <w:jc w:val="both"/>
        <w:rPr>
          <w:sz w:val="28"/>
          <w:szCs w:val="28"/>
        </w:rPr>
      </w:pPr>
      <w:r w:rsidRPr="004567D5">
        <w:rPr>
          <w:sz w:val="28"/>
          <w:szCs w:val="28"/>
        </w:rPr>
        <w:t>8) уличное оборудование (велопарковки).</w:t>
      </w:r>
    </w:p>
    <w:p w:rsidR="005E6696" w:rsidRPr="004567D5" w:rsidRDefault="005E6696" w:rsidP="004567D5">
      <w:pPr>
        <w:widowControl w:val="0"/>
        <w:autoSpaceDE w:val="0"/>
        <w:autoSpaceDN w:val="0"/>
        <w:ind w:firstLine="567"/>
        <w:jc w:val="both"/>
        <w:rPr>
          <w:sz w:val="28"/>
          <w:szCs w:val="28"/>
        </w:rPr>
      </w:pPr>
      <w:r w:rsidRPr="004567D5">
        <w:rPr>
          <w:sz w:val="28"/>
          <w:szCs w:val="28"/>
        </w:rPr>
        <w:t>2.5. Наружная реклама и информация:</w:t>
      </w:r>
    </w:p>
    <w:p w:rsidR="005E6696" w:rsidRPr="004567D5" w:rsidRDefault="005E6696" w:rsidP="004567D5">
      <w:pPr>
        <w:widowControl w:val="0"/>
        <w:autoSpaceDE w:val="0"/>
        <w:autoSpaceDN w:val="0"/>
        <w:ind w:firstLine="567"/>
        <w:jc w:val="both"/>
        <w:rPr>
          <w:sz w:val="28"/>
          <w:szCs w:val="28"/>
        </w:rPr>
      </w:pPr>
      <w:r w:rsidRPr="004567D5">
        <w:rPr>
          <w:sz w:val="28"/>
          <w:szCs w:val="28"/>
        </w:rPr>
        <w:t>2.5.1. 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
    <w:p w:rsidR="005E6696" w:rsidRPr="004567D5" w:rsidRDefault="005E6696" w:rsidP="004567D5">
      <w:pPr>
        <w:widowControl w:val="0"/>
        <w:autoSpaceDE w:val="0"/>
        <w:autoSpaceDN w:val="0"/>
        <w:ind w:firstLine="567"/>
        <w:jc w:val="both"/>
        <w:rPr>
          <w:sz w:val="28"/>
          <w:szCs w:val="28"/>
        </w:rPr>
      </w:pPr>
      <w:r w:rsidRPr="004567D5">
        <w:rPr>
          <w:sz w:val="28"/>
          <w:szCs w:val="28"/>
        </w:rPr>
        <w:t>2.5.2. 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
    <w:p w:rsidR="005E6696" w:rsidRPr="004567D5" w:rsidRDefault="005E6696" w:rsidP="004567D5">
      <w:pPr>
        <w:widowControl w:val="0"/>
        <w:autoSpaceDE w:val="0"/>
        <w:autoSpaceDN w:val="0"/>
        <w:ind w:firstLine="567"/>
        <w:jc w:val="both"/>
        <w:rPr>
          <w:sz w:val="28"/>
          <w:szCs w:val="28"/>
        </w:rPr>
      </w:pPr>
      <w:r w:rsidRPr="004567D5">
        <w:rPr>
          <w:sz w:val="28"/>
          <w:szCs w:val="28"/>
        </w:rPr>
        <w:t>2.6. Некапитальные нестационарные строения и сооружения:</w:t>
      </w:r>
    </w:p>
    <w:p w:rsidR="005E6696" w:rsidRPr="004567D5" w:rsidRDefault="005E6696" w:rsidP="004567D5">
      <w:pPr>
        <w:widowControl w:val="0"/>
        <w:autoSpaceDE w:val="0"/>
        <w:autoSpaceDN w:val="0"/>
        <w:ind w:firstLine="567"/>
        <w:jc w:val="both"/>
        <w:rPr>
          <w:sz w:val="28"/>
          <w:szCs w:val="28"/>
        </w:rPr>
      </w:pPr>
      <w:r w:rsidRPr="004567D5">
        <w:rPr>
          <w:sz w:val="28"/>
          <w:szCs w:val="28"/>
        </w:rPr>
        <w:t>2.6.1. 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
    <w:p w:rsidR="005E6696" w:rsidRPr="004567D5" w:rsidRDefault="005E6696" w:rsidP="004567D5">
      <w:pPr>
        <w:widowControl w:val="0"/>
        <w:autoSpaceDE w:val="0"/>
        <w:autoSpaceDN w:val="0"/>
        <w:ind w:firstLine="567"/>
        <w:jc w:val="both"/>
        <w:rPr>
          <w:sz w:val="28"/>
          <w:szCs w:val="28"/>
        </w:rPr>
      </w:pPr>
      <w:r w:rsidRPr="004567D5">
        <w:rPr>
          <w:sz w:val="28"/>
          <w:szCs w:val="28"/>
        </w:rPr>
        <w:t>2.6.2. Нестационарные торговые объекты:</w:t>
      </w:r>
    </w:p>
    <w:p w:rsidR="005E6696" w:rsidRPr="004567D5" w:rsidRDefault="005E6696" w:rsidP="004567D5">
      <w:pPr>
        <w:widowControl w:val="0"/>
        <w:autoSpaceDE w:val="0"/>
        <w:autoSpaceDN w:val="0"/>
        <w:ind w:firstLine="567"/>
        <w:jc w:val="both"/>
        <w:rPr>
          <w:sz w:val="28"/>
          <w:szCs w:val="28"/>
        </w:rPr>
      </w:pPr>
      <w:r w:rsidRPr="004567D5">
        <w:rPr>
          <w:sz w:val="28"/>
          <w:szCs w:val="28"/>
        </w:rPr>
        <w:t>а) объекты мелкорозничной торговли: павильоны, палатки, киоски;</w:t>
      </w:r>
    </w:p>
    <w:p w:rsidR="005E6696" w:rsidRPr="004567D5" w:rsidRDefault="005E6696" w:rsidP="004567D5">
      <w:pPr>
        <w:widowControl w:val="0"/>
        <w:autoSpaceDE w:val="0"/>
        <w:autoSpaceDN w:val="0"/>
        <w:ind w:firstLine="567"/>
        <w:jc w:val="both"/>
        <w:rPr>
          <w:sz w:val="28"/>
          <w:szCs w:val="28"/>
        </w:rPr>
      </w:pPr>
      <w:r w:rsidRPr="004567D5">
        <w:rPr>
          <w:sz w:val="28"/>
          <w:szCs w:val="28"/>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5E6696" w:rsidRPr="004567D5" w:rsidRDefault="005E6696" w:rsidP="004567D5">
      <w:pPr>
        <w:widowControl w:val="0"/>
        <w:autoSpaceDE w:val="0"/>
        <w:autoSpaceDN w:val="0"/>
        <w:ind w:firstLine="567"/>
        <w:jc w:val="both"/>
        <w:rPr>
          <w:sz w:val="28"/>
          <w:szCs w:val="28"/>
        </w:rPr>
      </w:pPr>
      <w:r w:rsidRPr="004567D5">
        <w:rPr>
          <w:sz w:val="28"/>
          <w:szCs w:val="28"/>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5E6696" w:rsidRPr="004567D5" w:rsidRDefault="005E6696" w:rsidP="004567D5">
      <w:pPr>
        <w:widowControl w:val="0"/>
        <w:autoSpaceDE w:val="0"/>
        <w:autoSpaceDN w:val="0"/>
        <w:ind w:firstLine="567"/>
        <w:jc w:val="both"/>
        <w:rPr>
          <w:sz w:val="28"/>
          <w:szCs w:val="28"/>
        </w:rPr>
      </w:pPr>
      <w:r w:rsidRPr="004567D5">
        <w:rPr>
          <w:sz w:val="28"/>
          <w:szCs w:val="28"/>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5E6696" w:rsidRPr="004567D5" w:rsidRDefault="005E6696" w:rsidP="004567D5">
      <w:pPr>
        <w:widowControl w:val="0"/>
        <w:autoSpaceDE w:val="0"/>
        <w:autoSpaceDN w:val="0"/>
        <w:ind w:firstLine="567"/>
        <w:jc w:val="both"/>
        <w:rPr>
          <w:sz w:val="28"/>
          <w:szCs w:val="28"/>
        </w:rPr>
      </w:pPr>
      <w:r w:rsidRPr="004567D5">
        <w:rPr>
          <w:sz w:val="28"/>
          <w:szCs w:val="28"/>
        </w:rPr>
        <w:t>д) объекты бытового и иного сервисного обслуживания, за исключением автосервисного обслуживания: павильоны, палатки, киоски;</w:t>
      </w:r>
    </w:p>
    <w:p w:rsidR="005E6696" w:rsidRPr="004567D5" w:rsidRDefault="005E6696" w:rsidP="004567D5">
      <w:pPr>
        <w:widowControl w:val="0"/>
        <w:autoSpaceDE w:val="0"/>
        <w:autoSpaceDN w:val="0"/>
        <w:ind w:firstLine="567"/>
        <w:jc w:val="both"/>
        <w:rPr>
          <w:sz w:val="28"/>
          <w:szCs w:val="28"/>
        </w:rPr>
      </w:pPr>
      <w:r w:rsidRPr="004567D5">
        <w:rPr>
          <w:sz w:val="28"/>
          <w:szCs w:val="28"/>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5E6696" w:rsidRPr="004567D5" w:rsidRDefault="005E6696" w:rsidP="004567D5">
      <w:pPr>
        <w:widowControl w:val="0"/>
        <w:autoSpaceDE w:val="0"/>
        <w:autoSpaceDN w:val="0"/>
        <w:ind w:firstLine="567"/>
        <w:jc w:val="both"/>
        <w:rPr>
          <w:sz w:val="28"/>
          <w:szCs w:val="28"/>
        </w:rPr>
      </w:pPr>
      <w:r w:rsidRPr="004567D5">
        <w:rPr>
          <w:sz w:val="28"/>
          <w:szCs w:val="28"/>
        </w:rPr>
        <w:t>ж) объекты автосервисного обслуживания, в том числе расположенные на автостоянках: павильоны.</w:t>
      </w:r>
    </w:p>
    <w:p w:rsidR="005E6696" w:rsidRPr="004567D5" w:rsidRDefault="005E6696" w:rsidP="004567D5">
      <w:pPr>
        <w:widowControl w:val="0"/>
        <w:autoSpaceDE w:val="0"/>
        <w:autoSpaceDN w:val="0"/>
        <w:ind w:firstLine="567"/>
        <w:jc w:val="both"/>
        <w:rPr>
          <w:sz w:val="28"/>
          <w:szCs w:val="28"/>
        </w:rPr>
      </w:pPr>
      <w:r w:rsidRPr="004567D5">
        <w:rPr>
          <w:sz w:val="28"/>
          <w:szCs w:val="28"/>
        </w:rPr>
        <w:t>2.7. Элементы оформления, включая элементы оформления сельского поселения к мероприятиям, в том числе культурно-массовым мероприятиям, местного, районного, всероссийского и международного значения.</w:t>
      </w:r>
    </w:p>
    <w:p w:rsidR="005E6696" w:rsidRPr="004567D5" w:rsidRDefault="005E6696" w:rsidP="004567D5">
      <w:pPr>
        <w:widowControl w:val="0"/>
        <w:autoSpaceDE w:val="0"/>
        <w:autoSpaceDN w:val="0"/>
        <w:ind w:firstLine="567"/>
        <w:jc w:val="both"/>
        <w:rPr>
          <w:sz w:val="28"/>
          <w:szCs w:val="28"/>
        </w:rPr>
      </w:pPr>
      <w:r w:rsidRPr="004567D5">
        <w:rPr>
          <w:sz w:val="28"/>
          <w:szCs w:val="28"/>
        </w:rPr>
        <w:t>2.8. В целях применения настоящих Правил к малым архитектурным формам могут относиться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перголы, вазоны, цветочницы, ограждения, уличная мебель, детское игровое оборудование, спортивное оборудование, контейнеры, урны, велопарковки, навесы, беседки, оборудование для выгула и дрессировки животных, урны для экскрементов животных.</w:t>
      </w:r>
    </w:p>
    <w:p w:rsidR="005E6696" w:rsidRPr="004567D5" w:rsidRDefault="005E6696" w:rsidP="004567D5">
      <w:pPr>
        <w:ind w:firstLine="567"/>
        <w:jc w:val="both"/>
        <w:rPr>
          <w:sz w:val="28"/>
          <w:szCs w:val="28"/>
        </w:rPr>
      </w:pPr>
    </w:p>
    <w:sectPr w:rsidR="005E6696" w:rsidRPr="004567D5" w:rsidSect="004567D5">
      <w:pgSz w:w="11906" w:h="16838"/>
      <w:pgMar w:top="993" w:right="707"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696" w:rsidRDefault="005E6696" w:rsidP="000949B1">
      <w:r>
        <w:separator/>
      </w:r>
    </w:p>
  </w:endnote>
  <w:endnote w:type="continuationSeparator" w:id="0">
    <w:p w:rsidR="005E6696" w:rsidRDefault="005E6696" w:rsidP="00094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696" w:rsidRDefault="005E6696" w:rsidP="000949B1">
      <w:r>
        <w:separator/>
      </w:r>
    </w:p>
  </w:footnote>
  <w:footnote w:type="continuationSeparator" w:id="0">
    <w:p w:rsidR="005E6696" w:rsidRDefault="005E6696" w:rsidP="000949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A83"/>
    <w:multiLevelType w:val="multilevel"/>
    <w:tmpl w:val="0D420AC2"/>
    <w:lvl w:ilvl="0">
      <w:start w:val="1"/>
      <w:numFmt w:val="decimal"/>
      <w:lvlText w:val="16.%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2604843"/>
    <w:multiLevelType w:val="multilevel"/>
    <w:tmpl w:val="081A06B6"/>
    <w:lvl w:ilvl="0">
      <w:start w:val="11"/>
      <w:numFmt w:val="decimal"/>
      <w:lvlText w:val="%1."/>
      <w:lvlJc w:val="left"/>
      <w:pPr>
        <w:ind w:left="600" w:hanging="600"/>
      </w:pPr>
      <w:rPr>
        <w:rFonts w:cs="Times New Roman" w:hint="default"/>
      </w:rPr>
    </w:lvl>
    <w:lvl w:ilvl="1">
      <w:start w:val="6"/>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nsid w:val="037C6129"/>
    <w:multiLevelType w:val="multilevel"/>
    <w:tmpl w:val="42E6C4C8"/>
    <w:lvl w:ilvl="0">
      <w:start w:val="11"/>
      <w:numFmt w:val="decimal"/>
      <w:lvlText w:val="%1"/>
      <w:lvlJc w:val="left"/>
      <w:pPr>
        <w:ind w:left="525" w:hanging="525"/>
      </w:pPr>
      <w:rPr>
        <w:rFonts w:cs="Times New Roman" w:hint="default"/>
      </w:rPr>
    </w:lvl>
    <w:lvl w:ilvl="1">
      <w:start w:val="7"/>
      <w:numFmt w:val="decimal"/>
      <w:lvlText w:val="%1.%2"/>
      <w:lvlJc w:val="left"/>
      <w:pPr>
        <w:ind w:left="809" w:hanging="525"/>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4">
    <w:nsid w:val="05280879"/>
    <w:multiLevelType w:val="multilevel"/>
    <w:tmpl w:val="9684BB66"/>
    <w:lvl w:ilvl="0">
      <w:start w:val="20"/>
      <w:numFmt w:val="decimal"/>
      <w:lvlText w:val="%1"/>
      <w:lvlJc w:val="left"/>
      <w:pPr>
        <w:ind w:left="525" w:hanging="525"/>
      </w:pPr>
      <w:rPr>
        <w:rFonts w:cs="Times New Roman" w:hint="default"/>
      </w:rPr>
    </w:lvl>
    <w:lvl w:ilvl="1">
      <w:start w:val="2"/>
      <w:numFmt w:val="decimal"/>
      <w:lvlText w:val="%1.%2"/>
      <w:lvlJc w:val="left"/>
      <w:pPr>
        <w:ind w:left="1230" w:hanging="52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5">
    <w:nsid w:val="05D9132C"/>
    <w:multiLevelType w:val="hybridMultilevel"/>
    <w:tmpl w:val="8FA29D9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62600E0"/>
    <w:multiLevelType w:val="multilevel"/>
    <w:tmpl w:val="7738FBFE"/>
    <w:lvl w:ilvl="0">
      <w:start w:val="1"/>
      <w:numFmt w:val="decimal"/>
      <w:lvlText w:val="13.%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071A3103"/>
    <w:multiLevelType w:val="multilevel"/>
    <w:tmpl w:val="8156679A"/>
    <w:lvl w:ilvl="0">
      <w:start w:val="1"/>
      <w:numFmt w:val="decimal"/>
      <w:lvlText w:val="3.%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081E2758"/>
    <w:multiLevelType w:val="multilevel"/>
    <w:tmpl w:val="B53EB8E8"/>
    <w:lvl w:ilvl="0">
      <w:start w:val="1"/>
      <w:numFmt w:val="decimal"/>
      <w:lvlText w:val="11.%1"/>
      <w:lvlJc w:val="left"/>
      <w:pPr>
        <w:ind w:left="644"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nsid w:val="0BFE49E2"/>
    <w:multiLevelType w:val="hybridMultilevel"/>
    <w:tmpl w:val="F1365296"/>
    <w:lvl w:ilvl="0" w:tplc="825C6514">
      <w:start w:val="1"/>
      <w:numFmt w:val="decimal"/>
      <w:lvlText w:val="8.%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DFA2C48A">
      <w:start w:val="1"/>
      <w:numFmt w:val="decimal"/>
      <w:lvlText w:val="%4)"/>
      <w:lvlJc w:val="left"/>
      <w:pPr>
        <w:ind w:left="2895" w:hanging="375"/>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nsid w:val="12A747CC"/>
    <w:multiLevelType w:val="multilevel"/>
    <w:tmpl w:val="2AF66F80"/>
    <w:lvl w:ilvl="0">
      <w:start w:val="19"/>
      <w:numFmt w:val="decimal"/>
      <w:lvlText w:val="%1"/>
      <w:lvlJc w:val="left"/>
      <w:pPr>
        <w:ind w:left="525" w:hanging="525"/>
      </w:pPr>
      <w:rPr>
        <w:rFonts w:cs="Times New Roman" w:hint="default"/>
      </w:rPr>
    </w:lvl>
    <w:lvl w:ilvl="1">
      <w:start w:val="3"/>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14B2278B"/>
    <w:multiLevelType w:val="hybridMultilevel"/>
    <w:tmpl w:val="7EAE780C"/>
    <w:lvl w:ilvl="0" w:tplc="3024463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8">
    <w:nsid w:val="17E26120"/>
    <w:multiLevelType w:val="multilevel"/>
    <w:tmpl w:val="9B5480BE"/>
    <w:lvl w:ilvl="0">
      <w:start w:val="1"/>
      <w:numFmt w:val="decimal"/>
      <w:lvlText w:val="14.%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1E177F3C"/>
    <w:multiLevelType w:val="multilevel"/>
    <w:tmpl w:val="D548C66C"/>
    <w:lvl w:ilvl="0">
      <w:start w:val="20"/>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nsid w:val="1F2F0099"/>
    <w:multiLevelType w:val="multilevel"/>
    <w:tmpl w:val="398879B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nsid w:val="21171D04"/>
    <w:multiLevelType w:val="multilevel"/>
    <w:tmpl w:val="AE7C52B4"/>
    <w:lvl w:ilvl="0">
      <w:start w:val="19"/>
      <w:numFmt w:val="decimal"/>
      <w:lvlText w:val="%1"/>
      <w:lvlJc w:val="left"/>
      <w:pPr>
        <w:ind w:left="675" w:hanging="675"/>
      </w:pPr>
      <w:rPr>
        <w:rFonts w:cs="Times New Roman" w:hint="default"/>
      </w:rPr>
    </w:lvl>
    <w:lvl w:ilvl="1">
      <w:start w:val="12"/>
      <w:numFmt w:val="decimal"/>
      <w:lvlText w:val="%1.%2"/>
      <w:lvlJc w:val="left"/>
      <w:pPr>
        <w:ind w:left="675" w:hanging="6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21796179"/>
    <w:multiLevelType w:val="multilevel"/>
    <w:tmpl w:val="4322E6D6"/>
    <w:lvl w:ilvl="0">
      <w:start w:val="19"/>
      <w:numFmt w:val="decimal"/>
      <w:lvlText w:val="%1"/>
      <w:lvlJc w:val="left"/>
      <w:pPr>
        <w:ind w:left="525" w:hanging="525"/>
      </w:pPr>
      <w:rPr>
        <w:rFonts w:cs="Times New Roman" w:hint="default"/>
      </w:rPr>
    </w:lvl>
    <w:lvl w:ilvl="1">
      <w:start w:val="6"/>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226F35F8"/>
    <w:multiLevelType w:val="multilevel"/>
    <w:tmpl w:val="EFA63950"/>
    <w:lvl w:ilvl="0">
      <w:start w:val="1"/>
      <w:numFmt w:val="decimal"/>
      <w:lvlText w:val="23.%1"/>
      <w:lvlJc w:val="left"/>
      <w:pPr>
        <w:ind w:left="1070" w:hanging="360"/>
      </w:pPr>
      <w:rPr>
        <w:rFonts w:cs="Times New Roman" w:hint="default"/>
      </w:rPr>
    </w:lvl>
    <w:lvl w:ilvl="1">
      <w:start w:val="1"/>
      <w:numFmt w:val="lowerLetter"/>
      <w:lvlText w:val="%2)"/>
      <w:lvlJc w:val="left"/>
      <w:pPr>
        <w:ind w:left="1430" w:hanging="360"/>
      </w:pPr>
      <w:rPr>
        <w:rFonts w:cs="Times New Roman" w:hint="default"/>
      </w:rPr>
    </w:lvl>
    <w:lvl w:ilvl="2">
      <w:start w:val="1"/>
      <w:numFmt w:val="lowerRoman"/>
      <w:lvlText w:val="%3)"/>
      <w:lvlJc w:val="left"/>
      <w:pPr>
        <w:ind w:left="1790" w:hanging="360"/>
      </w:pPr>
      <w:rPr>
        <w:rFonts w:cs="Times New Roman" w:hint="default"/>
      </w:rPr>
    </w:lvl>
    <w:lvl w:ilvl="3">
      <w:start w:val="1"/>
      <w:numFmt w:val="decimal"/>
      <w:lvlText w:val="(%4)"/>
      <w:lvlJc w:val="left"/>
      <w:pPr>
        <w:ind w:left="2150" w:hanging="360"/>
      </w:pPr>
      <w:rPr>
        <w:rFonts w:cs="Times New Roman" w:hint="default"/>
      </w:rPr>
    </w:lvl>
    <w:lvl w:ilvl="4">
      <w:start w:val="1"/>
      <w:numFmt w:val="lowerLetter"/>
      <w:lvlText w:val="(%5)"/>
      <w:lvlJc w:val="left"/>
      <w:pPr>
        <w:ind w:left="2510" w:hanging="360"/>
      </w:pPr>
      <w:rPr>
        <w:rFonts w:cs="Times New Roman" w:hint="default"/>
      </w:rPr>
    </w:lvl>
    <w:lvl w:ilvl="5">
      <w:start w:val="1"/>
      <w:numFmt w:val="lowerRoman"/>
      <w:lvlText w:val="(%6)"/>
      <w:lvlJc w:val="left"/>
      <w:pPr>
        <w:ind w:left="2870" w:hanging="360"/>
      </w:pPr>
      <w:rPr>
        <w:rFonts w:cs="Times New Roman" w:hint="default"/>
      </w:rPr>
    </w:lvl>
    <w:lvl w:ilvl="6">
      <w:start w:val="1"/>
      <w:numFmt w:val="decimal"/>
      <w:lvlText w:val="%7."/>
      <w:lvlJc w:val="left"/>
      <w:pPr>
        <w:ind w:left="3230" w:hanging="360"/>
      </w:pPr>
      <w:rPr>
        <w:rFonts w:cs="Times New Roman" w:hint="default"/>
      </w:rPr>
    </w:lvl>
    <w:lvl w:ilvl="7">
      <w:start w:val="1"/>
      <w:numFmt w:val="lowerLetter"/>
      <w:lvlText w:val="%8."/>
      <w:lvlJc w:val="left"/>
      <w:pPr>
        <w:ind w:left="3590" w:hanging="360"/>
      </w:pPr>
      <w:rPr>
        <w:rFonts w:cs="Times New Roman" w:hint="default"/>
      </w:rPr>
    </w:lvl>
    <w:lvl w:ilvl="8">
      <w:start w:val="1"/>
      <w:numFmt w:val="lowerRoman"/>
      <w:lvlText w:val="%9."/>
      <w:lvlJc w:val="left"/>
      <w:pPr>
        <w:ind w:left="3950" w:hanging="360"/>
      </w:pPr>
      <w:rPr>
        <w:rFonts w:cs="Times New Roman" w:hint="default"/>
      </w:rPr>
    </w:lvl>
  </w:abstractNum>
  <w:abstractNum w:abstractNumId="29">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1">
    <w:nsid w:val="25183972"/>
    <w:multiLevelType w:val="multilevel"/>
    <w:tmpl w:val="60809890"/>
    <w:lvl w:ilvl="0">
      <w:start w:val="1"/>
      <w:numFmt w:val="decimal"/>
      <w:lvlText w:val="14.%1"/>
      <w:lvlJc w:val="left"/>
      <w:pPr>
        <w:ind w:left="928" w:hanging="360"/>
      </w:pPr>
      <w:rPr>
        <w:rFonts w:cs="Times New Roman" w:hint="default"/>
      </w:rPr>
    </w:lvl>
    <w:lvl w:ilvl="1">
      <w:start w:val="1"/>
      <w:numFmt w:val="lowerLetter"/>
      <w:lvlText w:val="%2)"/>
      <w:lvlJc w:val="left"/>
      <w:pPr>
        <w:ind w:left="1288" w:hanging="360"/>
      </w:pPr>
      <w:rPr>
        <w:rFonts w:cs="Times New Roman" w:hint="default"/>
      </w:rPr>
    </w:lvl>
    <w:lvl w:ilvl="2">
      <w:start w:val="1"/>
      <w:numFmt w:val="lowerRoman"/>
      <w:lvlText w:val="%3)"/>
      <w:lvlJc w:val="left"/>
      <w:pPr>
        <w:ind w:left="1648" w:hanging="360"/>
      </w:pPr>
      <w:rPr>
        <w:rFonts w:cs="Times New Roman" w:hint="default"/>
      </w:rPr>
    </w:lvl>
    <w:lvl w:ilvl="3">
      <w:start w:val="1"/>
      <w:numFmt w:val="decimal"/>
      <w:lvlText w:val="(%4)"/>
      <w:lvlJc w:val="left"/>
      <w:pPr>
        <w:ind w:left="2008" w:hanging="360"/>
      </w:pPr>
      <w:rPr>
        <w:rFonts w:cs="Times New Roman" w:hint="default"/>
      </w:rPr>
    </w:lvl>
    <w:lvl w:ilvl="4">
      <w:start w:val="1"/>
      <w:numFmt w:val="lowerLetter"/>
      <w:lvlText w:val="(%5)"/>
      <w:lvlJc w:val="left"/>
      <w:pPr>
        <w:ind w:left="2368" w:hanging="360"/>
      </w:pPr>
      <w:rPr>
        <w:rFonts w:cs="Times New Roman" w:hint="default"/>
      </w:rPr>
    </w:lvl>
    <w:lvl w:ilvl="5">
      <w:start w:val="1"/>
      <w:numFmt w:val="lowerRoman"/>
      <w:lvlText w:val="(%6)"/>
      <w:lvlJc w:val="left"/>
      <w:pPr>
        <w:ind w:left="2728" w:hanging="360"/>
      </w:pPr>
      <w:rPr>
        <w:rFonts w:cs="Times New Roman" w:hint="default"/>
      </w:rPr>
    </w:lvl>
    <w:lvl w:ilvl="6">
      <w:start w:val="1"/>
      <w:numFmt w:val="decimal"/>
      <w:lvlText w:val="%7."/>
      <w:lvlJc w:val="left"/>
      <w:pPr>
        <w:ind w:left="3088" w:hanging="360"/>
      </w:pPr>
      <w:rPr>
        <w:rFonts w:cs="Times New Roman" w:hint="default"/>
      </w:rPr>
    </w:lvl>
    <w:lvl w:ilvl="7">
      <w:start w:val="1"/>
      <w:numFmt w:val="lowerLetter"/>
      <w:lvlText w:val="%8."/>
      <w:lvlJc w:val="left"/>
      <w:pPr>
        <w:ind w:left="3448" w:hanging="360"/>
      </w:pPr>
      <w:rPr>
        <w:rFonts w:cs="Times New Roman" w:hint="default"/>
      </w:rPr>
    </w:lvl>
    <w:lvl w:ilvl="8">
      <w:start w:val="1"/>
      <w:numFmt w:val="lowerRoman"/>
      <w:lvlText w:val="%9."/>
      <w:lvlJc w:val="left"/>
      <w:pPr>
        <w:ind w:left="3808" w:hanging="360"/>
      </w:pPr>
      <w:rPr>
        <w:rFonts w:cs="Times New Roman" w:hint="default"/>
      </w:rPr>
    </w:lvl>
  </w:abstractNum>
  <w:abstractNum w:abstractNumId="32">
    <w:nsid w:val="27384460"/>
    <w:multiLevelType w:val="multilevel"/>
    <w:tmpl w:val="AECEA74A"/>
    <w:lvl w:ilvl="0">
      <w:start w:val="1"/>
      <w:numFmt w:val="decimal"/>
      <w:lvlText w:val="12.%1"/>
      <w:lvlJc w:val="left"/>
      <w:pPr>
        <w:ind w:left="644"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3">
    <w:nsid w:val="28725BD6"/>
    <w:multiLevelType w:val="multilevel"/>
    <w:tmpl w:val="01A8DF8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hint="default"/>
        <w:b w:val="0"/>
      </w:rPr>
    </w:lvl>
    <w:lvl w:ilvl="2">
      <w:start w:val="1"/>
      <w:numFmt w:val="decimal"/>
      <w:lvlText w:val="4.%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nsid w:val="28BE4913"/>
    <w:multiLevelType w:val="multilevel"/>
    <w:tmpl w:val="C522496C"/>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5">
    <w:nsid w:val="29490149"/>
    <w:multiLevelType w:val="multilevel"/>
    <w:tmpl w:val="9F8C34E4"/>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6">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8">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1">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3">
    <w:nsid w:val="34556438"/>
    <w:multiLevelType w:val="multilevel"/>
    <w:tmpl w:val="9CD87D40"/>
    <w:lvl w:ilvl="0">
      <w:start w:val="1"/>
      <w:numFmt w:val="decimal"/>
      <w:lvlText w:val="20.%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nsid w:val="34FA2033"/>
    <w:multiLevelType w:val="hybridMultilevel"/>
    <w:tmpl w:val="78D2884E"/>
    <w:lvl w:ilvl="0" w:tplc="E5521A1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5">
    <w:nsid w:val="36081C60"/>
    <w:multiLevelType w:val="hybridMultilevel"/>
    <w:tmpl w:val="5F140B2C"/>
    <w:lvl w:ilvl="0" w:tplc="BC0A5E9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6">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7">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8">
    <w:nsid w:val="38A60A00"/>
    <w:multiLevelType w:val="multilevel"/>
    <w:tmpl w:val="86584EAC"/>
    <w:lvl w:ilvl="0">
      <w:start w:val="19"/>
      <w:numFmt w:val="decimal"/>
      <w:lvlText w:val="%1."/>
      <w:lvlJc w:val="left"/>
      <w:pPr>
        <w:ind w:left="600" w:hanging="6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9">
    <w:nsid w:val="3A7B4FB0"/>
    <w:multiLevelType w:val="multilevel"/>
    <w:tmpl w:val="BADAB5B8"/>
    <w:lvl w:ilvl="0">
      <w:start w:val="9"/>
      <w:numFmt w:val="decimal"/>
      <w:lvlText w:val="%1."/>
      <w:lvlJc w:val="left"/>
      <w:pPr>
        <w:ind w:left="450" w:hanging="450"/>
      </w:pPr>
      <w:rPr>
        <w:rFonts w:cs="Times New Roman" w:hint="default"/>
      </w:rPr>
    </w:lvl>
    <w:lvl w:ilvl="1">
      <w:start w:val="7"/>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0">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1">
    <w:nsid w:val="434A341D"/>
    <w:multiLevelType w:val="hybridMultilevel"/>
    <w:tmpl w:val="30D8444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3">
    <w:nsid w:val="440E096D"/>
    <w:multiLevelType w:val="multilevel"/>
    <w:tmpl w:val="79843EB0"/>
    <w:lvl w:ilvl="0">
      <w:start w:val="1"/>
      <w:numFmt w:val="decimal"/>
      <w:lvlText w:val="%1)"/>
      <w:lvlJc w:val="left"/>
      <w:pPr>
        <w:ind w:left="644"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4">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5">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6">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7">
    <w:nsid w:val="48327029"/>
    <w:multiLevelType w:val="multilevel"/>
    <w:tmpl w:val="5F0EF51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8">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9">
    <w:nsid w:val="4C1930FB"/>
    <w:multiLevelType w:val="multilevel"/>
    <w:tmpl w:val="747E8372"/>
    <w:lvl w:ilvl="0">
      <w:start w:val="22"/>
      <w:numFmt w:val="decimal"/>
      <w:lvlText w:val="%1"/>
      <w:lvlJc w:val="left"/>
      <w:pPr>
        <w:ind w:left="525" w:hanging="525"/>
      </w:pPr>
      <w:rPr>
        <w:rFonts w:cs="Times New Roman" w:hint="default"/>
      </w:rPr>
    </w:lvl>
    <w:lvl w:ilvl="1">
      <w:start w:val="1"/>
      <w:numFmt w:val="decimal"/>
      <w:lvlText w:val="%1.%2"/>
      <w:lvlJc w:val="left"/>
      <w:pPr>
        <w:ind w:left="809" w:hanging="525"/>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60">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1">
    <w:nsid w:val="4E362A56"/>
    <w:multiLevelType w:val="multilevel"/>
    <w:tmpl w:val="DC809566"/>
    <w:lvl w:ilvl="0">
      <w:start w:val="1"/>
      <w:numFmt w:val="decimal"/>
      <w:lvlText w:val="9.%1"/>
      <w:lvlJc w:val="left"/>
      <w:pPr>
        <w:ind w:left="720"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2">
    <w:nsid w:val="50811F27"/>
    <w:multiLevelType w:val="multilevel"/>
    <w:tmpl w:val="78F26608"/>
    <w:lvl w:ilvl="0">
      <w:start w:val="1"/>
      <w:numFmt w:val="decimal"/>
      <w:lvlText w:val="18.%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3">
    <w:nsid w:val="55880439"/>
    <w:multiLevelType w:val="multilevel"/>
    <w:tmpl w:val="43A6CB2C"/>
    <w:lvl w:ilvl="0">
      <w:start w:val="1"/>
      <w:numFmt w:val="decimal"/>
      <w:lvlText w:val="%1)"/>
      <w:lvlJc w:val="left"/>
      <w:pPr>
        <w:ind w:left="644"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4">
    <w:nsid w:val="56C46245"/>
    <w:multiLevelType w:val="multilevel"/>
    <w:tmpl w:val="69A4398C"/>
    <w:lvl w:ilvl="0">
      <w:start w:val="21"/>
      <w:numFmt w:val="decimal"/>
      <w:lvlText w:val="%1."/>
      <w:lvlJc w:val="left"/>
      <w:pPr>
        <w:ind w:left="600" w:hanging="600"/>
      </w:pPr>
      <w:rPr>
        <w:rFonts w:cs="Times New Roman" w:hint="default"/>
      </w:rPr>
    </w:lvl>
    <w:lvl w:ilvl="1">
      <w:start w:val="2"/>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65">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6">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7">
    <w:nsid w:val="5D81787D"/>
    <w:multiLevelType w:val="multilevel"/>
    <w:tmpl w:val="2E4C612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8">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9">
    <w:nsid w:val="5FCC6318"/>
    <w:multiLevelType w:val="multilevel"/>
    <w:tmpl w:val="9C44717A"/>
    <w:lvl w:ilvl="0">
      <w:start w:val="1"/>
      <w:numFmt w:val="decimal"/>
      <w:lvlText w:val="15.%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0">
    <w:nsid w:val="609E5196"/>
    <w:multiLevelType w:val="multilevel"/>
    <w:tmpl w:val="58E0E1D8"/>
    <w:lvl w:ilvl="0">
      <w:start w:val="1"/>
      <w:numFmt w:val="decimal"/>
      <w:lvlText w:val="10.%1"/>
      <w:lvlJc w:val="left"/>
      <w:pPr>
        <w:ind w:left="720"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1">
    <w:nsid w:val="62C43EA0"/>
    <w:multiLevelType w:val="multilevel"/>
    <w:tmpl w:val="B8121786"/>
    <w:lvl w:ilvl="0">
      <w:start w:val="1"/>
      <w:numFmt w:val="decimal"/>
      <w:lvlText w:val="17.%1"/>
      <w:lvlJc w:val="left"/>
      <w:pPr>
        <w:ind w:left="107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2">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3">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4">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5">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6">
    <w:nsid w:val="684025FB"/>
    <w:multiLevelType w:val="multilevel"/>
    <w:tmpl w:val="933840DC"/>
    <w:lvl w:ilvl="0">
      <w:start w:val="19"/>
      <w:numFmt w:val="decimal"/>
      <w:lvlText w:val="%1."/>
      <w:lvlJc w:val="left"/>
      <w:pPr>
        <w:ind w:left="750" w:hanging="750"/>
      </w:pPr>
      <w:rPr>
        <w:rFonts w:cs="Times New Roman" w:hint="default"/>
      </w:rPr>
    </w:lvl>
    <w:lvl w:ilvl="1">
      <w:start w:val="10"/>
      <w:numFmt w:val="decimal"/>
      <w:lvlText w:val="%1.%2."/>
      <w:lvlJc w:val="left"/>
      <w:pPr>
        <w:ind w:left="750" w:hanging="750"/>
      </w:pPr>
      <w:rPr>
        <w:rFonts w:cs="Times New Roman" w:hint="default"/>
      </w:rPr>
    </w:lvl>
    <w:lvl w:ilvl="2">
      <w:start w:val="1"/>
      <w:numFmt w:val="decimal"/>
      <w:lvlText w:val="%1.%2.%3."/>
      <w:lvlJc w:val="left"/>
      <w:pPr>
        <w:ind w:left="750" w:hanging="75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7">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cs="Times New Roman" w:hint="default"/>
      </w:rPr>
    </w:lvl>
    <w:lvl w:ilvl="2">
      <w:start w:val="1"/>
      <w:numFmt w:val="lowerRoman"/>
      <w:lvlText w:val="%3."/>
      <w:lvlJc w:val="right"/>
      <w:pPr>
        <w:ind w:left="2368" w:hanging="180"/>
      </w:pPr>
      <w:rPr>
        <w:rFonts w:cs="Times New Roman" w:hint="default"/>
      </w:rPr>
    </w:lvl>
    <w:lvl w:ilvl="3">
      <w:start w:val="1"/>
      <w:numFmt w:val="decimal"/>
      <w:lvlText w:val="%4."/>
      <w:lvlJc w:val="left"/>
      <w:pPr>
        <w:ind w:left="3088" w:hanging="360"/>
      </w:pPr>
      <w:rPr>
        <w:rFonts w:cs="Times New Roman" w:hint="default"/>
      </w:rPr>
    </w:lvl>
    <w:lvl w:ilvl="4">
      <w:start w:val="1"/>
      <w:numFmt w:val="lowerLetter"/>
      <w:lvlText w:val="%5."/>
      <w:lvlJc w:val="left"/>
      <w:pPr>
        <w:ind w:left="3808" w:hanging="360"/>
      </w:pPr>
      <w:rPr>
        <w:rFonts w:cs="Times New Roman" w:hint="default"/>
      </w:rPr>
    </w:lvl>
    <w:lvl w:ilvl="5">
      <w:start w:val="1"/>
      <w:numFmt w:val="lowerRoman"/>
      <w:lvlText w:val="%6."/>
      <w:lvlJc w:val="right"/>
      <w:pPr>
        <w:ind w:left="4528" w:hanging="180"/>
      </w:pPr>
      <w:rPr>
        <w:rFonts w:cs="Times New Roman" w:hint="default"/>
      </w:rPr>
    </w:lvl>
    <w:lvl w:ilvl="6">
      <w:start w:val="1"/>
      <w:numFmt w:val="decimal"/>
      <w:lvlText w:val="%7."/>
      <w:lvlJc w:val="left"/>
      <w:pPr>
        <w:ind w:left="5248" w:hanging="360"/>
      </w:pPr>
      <w:rPr>
        <w:rFonts w:cs="Times New Roman" w:hint="default"/>
      </w:rPr>
    </w:lvl>
    <w:lvl w:ilvl="7">
      <w:start w:val="1"/>
      <w:numFmt w:val="lowerLetter"/>
      <w:lvlText w:val="%8."/>
      <w:lvlJc w:val="left"/>
      <w:pPr>
        <w:ind w:left="5968" w:hanging="360"/>
      </w:pPr>
      <w:rPr>
        <w:rFonts w:cs="Times New Roman" w:hint="default"/>
      </w:rPr>
    </w:lvl>
    <w:lvl w:ilvl="8">
      <w:start w:val="1"/>
      <w:numFmt w:val="lowerRoman"/>
      <w:lvlText w:val="%9."/>
      <w:lvlJc w:val="right"/>
      <w:pPr>
        <w:ind w:left="6688" w:hanging="180"/>
      </w:pPr>
      <w:rPr>
        <w:rFonts w:cs="Times New Roman" w:hint="default"/>
      </w:rPr>
    </w:lvl>
  </w:abstractNum>
  <w:abstractNum w:abstractNumId="78">
    <w:nsid w:val="6D593567"/>
    <w:multiLevelType w:val="hybridMultilevel"/>
    <w:tmpl w:val="404AB74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6D971741"/>
    <w:multiLevelType w:val="multilevel"/>
    <w:tmpl w:val="0C98910C"/>
    <w:lvl w:ilvl="0">
      <w:start w:val="1"/>
      <w:numFmt w:val="decimal"/>
      <w:lvlText w:val="21.%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0">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1">
    <w:nsid w:val="71F80C53"/>
    <w:multiLevelType w:val="hybridMultilevel"/>
    <w:tmpl w:val="CED6683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3">
    <w:nsid w:val="732105CE"/>
    <w:multiLevelType w:val="multilevel"/>
    <w:tmpl w:val="D9067AF4"/>
    <w:lvl w:ilvl="0">
      <w:start w:val="11"/>
      <w:numFmt w:val="decimal"/>
      <w:lvlText w:val="%1"/>
      <w:lvlJc w:val="left"/>
      <w:pPr>
        <w:ind w:left="525" w:hanging="525"/>
      </w:pPr>
      <w:rPr>
        <w:rFonts w:cs="Times New Roman" w:hint="default"/>
      </w:rPr>
    </w:lvl>
    <w:lvl w:ilvl="1">
      <w:start w:val="4"/>
      <w:numFmt w:val="decimal"/>
      <w:lvlText w:val="%1.%2"/>
      <w:lvlJc w:val="left"/>
      <w:pPr>
        <w:ind w:left="809" w:hanging="525"/>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84">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5">
    <w:nsid w:val="75952DFC"/>
    <w:multiLevelType w:val="hybridMultilevel"/>
    <w:tmpl w:val="CDE8E91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54"/>
  </w:num>
  <w:num w:numId="2">
    <w:abstractNumId w:val="7"/>
  </w:num>
  <w:num w:numId="3">
    <w:abstractNumId w:val="73"/>
  </w:num>
  <w:num w:numId="4">
    <w:abstractNumId w:val="82"/>
  </w:num>
  <w:num w:numId="5">
    <w:abstractNumId w:val="22"/>
  </w:num>
  <w:num w:numId="6">
    <w:abstractNumId w:val="41"/>
  </w:num>
  <w:num w:numId="7">
    <w:abstractNumId w:val="55"/>
  </w:num>
  <w:num w:numId="8">
    <w:abstractNumId w:val="65"/>
  </w:num>
  <w:num w:numId="9">
    <w:abstractNumId w:val="12"/>
  </w:num>
  <w:num w:numId="10">
    <w:abstractNumId w:val="21"/>
  </w:num>
  <w:num w:numId="11">
    <w:abstractNumId w:val="38"/>
  </w:num>
  <w:num w:numId="12">
    <w:abstractNumId w:val="33"/>
  </w:num>
  <w:num w:numId="13">
    <w:abstractNumId w:val="80"/>
  </w:num>
  <w:num w:numId="14">
    <w:abstractNumId w:val="58"/>
  </w:num>
  <w:num w:numId="15">
    <w:abstractNumId w:val="50"/>
  </w:num>
  <w:num w:numId="16">
    <w:abstractNumId w:val="84"/>
  </w:num>
  <w:num w:numId="17">
    <w:abstractNumId w:val="75"/>
  </w:num>
  <w:num w:numId="18">
    <w:abstractNumId w:val="10"/>
  </w:num>
  <w:num w:numId="19">
    <w:abstractNumId w:val="37"/>
  </w:num>
  <w:num w:numId="20">
    <w:abstractNumId w:val="61"/>
  </w:num>
  <w:num w:numId="21">
    <w:abstractNumId w:val="47"/>
  </w:num>
  <w:num w:numId="22">
    <w:abstractNumId w:val="24"/>
  </w:num>
  <w:num w:numId="23">
    <w:abstractNumId w:val="60"/>
  </w:num>
  <w:num w:numId="24">
    <w:abstractNumId w:val="9"/>
  </w:num>
  <w:num w:numId="25">
    <w:abstractNumId w:val="86"/>
  </w:num>
  <w:num w:numId="26">
    <w:abstractNumId w:val="13"/>
  </w:num>
  <w:num w:numId="27">
    <w:abstractNumId w:val="77"/>
  </w:num>
  <w:num w:numId="28">
    <w:abstractNumId w:val="2"/>
  </w:num>
  <w:num w:numId="29">
    <w:abstractNumId w:val="40"/>
  </w:num>
  <w:num w:numId="30">
    <w:abstractNumId w:val="70"/>
  </w:num>
  <w:num w:numId="31">
    <w:abstractNumId w:val="8"/>
  </w:num>
  <w:num w:numId="32">
    <w:abstractNumId w:val="35"/>
  </w:num>
  <w:num w:numId="33">
    <w:abstractNumId w:val="34"/>
  </w:num>
  <w:num w:numId="34">
    <w:abstractNumId w:val="67"/>
  </w:num>
  <w:num w:numId="35">
    <w:abstractNumId w:val="32"/>
  </w:num>
  <w:num w:numId="36">
    <w:abstractNumId w:val="63"/>
  </w:num>
  <w:num w:numId="37">
    <w:abstractNumId w:val="85"/>
  </w:num>
  <w:num w:numId="38">
    <w:abstractNumId w:val="53"/>
  </w:num>
  <w:num w:numId="39">
    <w:abstractNumId w:val="30"/>
  </w:num>
  <w:num w:numId="40">
    <w:abstractNumId w:val="66"/>
  </w:num>
  <w:num w:numId="41">
    <w:abstractNumId w:val="11"/>
  </w:num>
  <w:num w:numId="42">
    <w:abstractNumId w:val="15"/>
  </w:num>
  <w:num w:numId="43">
    <w:abstractNumId w:val="42"/>
  </w:num>
  <w:num w:numId="44">
    <w:abstractNumId w:val="6"/>
  </w:num>
  <w:num w:numId="45">
    <w:abstractNumId w:val="31"/>
  </w:num>
  <w:num w:numId="46">
    <w:abstractNumId w:val="18"/>
  </w:num>
  <w:num w:numId="47">
    <w:abstractNumId w:val="25"/>
  </w:num>
  <w:num w:numId="48">
    <w:abstractNumId w:val="14"/>
  </w:num>
  <w:num w:numId="49">
    <w:abstractNumId w:val="69"/>
  </w:num>
  <w:num w:numId="50">
    <w:abstractNumId w:val="0"/>
  </w:num>
  <w:num w:numId="51">
    <w:abstractNumId w:val="57"/>
  </w:num>
  <w:num w:numId="52">
    <w:abstractNumId w:val="39"/>
  </w:num>
  <w:num w:numId="53">
    <w:abstractNumId w:val="74"/>
  </w:num>
  <w:num w:numId="54">
    <w:abstractNumId w:val="36"/>
  </w:num>
  <w:num w:numId="55">
    <w:abstractNumId w:val="72"/>
  </w:num>
  <w:num w:numId="56">
    <w:abstractNumId w:val="68"/>
  </w:num>
  <w:num w:numId="57">
    <w:abstractNumId w:val="56"/>
  </w:num>
  <w:num w:numId="58">
    <w:abstractNumId w:val="20"/>
  </w:num>
  <w:num w:numId="59">
    <w:abstractNumId w:val="71"/>
  </w:num>
  <w:num w:numId="60">
    <w:abstractNumId w:val="62"/>
  </w:num>
  <w:num w:numId="61">
    <w:abstractNumId w:val="19"/>
  </w:num>
  <w:num w:numId="62">
    <w:abstractNumId w:val="29"/>
  </w:num>
  <w:num w:numId="63">
    <w:abstractNumId w:val="52"/>
  </w:num>
  <w:num w:numId="64">
    <w:abstractNumId w:val="43"/>
  </w:num>
  <w:num w:numId="65">
    <w:abstractNumId w:val="79"/>
  </w:num>
  <w:num w:numId="66">
    <w:abstractNumId w:val="46"/>
  </w:num>
  <w:num w:numId="67">
    <w:abstractNumId w:val="28"/>
  </w:num>
  <w:num w:numId="68">
    <w:abstractNumId w:val="5"/>
  </w:num>
  <w:num w:numId="69">
    <w:abstractNumId w:val="81"/>
  </w:num>
  <w:num w:numId="70">
    <w:abstractNumId w:val="49"/>
  </w:num>
  <w:num w:numId="71">
    <w:abstractNumId w:val="44"/>
  </w:num>
  <w:num w:numId="72">
    <w:abstractNumId w:val="51"/>
  </w:num>
  <w:num w:numId="73">
    <w:abstractNumId w:val="1"/>
  </w:num>
  <w:num w:numId="74">
    <w:abstractNumId w:val="78"/>
  </w:num>
  <w:num w:numId="75">
    <w:abstractNumId w:val="48"/>
  </w:num>
  <w:num w:numId="76">
    <w:abstractNumId w:val="16"/>
  </w:num>
  <w:num w:numId="77">
    <w:abstractNumId w:val="27"/>
  </w:num>
  <w:num w:numId="78">
    <w:abstractNumId w:val="76"/>
  </w:num>
  <w:num w:numId="79">
    <w:abstractNumId w:val="26"/>
  </w:num>
  <w:num w:numId="80">
    <w:abstractNumId w:val="64"/>
  </w:num>
  <w:num w:numId="81">
    <w:abstractNumId w:val="17"/>
  </w:num>
  <w:num w:numId="82">
    <w:abstractNumId w:val="45"/>
  </w:num>
  <w:num w:numId="83">
    <w:abstractNumId w:val="83"/>
  </w:num>
  <w:num w:numId="84">
    <w:abstractNumId w:val="3"/>
  </w:num>
  <w:num w:numId="85">
    <w:abstractNumId w:val="23"/>
  </w:num>
  <w:num w:numId="86">
    <w:abstractNumId w:val="4"/>
  </w:num>
  <w:num w:numId="87">
    <w:abstractNumId w:val="59"/>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1C91"/>
    <w:rsid w:val="00001067"/>
    <w:rsid w:val="000040C5"/>
    <w:rsid w:val="000050B5"/>
    <w:rsid w:val="00006065"/>
    <w:rsid w:val="000064AE"/>
    <w:rsid w:val="00006DF8"/>
    <w:rsid w:val="000108E1"/>
    <w:rsid w:val="00010CEE"/>
    <w:rsid w:val="000115ED"/>
    <w:rsid w:val="00012183"/>
    <w:rsid w:val="00012EEF"/>
    <w:rsid w:val="000141CE"/>
    <w:rsid w:val="00016891"/>
    <w:rsid w:val="00016F64"/>
    <w:rsid w:val="00020D89"/>
    <w:rsid w:val="0002104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FBA"/>
    <w:rsid w:val="00036F9C"/>
    <w:rsid w:val="000375CE"/>
    <w:rsid w:val="00037FFC"/>
    <w:rsid w:val="00041511"/>
    <w:rsid w:val="000420A2"/>
    <w:rsid w:val="000442F0"/>
    <w:rsid w:val="00045410"/>
    <w:rsid w:val="00046702"/>
    <w:rsid w:val="000472BA"/>
    <w:rsid w:val="0004791F"/>
    <w:rsid w:val="0005171E"/>
    <w:rsid w:val="0005408A"/>
    <w:rsid w:val="000562C2"/>
    <w:rsid w:val="0005697F"/>
    <w:rsid w:val="0005749C"/>
    <w:rsid w:val="00061A89"/>
    <w:rsid w:val="00061BC1"/>
    <w:rsid w:val="0006278D"/>
    <w:rsid w:val="000635F3"/>
    <w:rsid w:val="00064A39"/>
    <w:rsid w:val="00065770"/>
    <w:rsid w:val="000677AE"/>
    <w:rsid w:val="00067EFA"/>
    <w:rsid w:val="0007002F"/>
    <w:rsid w:val="00070454"/>
    <w:rsid w:val="000705C8"/>
    <w:rsid w:val="00070C66"/>
    <w:rsid w:val="00071311"/>
    <w:rsid w:val="00072941"/>
    <w:rsid w:val="00072C7C"/>
    <w:rsid w:val="00073C78"/>
    <w:rsid w:val="000758A4"/>
    <w:rsid w:val="00076497"/>
    <w:rsid w:val="000800C6"/>
    <w:rsid w:val="00080BD6"/>
    <w:rsid w:val="00082244"/>
    <w:rsid w:val="00082493"/>
    <w:rsid w:val="00084EE9"/>
    <w:rsid w:val="00086216"/>
    <w:rsid w:val="00086D8F"/>
    <w:rsid w:val="00087CB3"/>
    <w:rsid w:val="000902FF"/>
    <w:rsid w:val="00091EFF"/>
    <w:rsid w:val="000927F9"/>
    <w:rsid w:val="00092E60"/>
    <w:rsid w:val="000949B1"/>
    <w:rsid w:val="00095C69"/>
    <w:rsid w:val="00095EE0"/>
    <w:rsid w:val="00097E2B"/>
    <w:rsid w:val="000A18F2"/>
    <w:rsid w:val="000A2A6F"/>
    <w:rsid w:val="000A7513"/>
    <w:rsid w:val="000A790A"/>
    <w:rsid w:val="000B037A"/>
    <w:rsid w:val="000B0A4E"/>
    <w:rsid w:val="000B1DB4"/>
    <w:rsid w:val="000B2073"/>
    <w:rsid w:val="000B22AE"/>
    <w:rsid w:val="000B53A2"/>
    <w:rsid w:val="000B5599"/>
    <w:rsid w:val="000B5F94"/>
    <w:rsid w:val="000B6BD6"/>
    <w:rsid w:val="000C02D1"/>
    <w:rsid w:val="000C0620"/>
    <w:rsid w:val="000C108E"/>
    <w:rsid w:val="000C184A"/>
    <w:rsid w:val="000C293A"/>
    <w:rsid w:val="000C2E1C"/>
    <w:rsid w:val="000C6229"/>
    <w:rsid w:val="000C68D2"/>
    <w:rsid w:val="000C68E6"/>
    <w:rsid w:val="000C6F0D"/>
    <w:rsid w:val="000D0E52"/>
    <w:rsid w:val="000D18FD"/>
    <w:rsid w:val="000D1BE7"/>
    <w:rsid w:val="000D1EDA"/>
    <w:rsid w:val="000D3700"/>
    <w:rsid w:val="000D77A3"/>
    <w:rsid w:val="000D7FB1"/>
    <w:rsid w:val="000E00BB"/>
    <w:rsid w:val="000E05D9"/>
    <w:rsid w:val="000E1AC1"/>
    <w:rsid w:val="000E34C5"/>
    <w:rsid w:val="000E353D"/>
    <w:rsid w:val="000E40C0"/>
    <w:rsid w:val="000E4E76"/>
    <w:rsid w:val="000E507E"/>
    <w:rsid w:val="000E5D6F"/>
    <w:rsid w:val="000E7CF6"/>
    <w:rsid w:val="000F0A47"/>
    <w:rsid w:val="000F2795"/>
    <w:rsid w:val="000F3270"/>
    <w:rsid w:val="000F5B69"/>
    <w:rsid w:val="000F6C10"/>
    <w:rsid w:val="000F6C4F"/>
    <w:rsid w:val="000F71C2"/>
    <w:rsid w:val="0010016B"/>
    <w:rsid w:val="00100CAC"/>
    <w:rsid w:val="00100D96"/>
    <w:rsid w:val="00102718"/>
    <w:rsid w:val="00103EA8"/>
    <w:rsid w:val="001068E3"/>
    <w:rsid w:val="00111060"/>
    <w:rsid w:val="00111B40"/>
    <w:rsid w:val="001123D6"/>
    <w:rsid w:val="001146AF"/>
    <w:rsid w:val="001146FA"/>
    <w:rsid w:val="00121349"/>
    <w:rsid w:val="00121921"/>
    <w:rsid w:val="00121941"/>
    <w:rsid w:val="0012316F"/>
    <w:rsid w:val="00123AAA"/>
    <w:rsid w:val="0012430D"/>
    <w:rsid w:val="001246DF"/>
    <w:rsid w:val="00124ADB"/>
    <w:rsid w:val="0012552C"/>
    <w:rsid w:val="00127636"/>
    <w:rsid w:val="00130204"/>
    <w:rsid w:val="00132739"/>
    <w:rsid w:val="00136FDA"/>
    <w:rsid w:val="0014002E"/>
    <w:rsid w:val="00141998"/>
    <w:rsid w:val="00141D11"/>
    <w:rsid w:val="00142178"/>
    <w:rsid w:val="00143383"/>
    <w:rsid w:val="0014358E"/>
    <w:rsid w:val="00143792"/>
    <w:rsid w:val="00144078"/>
    <w:rsid w:val="00144AFF"/>
    <w:rsid w:val="00144C46"/>
    <w:rsid w:val="00146B22"/>
    <w:rsid w:val="00147660"/>
    <w:rsid w:val="0015053D"/>
    <w:rsid w:val="001508C2"/>
    <w:rsid w:val="00150976"/>
    <w:rsid w:val="00153BCB"/>
    <w:rsid w:val="00157080"/>
    <w:rsid w:val="0015723C"/>
    <w:rsid w:val="001576F9"/>
    <w:rsid w:val="00161500"/>
    <w:rsid w:val="001619F9"/>
    <w:rsid w:val="00161C5A"/>
    <w:rsid w:val="00162B8F"/>
    <w:rsid w:val="0016369D"/>
    <w:rsid w:val="00163F84"/>
    <w:rsid w:val="00165C81"/>
    <w:rsid w:val="00166F03"/>
    <w:rsid w:val="00170A59"/>
    <w:rsid w:val="001719F6"/>
    <w:rsid w:val="00171A5B"/>
    <w:rsid w:val="00171A7A"/>
    <w:rsid w:val="00171BFE"/>
    <w:rsid w:val="001724EC"/>
    <w:rsid w:val="00172518"/>
    <w:rsid w:val="00173486"/>
    <w:rsid w:val="00173F14"/>
    <w:rsid w:val="00175862"/>
    <w:rsid w:val="00175915"/>
    <w:rsid w:val="00177800"/>
    <w:rsid w:val="00177A78"/>
    <w:rsid w:val="00180704"/>
    <w:rsid w:val="00180FCE"/>
    <w:rsid w:val="00183221"/>
    <w:rsid w:val="0018408D"/>
    <w:rsid w:val="001844E7"/>
    <w:rsid w:val="001850EB"/>
    <w:rsid w:val="00185888"/>
    <w:rsid w:val="00187190"/>
    <w:rsid w:val="001871A5"/>
    <w:rsid w:val="00192EE9"/>
    <w:rsid w:val="00194ACB"/>
    <w:rsid w:val="00195C33"/>
    <w:rsid w:val="00196043"/>
    <w:rsid w:val="0019659A"/>
    <w:rsid w:val="001A023A"/>
    <w:rsid w:val="001A25A8"/>
    <w:rsid w:val="001A2F8F"/>
    <w:rsid w:val="001A3652"/>
    <w:rsid w:val="001A3849"/>
    <w:rsid w:val="001A3954"/>
    <w:rsid w:val="001A3E06"/>
    <w:rsid w:val="001A42D7"/>
    <w:rsid w:val="001A7E3B"/>
    <w:rsid w:val="001A7EAF"/>
    <w:rsid w:val="001B1436"/>
    <w:rsid w:val="001B1FF5"/>
    <w:rsid w:val="001B2841"/>
    <w:rsid w:val="001B2F7E"/>
    <w:rsid w:val="001B493D"/>
    <w:rsid w:val="001B5F49"/>
    <w:rsid w:val="001B6646"/>
    <w:rsid w:val="001B6FD2"/>
    <w:rsid w:val="001B74B3"/>
    <w:rsid w:val="001B7B4A"/>
    <w:rsid w:val="001C0EEF"/>
    <w:rsid w:val="001C15FF"/>
    <w:rsid w:val="001C1DD9"/>
    <w:rsid w:val="001C200B"/>
    <w:rsid w:val="001C3273"/>
    <w:rsid w:val="001C42A2"/>
    <w:rsid w:val="001C5AAF"/>
    <w:rsid w:val="001C6B73"/>
    <w:rsid w:val="001C70BE"/>
    <w:rsid w:val="001D0316"/>
    <w:rsid w:val="001D047C"/>
    <w:rsid w:val="001D0BE7"/>
    <w:rsid w:val="001D0C05"/>
    <w:rsid w:val="001D1035"/>
    <w:rsid w:val="001D13EC"/>
    <w:rsid w:val="001D21AA"/>
    <w:rsid w:val="001D3256"/>
    <w:rsid w:val="001D3BFE"/>
    <w:rsid w:val="001D5351"/>
    <w:rsid w:val="001D6149"/>
    <w:rsid w:val="001D6D16"/>
    <w:rsid w:val="001D749A"/>
    <w:rsid w:val="001D7F0A"/>
    <w:rsid w:val="001E0A1E"/>
    <w:rsid w:val="001E0E23"/>
    <w:rsid w:val="001E1611"/>
    <w:rsid w:val="001E3123"/>
    <w:rsid w:val="001E4BC9"/>
    <w:rsid w:val="001E63BF"/>
    <w:rsid w:val="001E662E"/>
    <w:rsid w:val="001E67B1"/>
    <w:rsid w:val="001E69FD"/>
    <w:rsid w:val="001F03C7"/>
    <w:rsid w:val="001F4962"/>
    <w:rsid w:val="001F5134"/>
    <w:rsid w:val="001F5842"/>
    <w:rsid w:val="001F5E11"/>
    <w:rsid w:val="001F704F"/>
    <w:rsid w:val="00201E0D"/>
    <w:rsid w:val="002021F8"/>
    <w:rsid w:val="00203726"/>
    <w:rsid w:val="002045D9"/>
    <w:rsid w:val="00204C50"/>
    <w:rsid w:val="0020696E"/>
    <w:rsid w:val="002079A4"/>
    <w:rsid w:val="00213258"/>
    <w:rsid w:val="00214EB9"/>
    <w:rsid w:val="00215A61"/>
    <w:rsid w:val="00215B1D"/>
    <w:rsid w:val="00216C36"/>
    <w:rsid w:val="00216E6E"/>
    <w:rsid w:val="00217020"/>
    <w:rsid w:val="00217DD0"/>
    <w:rsid w:val="00220607"/>
    <w:rsid w:val="00220CEC"/>
    <w:rsid w:val="0022144D"/>
    <w:rsid w:val="00221FAA"/>
    <w:rsid w:val="002224F2"/>
    <w:rsid w:val="00222735"/>
    <w:rsid w:val="00222798"/>
    <w:rsid w:val="002247EB"/>
    <w:rsid w:val="0022542C"/>
    <w:rsid w:val="002261A0"/>
    <w:rsid w:val="002271CC"/>
    <w:rsid w:val="002271F8"/>
    <w:rsid w:val="0023026D"/>
    <w:rsid w:val="00230A1F"/>
    <w:rsid w:val="002313F0"/>
    <w:rsid w:val="00232B60"/>
    <w:rsid w:val="00234E35"/>
    <w:rsid w:val="002350D8"/>
    <w:rsid w:val="00235507"/>
    <w:rsid w:val="0024018B"/>
    <w:rsid w:val="0024184D"/>
    <w:rsid w:val="00241D35"/>
    <w:rsid w:val="00241FDB"/>
    <w:rsid w:val="002420FD"/>
    <w:rsid w:val="00242398"/>
    <w:rsid w:val="00242F25"/>
    <w:rsid w:val="00243B95"/>
    <w:rsid w:val="00245D6E"/>
    <w:rsid w:val="00246023"/>
    <w:rsid w:val="002463CA"/>
    <w:rsid w:val="0025079D"/>
    <w:rsid w:val="00250DDC"/>
    <w:rsid w:val="002522AE"/>
    <w:rsid w:val="00252B3C"/>
    <w:rsid w:val="00254C49"/>
    <w:rsid w:val="00255036"/>
    <w:rsid w:val="00255739"/>
    <w:rsid w:val="00255AF7"/>
    <w:rsid w:val="00256C9D"/>
    <w:rsid w:val="00260BB4"/>
    <w:rsid w:val="00260F17"/>
    <w:rsid w:val="0026112C"/>
    <w:rsid w:val="002638DD"/>
    <w:rsid w:val="00264638"/>
    <w:rsid w:val="00270A15"/>
    <w:rsid w:val="00271191"/>
    <w:rsid w:val="002721D4"/>
    <w:rsid w:val="00274CC7"/>
    <w:rsid w:val="00276AC7"/>
    <w:rsid w:val="00277A5C"/>
    <w:rsid w:val="00277F55"/>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4B2D"/>
    <w:rsid w:val="00294CE2"/>
    <w:rsid w:val="00295336"/>
    <w:rsid w:val="002959F7"/>
    <w:rsid w:val="00296369"/>
    <w:rsid w:val="00296679"/>
    <w:rsid w:val="00296EF2"/>
    <w:rsid w:val="00297400"/>
    <w:rsid w:val="002A0A78"/>
    <w:rsid w:val="002A2300"/>
    <w:rsid w:val="002A65B9"/>
    <w:rsid w:val="002A6A82"/>
    <w:rsid w:val="002B0C65"/>
    <w:rsid w:val="002B0CBB"/>
    <w:rsid w:val="002B2860"/>
    <w:rsid w:val="002B311C"/>
    <w:rsid w:val="002B472C"/>
    <w:rsid w:val="002B70E9"/>
    <w:rsid w:val="002B755A"/>
    <w:rsid w:val="002B783E"/>
    <w:rsid w:val="002C0274"/>
    <w:rsid w:val="002C054B"/>
    <w:rsid w:val="002C07D9"/>
    <w:rsid w:val="002C1469"/>
    <w:rsid w:val="002C2AA0"/>
    <w:rsid w:val="002C43AA"/>
    <w:rsid w:val="002C56D4"/>
    <w:rsid w:val="002C6C78"/>
    <w:rsid w:val="002D06FB"/>
    <w:rsid w:val="002D4A7D"/>
    <w:rsid w:val="002D506A"/>
    <w:rsid w:val="002D5241"/>
    <w:rsid w:val="002D55F0"/>
    <w:rsid w:val="002D6185"/>
    <w:rsid w:val="002D6973"/>
    <w:rsid w:val="002D7E9B"/>
    <w:rsid w:val="002E019E"/>
    <w:rsid w:val="002E26A8"/>
    <w:rsid w:val="002E2BC3"/>
    <w:rsid w:val="002E4B4D"/>
    <w:rsid w:val="002E57DF"/>
    <w:rsid w:val="002E655C"/>
    <w:rsid w:val="002E72CA"/>
    <w:rsid w:val="002F0399"/>
    <w:rsid w:val="002F1437"/>
    <w:rsid w:val="002F1763"/>
    <w:rsid w:val="002F26B6"/>
    <w:rsid w:val="002F2961"/>
    <w:rsid w:val="002F4050"/>
    <w:rsid w:val="002F47B7"/>
    <w:rsid w:val="002F4EA1"/>
    <w:rsid w:val="002F50C9"/>
    <w:rsid w:val="002F5A7E"/>
    <w:rsid w:val="002F5FCA"/>
    <w:rsid w:val="002F63F0"/>
    <w:rsid w:val="002F68A7"/>
    <w:rsid w:val="002F7027"/>
    <w:rsid w:val="002F7361"/>
    <w:rsid w:val="0030179C"/>
    <w:rsid w:val="003017AF"/>
    <w:rsid w:val="00301F57"/>
    <w:rsid w:val="00301F62"/>
    <w:rsid w:val="00303772"/>
    <w:rsid w:val="00303825"/>
    <w:rsid w:val="00303890"/>
    <w:rsid w:val="00305FDF"/>
    <w:rsid w:val="00306294"/>
    <w:rsid w:val="003062B2"/>
    <w:rsid w:val="00307E6E"/>
    <w:rsid w:val="003108C9"/>
    <w:rsid w:val="00312354"/>
    <w:rsid w:val="00312421"/>
    <w:rsid w:val="00312615"/>
    <w:rsid w:val="00313A86"/>
    <w:rsid w:val="00313D0E"/>
    <w:rsid w:val="0031435F"/>
    <w:rsid w:val="00314920"/>
    <w:rsid w:val="00315488"/>
    <w:rsid w:val="00316548"/>
    <w:rsid w:val="0031746A"/>
    <w:rsid w:val="00317E24"/>
    <w:rsid w:val="00320DD7"/>
    <w:rsid w:val="003220B1"/>
    <w:rsid w:val="003223D6"/>
    <w:rsid w:val="003225F8"/>
    <w:rsid w:val="0032273F"/>
    <w:rsid w:val="00322975"/>
    <w:rsid w:val="00322E97"/>
    <w:rsid w:val="00324E11"/>
    <w:rsid w:val="00325D99"/>
    <w:rsid w:val="00325F99"/>
    <w:rsid w:val="00326C00"/>
    <w:rsid w:val="00326D33"/>
    <w:rsid w:val="003275FF"/>
    <w:rsid w:val="00330078"/>
    <w:rsid w:val="0033166F"/>
    <w:rsid w:val="0033290D"/>
    <w:rsid w:val="00333744"/>
    <w:rsid w:val="003354FF"/>
    <w:rsid w:val="00337195"/>
    <w:rsid w:val="0033791D"/>
    <w:rsid w:val="003409BD"/>
    <w:rsid w:val="00340DA9"/>
    <w:rsid w:val="00341A37"/>
    <w:rsid w:val="00342890"/>
    <w:rsid w:val="00345245"/>
    <w:rsid w:val="00345B64"/>
    <w:rsid w:val="00345D51"/>
    <w:rsid w:val="003461E6"/>
    <w:rsid w:val="00350529"/>
    <w:rsid w:val="00350B6C"/>
    <w:rsid w:val="00350EF0"/>
    <w:rsid w:val="00350F65"/>
    <w:rsid w:val="003511F3"/>
    <w:rsid w:val="00353271"/>
    <w:rsid w:val="003538EA"/>
    <w:rsid w:val="00353F56"/>
    <w:rsid w:val="003543AA"/>
    <w:rsid w:val="003547E3"/>
    <w:rsid w:val="00356924"/>
    <w:rsid w:val="00357B61"/>
    <w:rsid w:val="003603DD"/>
    <w:rsid w:val="00361505"/>
    <w:rsid w:val="00362C19"/>
    <w:rsid w:val="00366B63"/>
    <w:rsid w:val="00371931"/>
    <w:rsid w:val="00373715"/>
    <w:rsid w:val="00374556"/>
    <w:rsid w:val="00374FA8"/>
    <w:rsid w:val="0037592D"/>
    <w:rsid w:val="00375EB0"/>
    <w:rsid w:val="00375EEA"/>
    <w:rsid w:val="00375F76"/>
    <w:rsid w:val="00376A5D"/>
    <w:rsid w:val="00376A5E"/>
    <w:rsid w:val="00376D1A"/>
    <w:rsid w:val="00376DC8"/>
    <w:rsid w:val="0038019A"/>
    <w:rsid w:val="003806CF"/>
    <w:rsid w:val="0038172B"/>
    <w:rsid w:val="00381EA9"/>
    <w:rsid w:val="00382368"/>
    <w:rsid w:val="003824F2"/>
    <w:rsid w:val="003845AD"/>
    <w:rsid w:val="00386DBF"/>
    <w:rsid w:val="0038772B"/>
    <w:rsid w:val="00390574"/>
    <w:rsid w:val="00391408"/>
    <w:rsid w:val="0039375F"/>
    <w:rsid w:val="00393B36"/>
    <w:rsid w:val="0039472C"/>
    <w:rsid w:val="003953A0"/>
    <w:rsid w:val="00396B6D"/>
    <w:rsid w:val="003A003A"/>
    <w:rsid w:val="003A08C7"/>
    <w:rsid w:val="003A3660"/>
    <w:rsid w:val="003A3E38"/>
    <w:rsid w:val="003A6741"/>
    <w:rsid w:val="003A6909"/>
    <w:rsid w:val="003A6F72"/>
    <w:rsid w:val="003A73B2"/>
    <w:rsid w:val="003B0CD6"/>
    <w:rsid w:val="003B2794"/>
    <w:rsid w:val="003B3318"/>
    <w:rsid w:val="003B3EF8"/>
    <w:rsid w:val="003B464F"/>
    <w:rsid w:val="003B5316"/>
    <w:rsid w:val="003B5F3D"/>
    <w:rsid w:val="003B6079"/>
    <w:rsid w:val="003B63F6"/>
    <w:rsid w:val="003B69F6"/>
    <w:rsid w:val="003B7911"/>
    <w:rsid w:val="003C07F8"/>
    <w:rsid w:val="003C14C8"/>
    <w:rsid w:val="003C16A8"/>
    <w:rsid w:val="003C1F61"/>
    <w:rsid w:val="003C364B"/>
    <w:rsid w:val="003C3E6F"/>
    <w:rsid w:val="003C46AA"/>
    <w:rsid w:val="003D1F14"/>
    <w:rsid w:val="003D224B"/>
    <w:rsid w:val="003D3468"/>
    <w:rsid w:val="003D4549"/>
    <w:rsid w:val="003E0E40"/>
    <w:rsid w:val="003E12AD"/>
    <w:rsid w:val="003E2A1B"/>
    <w:rsid w:val="003E3A27"/>
    <w:rsid w:val="003E4CB1"/>
    <w:rsid w:val="003E640F"/>
    <w:rsid w:val="003F03C5"/>
    <w:rsid w:val="003F1303"/>
    <w:rsid w:val="003F1A16"/>
    <w:rsid w:val="003F36BB"/>
    <w:rsid w:val="003F572B"/>
    <w:rsid w:val="003F6F18"/>
    <w:rsid w:val="003F7EBE"/>
    <w:rsid w:val="00400451"/>
    <w:rsid w:val="00402CFF"/>
    <w:rsid w:val="00402FA2"/>
    <w:rsid w:val="0040418F"/>
    <w:rsid w:val="0040466A"/>
    <w:rsid w:val="00404BBB"/>
    <w:rsid w:val="00405BAE"/>
    <w:rsid w:val="00406386"/>
    <w:rsid w:val="00406BD2"/>
    <w:rsid w:val="00407EBD"/>
    <w:rsid w:val="0041031D"/>
    <w:rsid w:val="0041064A"/>
    <w:rsid w:val="004109DC"/>
    <w:rsid w:val="00410D38"/>
    <w:rsid w:val="00410F06"/>
    <w:rsid w:val="00411D5F"/>
    <w:rsid w:val="00411F3E"/>
    <w:rsid w:val="00413543"/>
    <w:rsid w:val="00415860"/>
    <w:rsid w:val="00421A1A"/>
    <w:rsid w:val="004232B5"/>
    <w:rsid w:val="004235C0"/>
    <w:rsid w:val="0042392B"/>
    <w:rsid w:val="0042397A"/>
    <w:rsid w:val="00424DF1"/>
    <w:rsid w:val="004250AF"/>
    <w:rsid w:val="00425418"/>
    <w:rsid w:val="00426E83"/>
    <w:rsid w:val="004270E5"/>
    <w:rsid w:val="0043019F"/>
    <w:rsid w:val="00430E21"/>
    <w:rsid w:val="004315D9"/>
    <w:rsid w:val="00432465"/>
    <w:rsid w:val="00432BED"/>
    <w:rsid w:val="004332F3"/>
    <w:rsid w:val="004342B9"/>
    <w:rsid w:val="00434C4D"/>
    <w:rsid w:val="00434CC0"/>
    <w:rsid w:val="00435CC2"/>
    <w:rsid w:val="00435E4D"/>
    <w:rsid w:val="004411DC"/>
    <w:rsid w:val="0044224E"/>
    <w:rsid w:val="0044327E"/>
    <w:rsid w:val="004443B2"/>
    <w:rsid w:val="00444687"/>
    <w:rsid w:val="004448BE"/>
    <w:rsid w:val="004448FB"/>
    <w:rsid w:val="00444B0D"/>
    <w:rsid w:val="00444BC7"/>
    <w:rsid w:val="004512E1"/>
    <w:rsid w:val="004528C0"/>
    <w:rsid w:val="00452EB4"/>
    <w:rsid w:val="004549DD"/>
    <w:rsid w:val="00454B78"/>
    <w:rsid w:val="00454DC9"/>
    <w:rsid w:val="004567D5"/>
    <w:rsid w:val="004567D9"/>
    <w:rsid w:val="00461011"/>
    <w:rsid w:val="00462490"/>
    <w:rsid w:val="00462BB7"/>
    <w:rsid w:val="00463087"/>
    <w:rsid w:val="00463171"/>
    <w:rsid w:val="00464A7D"/>
    <w:rsid w:val="00465357"/>
    <w:rsid w:val="00467EFF"/>
    <w:rsid w:val="0047158D"/>
    <w:rsid w:val="00471A96"/>
    <w:rsid w:val="00475FC1"/>
    <w:rsid w:val="004760BB"/>
    <w:rsid w:val="0047653F"/>
    <w:rsid w:val="004765D0"/>
    <w:rsid w:val="004778A9"/>
    <w:rsid w:val="00477A9C"/>
    <w:rsid w:val="00480059"/>
    <w:rsid w:val="00482F2A"/>
    <w:rsid w:val="00484FD2"/>
    <w:rsid w:val="0048640E"/>
    <w:rsid w:val="00491FFD"/>
    <w:rsid w:val="004928FA"/>
    <w:rsid w:val="00493032"/>
    <w:rsid w:val="00493520"/>
    <w:rsid w:val="00494013"/>
    <w:rsid w:val="00495091"/>
    <w:rsid w:val="00495AD5"/>
    <w:rsid w:val="00495F59"/>
    <w:rsid w:val="00496672"/>
    <w:rsid w:val="004A19FD"/>
    <w:rsid w:val="004A3650"/>
    <w:rsid w:val="004A3825"/>
    <w:rsid w:val="004A3F64"/>
    <w:rsid w:val="004A44D3"/>
    <w:rsid w:val="004A6402"/>
    <w:rsid w:val="004A7D31"/>
    <w:rsid w:val="004B0DA3"/>
    <w:rsid w:val="004B282B"/>
    <w:rsid w:val="004B2AB0"/>
    <w:rsid w:val="004B32C3"/>
    <w:rsid w:val="004B3A1C"/>
    <w:rsid w:val="004B47F5"/>
    <w:rsid w:val="004B4B36"/>
    <w:rsid w:val="004B639D"/>
    <w:rsid w:val="004B6A32"/>
    <w:rsid w:val="004B72D6"/>
    <w:rsid w:val="004B7359"/>
    <w:rsid w:val="004B7E7E"/>
    <w:rsid w:val="004C033F"/>
    <w:rsid w:val="004C0438"/>
    <w:rsid w:val="004C33D7"/>
    <w:rsid w:val="004C3415"/>
    <w:rsid w:val="004C3C9F"/>
    <w:rsid w:val="004C59ED"/>
    <w:rsid w:val="004C5CBA"/>
    <w:rsid w:val="004C7258"/>
    <w:rsid w:val="004C7276"/>
    <w:rsid w:val="004C7732"/>
    <w:rsid w:val="004D0098"/>
    <w:rsid w:val="004D26F4"/>
    <w:rsid w:val="004D3F31"/>
    <w:rsid w:val="004D42BA"/>
    <w:rsid w:val="004D6132"/>
    <w:rsid w:val="004D6340"/>
    <w:rsid w:val="004E02A1"/>
    <w:rsid w:val="004E150D"/>
    <w:rsid w:val="004E20A1"/>
    <w:rsid w:val="004E3CFC"/>
    <w:rsid w:val="004E4323"/>
    <w:rsid w:val="004E4DBA"/>
    <w:rsid w:val="004E5368"/>
    <w:rsid w:val="004E68E3"/>
    <w:rsid w:val="004E7C4A"/>
    <w:rsid w:val="004F0CB0"/>
    <w:rsid w:val="004F12E1"/>
    <w:rsid w:val="004F1353"/>
    <w:rsid w:val="004F3236"/>
    <w:rsid w:val="004F6487"/>
    <w:rsid w:val="004F6A96"/>
    <w:rsid w:val="004F727E"/>
    <w:rsid w:val="004F7E2E"/>
    <w:rsid w:val="0050082C"/>
    <w:rsid w:val="00501003"/>
    <w:rsid w:val="005010A1"/>
    <w:rsid w:val="005012B5"/>
    <w:rsid w:val="00501EC3"/>
    <w:rsid w:val="00502556"/>
    <w:rsid w:val="00502B56"/>
    <w:rsid w:val="00503367"/>
    <w:rsid w:val="005036B6"/>
    <w:rsid w:val="0050552B"/>
    <w:rsid w:val="00505CD3"/>
    <w:rsid w:val="005078F4"/>
    <w:rsid w:val="005106EE"/>
    <w:rsid w:val="00511C91"/>
    <w:rsid w:val="00512131"/>
    <w:rsid w:val="0051522B"/>
    <w:rsid w:val="00515803"/>
    <w:rsid w:val="00515BBE"/>
    <w:rsid w:val="005162E5"/>
    <w:rsid w:val="00516472"/>
    <w:rsid w:val="00517437"/>
    <w:rsid w:val="00517446"/>
    <w:rsid w:val="00522580"/>
    <w:rsid w:val="00522F7D"/>
    <w:rsid w:val="00522FD7"/>
    <w:rsid w:val="00525FB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11A3"/>
    <w:rsid w:val="00541925"/>
    <w:rsid w:val="0054257D"/>
    <w:rsid w:val="005433ED"/>
    <w:rsid w:val="005438F5"/>
    <w:rsid w:val="00543B8E"/>
    <w:rsid w:val="00546483"/>
    <w:rsid w:val="0054659E"/>
    <w:rsid w:val="0054677B"/>
    <w:rsid w:val="0054698E"/>
    <w:rsid w:val="00547388"/>
    <w:rsid w:val="005501C8"/>
    <w:rsid w:val="00550848"/>
    <w:rsid w:val="00550B3C"/>
    <w:rsid w:val="005523EF"/>
    <w:rsid w:val="00552A3D"/>
    <w:rsid w:val="0055431B"/>
    <w:rsid w:val="005567C3"/>
    <w:rsid w:val="005578B4"/>
    <w:rsid w:val="00557D8F"/>
    <w:rsid w:val="00560F8F"/>
    <w:rsid w:val="00561EBB"/>
    <w:rsid w:val="00562200"/>
    <w:rsid w:val="00562E8F"/>
    <w:rsid w:val="00564234"/>
    <w:rsid w:val="00564566"/>
    <w:rsid w:val="00564A9E"/>
    <w:rsid w:val="00565152"/>
    <w:rsid w:val="00565C5D"/>
    <w:rsid w:val="005664B6"/>
    <w:rsid w:val="00566F11"/>
    <w:rsid w:val="005710AC"/>
    <w:rsid w:val="005749AF"/>
    <w:rsid w:val="0057520C"/>
    <w:rsid w:val="005754B2"/>
    <w:rsid w:val="00576098"/>
    <w:rsid w:val="00576E45"/>
    <w:rsid w:val="00577495"/>
    <w:rsid w:val="00577765"/>
    <w:rsid w:val="00577D4A"/>
    <w:rsid w:val="005802F4"/>
    <w:rsid w:val="00581554"/>
    <w:rsid w:val="00581699"/>
    <w:rsid w:val="00583FAC"/>
    <w:rsid w:val="0058442F"/>
    <w:rsid w:val="0058482B"/>
    <w:rsid w:val="00585E22"/>
    <w:rsid w:val="00587673"/>
    <w:rsid w:val="005918BB"/>
    <w:rsid w:val="005945B5"/>
    <w:rsid w:val="00594DE1"/>
    <w:rsid w:val="00595602"/>
    <w:rsid w:val="005965B4"/>
    <w:rsid w:val="00596B0F"/>
    <w:rsid w:val="005A00BB"/>
    <w:rsid w:val="005A0C0C"/>
    <w:rsid w:val="005A17DF"/>
    <w:rsid w:val="005A304E"/>
    <w:rsid w:val="005A349F"/>
    <w:rsid w:val="005A4726"/>
    <w:rsid w:val="005A4A4C"/>
    <w:rsid w:val="005A5023"/>
    <w:rsid w:val="005A5553"/>
    <w:rsid w:val="005A62D7"/>
    <w:rsid w:val="005A7F80"/>
    <w:rsid w:val="005B1B91"/>
    <w:rsid w:val="005B1E20"/>
    <w:rsid w:val="005B21C9"/>
    <w:rsid w:val="005B2DE1"/>
    <w:rsid w:val="005B3617"/>
    <w:rsid w:val="005B507C"/>
    <w:rsid w:val="005B619D"/>
    <w:rsid w:val="005B6E89"/>
    <w:rsid w:val="005B7D40"/>
    <w:rsid w:val="005B7DA7"/>
    <w:rsid w:val="005C372B"/>
    <w:rsid w:val="005C3BF4"/>
    <w:rsid w:val="005C57F1"/>
    <w:rsid w:val="005C6D07"/>
    <w:rsid w:val="005C7B7A"/>
    <w:rsid w:val="005D165E"/>
    <w:rsid w:val="005D1B65"/>
    <w:rsid w:val="005D3F01"/>
    <w:rsid w:val="005D4A9F"/>
    <w:rsid w:val="005D643E"/>
    <w:rsid w:val="005D67BC"/>
    <w:rsid w:val="005D7004"/>
    <w:rsid w:val="005D72B5"/>
    <w:rsid w:val="005D7468"/>
    <w:rsid w:val="005E1112"/>
    <w:rsid w:val="005E12AA"/>
    <w:rsid w:val="005E187D"/>
    <w:rsid w:val="005E2364"/>
    <w:rsid w:val="005E5070"/>
    <w:rsid w:val="005E58CE"/>
    <w:rsid w:val="005E5C85"/>
    <w:rsid w:val="005E6154"/>
    <w:rsid w:val="005E6696"/>
    <w:rsid w:val="005E7744"/>
    <w:rsid w:val="005F0AB7"/>
    <w:rsid w:val="005F17BA"/>
    <w:rsid w:val="005F1876"/>
    <w:rsid w:val="005F36E9"/>
    <w:rsid w:val="005F5BAF"/>
    <w:rsid w:val="005F6560"/>
    <w:rsid w:val="005F7424"/>
    <w:rsid w:val="005F7E56"/>
    <w:rsid w:val="00602542"/>
    <w:rsid w:val="0060297E"/>
    <w:rsid w:val="0060518B"/>
    <w:rsid w:val="00611976"/>
    <w:rsid w:val="00611D76"/>
    <w:rsid w:val="006140B0"/>
    <w:rsid w:val="00614286"/>
    <w:rsid w:val="00614F13"/>
    <w:rsid w:val="00615C1C"/>
    <w:rsid w:val="00616E10"/>
    <w:rsid w:val="00616F1D"/>
    <w:rsid w:val="00617331"/>
    <w:rsid w:val="0061734A"/>
    <w:rsid w:val="00617C2E"/>
    <w:rsid w:val="00617F45"/>
    <w:rsid w:val="00620238"/>
    <w:rsid w:val="006205F2"/>
    <w:rsid w:val="00621B68"/>
    <w:rsid w:val="00621DAB"/>
    <w:rsid w:val="006228F2"/>
    <w:rsid w:val="00622A92"/>
    <w:rsid w:val="00623A2E"/>
    <w:rsid w:val="00624134"/>
    <w:rsid w:val="0062540F"/>
    <w:rsid w:val="00627293"/>
    <w:rsid w:val="00631B2E"/>
    <w:rsid w:val="00632DE7"/>
    <w:rsid w:val="00633F2F"/>
    <w:rsid w:val="00634D23"/>
    <w:rsid w:val="00635155"/>
    <w:rsid w:val="00644BE7"/>
    <w:rsid w:val="00647F92"/>
    <w:rsid w:val="00652F39"/>
    <w:rsid w:val="006553D6"/>
    <w:rsid w:val="0066169E"/>
    <w:rsid w:val="0066202D"/>
    <w:rsid w:val="0066301C"/>
    <w:rsid w:val="006638AF"/>
    <w:rsid w:val="00663BA2"/>
    <w:rsid w:val="006640DD"/>
    <w:rsid w:val="00667E61"/>
    <w:rsid w:val="00670999"/>
    <w:rsid w:val="00673B19"/>
    <w:rsid w:val="00673E3F"/>
    <w:rsid w:val="00675015"/>
    <w:rsid w:val="00675765"/>
    <w:rsid w:val="0067793A"/>
    <w:rsid w:val="00677C01"/>
    <w:rsid w:val="00677CC8"/>
    <w:rsid w:val="0068139F"/>
    <w:rsid w:val="00682271"/>
    <w:rsid w:val="006823E0"/>
    <w:rsid w:val="00682D85"/>
    <w:rsid w:val="006848B0"/>
    <w:rsid w:val="00684BB2"/>
    <w:rsid w:val="00684EF6"/>
    <w:rsid w:val="00685E63"/>
    <w:rsid w:val="00685F61"/>
    <w:rsid w:val="006861A2"/>
    <w:rsid w:val="00687D84"/>
    <w:rsid w:val="00691798"/>
    <w:rsid w:val="00691871"/>
    <w:rsid w:val="006922D8"/>
    <w:rsid w:val="006931F0"/>
    <w:rsid w:val="00693226"/>
    <w:rsid w:val="00695637"/>
    <w:rsid w:val="006964E4"/>
    <w:rsid w:val="00697601"/>
    <w:rsid w:val="00697EE4"/>
    <w:rsid w:val="006A1BD7"/>
    <w:rsid w:val="006A1C1F"/>
    <w:rsid w:val="006A301E"/>
    <w:rsid w:val="006A589E"/>
    <w:rsid w:val="006A7C87"/>
    <w:rsid w:val="006B07AE"/>
    <w:rsid w:val="006B0973"/>
    <w:rsid w:val="006B09D8"/>
    <w:rsid w:val="006B26E7"/>
    <w:rsid w:val="006B3D63"/>
    <w:rsid w:val="006B4AB4"/>
    <w:rsid w:val="006B65E5"/>
    <w:rsid w:val="006B6A9B"/>
    <w:rsid w:val="006B763A"/>
    <w:rsid w:val="006C4960"/>
    <w:rsid w:val="006C4B94"/>
    <w:rsid w:val="006C4CDB"/>
    <w:rsid w:val="006C4CF7"/>
    <w:rsid w:val="006C4CFC"/>
    <w:rsid w:val="006C6BF6"/>
    <w:rsid w:val="006C7A1E"/>
    <w:rsid w:val="006C7FF6"/>
    <w:rsid w:val="006D1778"/>
    <w:rsid w:val="006D257F"/>
    <w:rsid w:val="006D38FB"/>
    <w:rsid w:val="006D3D3A"/>
    <w:rsid w:val="006D5E29"/>
    <w:rsid w:val="006D7B5E"/>
    <w:rsid w:val="006E0AC1"/>
    <w:rsid w:val="006E0FB5"/>
    <w:rsid w:val="006E1ADD"/>
    <w:rsid w:val="006E29D8"/>
    <w:rsid w:val="006E31E3"/>
    <w:rsid w:val="006E3B8D"/>
    <w:rsid w:val="006E4C41"/>
    <w:rsid w:val="006E7618"/>
    <w:rsid w:val="006E780E"/>
    <w:rsid w:val="006E7ED5"/>
    <w:rsid w:val="006F0824"/>
    <w:rsid w:val="006F1A05"/>
    <w:rsid w:val="006F3EDA"/>
    <w:rsid w:val="006F4407"/>
    <w:rsid w:val="006F52C3"/>
    <w:rsid w:val="006F539B"/>
    <w:rsid w:val="006F56A5"/>
    <w:rsid w:val="006F58CD"/>
    <w:rsid w:val="006F6773"/>
    <w:rsid w:val="006F7A12"/>
    <w:rsid w:val="00700077"/>
    <w:rsid w:val="00702905"/>
    <w:rsid w:val="00702BD5"/>
    <w:rsid w:val="007123D4"/>
    <w:rsid w:val="007140F1"/>
    <w:rsid w:val="00714B67"/>
    <w:rsid w:val="007160C7"/>
    <w:rsid w:val="0071672A"/>
    <w:rsid w:val="0071731F"/>
    <w:rsid w:val="0071738A"/>
    <w:rsid w:val="0071791F"/>
    <w:rsid w:val="007206B0"/>
    <w:rsid w:val="00722011"/>
    <w:rsid w:val="00726031"/>
    <w:rsid w:val="007268E8"/>
    <w:rsid w:val="0072782D"/>
    <w:rsid w:val="007308E8"/>
    <w:rsid w:val="00732920"/>
    <w:rsid w:val="007330A2"/>
    <w:rsid w:val="00734BB3"/>
    <w:rsid w:val="0073578E"/>
    <w:rsid w:val="00736FF0"/>
    <w:rsid w:val="00740B5C"/>
    <w:rsid w:val="00745A57"/>
    <w:rsid w:val="00750A51"/>
    <w:rsid w:val="00750DA2"/>
    <w:rsid w:val="00751C71"/>
    <w:rsid w:val="007520E2"/>
    <w:rsid w:val="0075408E"/>
    <w:rsid w:val="00754A74"/>
    <w:rsid w:val="0075606A"/>
    <w:rsid w:val="00756BB0"/>
    <w:rsid w:val="00756C51"/>
    <w:rsid w:val="00760491"/>
    <w:rsid w:val="00760D51"/>
    <w:rsid w:val="0076124F"/>
    <w:rsid w:val="007660C3"/>
    <w:rsid w:val="00766D9C"/>
    <w:rsid w:val="007676B4"/>
    <w:rsid w:val="007714BC"/>
    <w:rsid w:val="007725BE"/>
    <w:rsid w:val="007731FA"/>
    <w:rsid w:val="0077341A"/>
    <w:rsid w:val="00774CF3"/>
    <w:rsid w:val="0077541A"/>
    <w:rsid w:val="007766E6"/>
    <w:rsid w:val="0077739F"/>
    <w:rsid w:val="00777A07"/>
    <w:rsid w:val="007804CC"/>
    <w:rsid w:val="00782A31"/>
    <w:rsid w:val="0078314F"/>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7971"/>
    <w:rsid w:val="007A17F3"/>
    <w:rsid w:val="007A1FEB"/>
    <w:rsid w:val="007A67CC"/>
    <w:rsid w:val="007A7585"/>
    <w:rsid w:val="007B1B23"/>
    <w:rsid w:val="007B2BAA"/>
    <w:rsid w:val="007B3912"/>
    <w:rsid w:val="007B48BB"/>
    <w:rsid w:val="007B53A6"/>
    <w:rsid w:val="007B6527"/>
    <w:rsid w:val="007C1C72"/>
    <w:rsid w:val="007C2095"/>
    <w:rsid w:val="007C2619"/>
    <w:rsid w:val="007C35DA"/>
    <w:rsid w:val="007C4812"/>
    <w:rsid w:val="007C5490"/>
    <w:rsid w:val="007C6D16"/>
    <w:rsid w:val="007D2169"/>
    <w:rsid w:val="007D2CA4"/>
    <w:rsid w:val="007D401F"/>
    <w:rsid w:val="007D5ABB"/>
    <w:rsid w:val="007D6A50"/>
    <w:rsid w:val="007E3C85"/>
    <w:rsid w:val="007E6035"/>
    <w:rsid w:val="007E69AB"/>
    <w:rsid w:val="007F03FA"/>
    <w:rsid w:val="007F1C35"/>
    <w:rsid w:val="007F1F25"/>
    <w:rsid w:val="007F2601"/>
    <w:rsid w:val="007F625A"/>
    <w:rsid w:val="007F6B88"/>
    <w:rsid w:val="007F7B1B"/>
    <w:rsid w:val="008004E7"/>
    <w:rsid w:val="00800823"/>
    <w:rsid w:val="00801721"/>
    <w:rsid w:val="00803E51"/>
    <w:rsid w:val="00804D68"/>
    <w:rsid w:val="008076F3"/>
    <w:rsid w:val="00807C8D"/>
    <w:rsid w:val="00807DB8"/>
    <w:rsid w:val="00810705"/>
    <w:rsid w:val="00811ADC"/>
    <w:rsid w:val="00811E59"/>
    <w:rsid w:val="00813EAA"/>
    <w:rsid w:val="008142F6"/>
    <w:rsid w:val="008143CF"/>
    <w:rsid w:val="008155D7"/>
    <w:rsid w:val="008179E6"/>
    <w:rsid w:val="008208AB"/>
    <w:rsid w:val="00821D1A"/>
    <w:rsid w:val="008229B5"/>
    <w:rsid w:val="008231C8"/>
    <w:rsid w:val="008233B3"/>
    <w:rsid w:val="00823CA0"/>
    <w:rsid w:val="00824104"/>
    <w:rsid w:val="00825E08"/>
    <w:rsid w:val="0083010E"/>
    <w:rsid w:val="0083053A"/>
    <w:rsid w:val="00830635"/>
    <w:rsid w:val="008325B6"/>
    <w:rsid w:val="00832F34"/>
    <w:rsid w:val="008335FE"/>
    <w:rsid w:val="008339B6"/>
    <w:rsid w:val="00833D7B"/>
    <w:rsid w:val="00836A67"/>
    <w:rsid w:val="0084053D"/>
    <w:rsid w:val="008410CA"/>
    <w:rsid w:val="00842985"/>
    <w:rsid w:val="008453D9"/>
    <w:rsid w:val="00845803"/>
    <w:rsid w:val="00850B3A"/>
    <w:rsid w:val="00854517"/>
    <w:rsid w:val="008547BD"/>
    <w:rsid w:val="00854A5E"/>
    <w:rsid w:val="00855E5B"/>
    <w:rsid w:val="008560DD"/>
    <w:rsid w:val="00856F11"/>
    <w:rsid w:val="008575F1"/>
    <w:rsid w:val="008600C5"/>
    <w:rsid w:val="00861171"/>
    <w:rsid w:val="00861F8F"/>
    <w:rsid w:val="00862F95"/>
    <w:rsid w:val="00863CE3"/>
    <w:rsid w:val="008644BD"/>
    <w:rsid w:val="00865AA2"/>
    <w:rsid w:val="0086713E"/>
    <w:rsid w:val="00870D63"/>
    <w:rsid w:val="0087445B"/>
    <w:rsid w:val="00874B21"/>
    <w:rsid w:val="00875D4F"/>
    <w:rsid w:val="00876679"/>
    <w:rsid w:val="00877F6D"/>
    <w:rsid w:val="008806F2"/>
    <w:rsid w:val="00880B9B"/>
    <w:rsid w:val="00883175"/>
    <w:rsid w:val="00884E1C"/>
    <w:rsid w:val="00885968"/>
    <w:rsid w:val="00886869"/>
    <w:rsid w:val="008877ED"/>
    <w:rsid w:val="008906E2"/>
    <w:rsid w:val="0089083D"/>
    <w:rsid w:val="00891502"/>
    <w:rsid w:val="00892A8B"/>
    <w:rsid w:val="00892AF6"/>
    <w:rsid w:val="00893A91"/>
    <w:rsid w:val="008954BF"/>
    <w:rsid w:val="00895D7C"/>
    <w:rsid w:val="00896026"/>
    <w:rsid w:val="00897669"/>
    <w:rsid w:val="0089779E"/>
    <w:rsid w:val="008A0076"/>
    <w:rsid w:val="008A1EA8"/>
    <w:rsid w:val="008A25A2"/>
    <w:rsid w:val="008A2BB1"/>
    <w:rsid w:val="008A3CC0"/>
    <w:rsid w:val="008A3F58"/>
    <w:rsid w:val="008A43FD"/>
    <w:rsid w:val="008A4C43"/>
    <w:rsid w:val="008B1F8D"/>
    <w:rsid w:val="008B2EEF"/>
    <w:rsid w:val="008B3953"/>
    <w:rsid w:val="008B3AEF"/>
    <w:rsid w:val="008B52EB"/>
    <w:rsid w:val="008B5E4D"/>
    <w:rsid w:val="008B7E9B"/>
    <w:rsid w:val="008C1606"/>
    <w:rsid w:val="008C1FFD"/>
    <w:rsid w:val="008C4DF4"/>
    <w:rsid w:val="008C5312"/>
    <w:rsid w:val="008C5EAB"/>
    <w:rsid w:val="008C714E"/>
    <w:rsid w:val="008D043A"/>
    <w:rsid w:val="008D0531"/>
    <w:rsid w:val="008D1D20"/>
    <w:rsid w:val="008D26EB"/>
    <w:rsid w:val="008D3F90"/>
    <w:rsid w:val="008D65C0"/>
    <w:rsid w:val="008E189E"/>
    <w:rsid w:val="008E2E7B"/>
    <w:rsid w:val="008E3052"/>
    <w:rsid w:val="008E4642"/>
    <w:rsid w:val="008E4674"/>
    <w:rsid w:val="008E5BC1"/>
    <w:rsid w:val="008E6117"/>
    <w:rsid w:val="008E688A"/>
    <w:rsid w:val="008E70AE"/>
    <w:rsid w:val="008F001B"/>
    <w:rsid w:val="008F0A3A"/>
    <w:rsid w:val="008F147A"/>
    <w:rsid w:val="008F1615"/>
    <w:rsid w:val="008F2F2C"/>
    <w:rsid w:val="008F3559"/>
    <w:rsid w:val="008F4355"/>
    <w:rsid w:val="008F537B"/>
    <w:rsid w:val="008F6399"/>
    <w:rsid w:val="008F70EA"/>
    <w:rsid w:val="008F770C"/>
    <w:rsid w:val="009037C6"/>
    <w:rsid w:val="00904930"/>
    <w:rsid w:val="0090649C"/>
    <w:rsid w:val="00907951"/>
    <w:rsid w:val="00910267"/>
    <w:rsid w:val="0091298C"/>
    <w:rsid w:val="00914694"/>
    <w:rsid w:val="00916131"/>
    <w:rsid w:val="009164F0"/>
    <w:rsid w:val="00917641"/>
    <w:rsid w:val="009178F0"/>
    <w:rsid w:val="00917A81"/>
    <w:rsid w:val="00920A00"/>
    <w:rsid w:val="009214FC"/>
    <w:rsid w:val="00924017"/>
    <w:rsid w:val="0092473B"/>
    <w:rsid w:val="00924937"/>
    <w:rsid w:val="00924EAE"/>
    <w:rsid w:val="009251A8"/>
    <w:rsid w:val="00926290"/>
    <w:rsid w:val="009275FA"/>
    <w:rsid w:val="00927A15"/>
    <w:rsid w:val="00930511"/>
    <w:rsid w:val="00930730"/>
    <w:rsid w:val="00930B67"/>
    <w:rsid w:val="00931750"/>
    <w:rsid w:val="0093233C"/>
    <w:rsid w:val="00933E0D"/>
    <w:rsid w:val="0093427F"/>
    <w:rsid w:val="00936DFA"/>
    <w:rsid w:val="0094033B"/>
    <w:rsid w:val="00940E0D"/>
    <w:rsid w:val="0094121A"/>
    <w:rsid w:val="00941B41"/>
    <w:rsid w:val="00942002"/>
    <w:rsid w:val="00942A38"/>
    <w:rsid w:val="00943056"/>
    <w:rsid w:val="00943C5D"/>
    <w:rsid w:val="00943E3E"/>
    <w:rsid w:val="00943F79"/>
    <w:rsid w:val="009458B8"/>
    <w:rsid w:val="009461BF"/>
    <w:rsid w:val="00946BC4"/>
    <w:rsid w:val="00950317"/>
    <w:rsid w:val="009525E3"/>
    <w:rsid w:val="009533E0"/>
    <w:rsid w:val="00953429"/>
    <w:rsid w:val="00953CDB"/>
    <w:rsid w:val="009546DB"/>
    <w:rsid w:val="00956561"/>
    <w:rsid w:val="009570C1"/>
    <w:rsid w:val="00957FCE"/>
    <w:rsid w:val="00961758"/>
    <w:rsid w:val="0096246E"/>
    <w:rsid w:val="00962B1D"/>
    <w:rsid w:val="009634A0"/>
    <w:rsid w:val="0096451B"/>
    <w:rsid w:val="00964653"/>
    <w:rsid w:val="00965154"/>
    <w:rsid w:val="00965CB7"/>
    <w:rsid w:val="0097098D"/>
    <w:rsid w:val="00970E0E"/>
    <w:rsid w:val="0097233D"/>
    <w:rsid w:val="00973946"/>
    <w:rsid w:val="00974E27"/>
    <w:rsid w:val="0097501B"/>
    <w:rsid w:val="00975849"/>
    <w:rsid w:val="00975F26"/>
    <w:rsid w:val="009771A8"/>
    <w:rsid w:val="0098098D"/>
    <w:rsid w:val="009819F4"/>
    <w:rsid w:val="0098437E"/>
    <w:rsid w:val="009843B8"/>
    <w:rsid w:val="00985A25"/>
    <w:rsid w:val="00985AA3"/>
    <w:rsid w:val="00986450"/>
    <w:rsid w:val="0098730B"/>
    <w:rsid w:val="009875E6"/>
    <w:rsid w:val="009903D1"/>
    <w:rsid w:val="00991279"/>
    <w:rsid w:val="00991902"/>
    <w:rsid w:val="009919AC"/>
    <w:rsid w:val="009936EC"/>
    <w:rsid w:val="009938E9"/>
    <w:rsid w:val="009949CA"/>
    <w:rsid w:val="00995482"/>
    <w:rsid w:val="0099582F"/>
    <w:rsid w:val="00997B0A"/>
    <w:rsid w:val="009A067C"/>
    <w:rsid w:val="009A0757"/>
    <w:rsid w:val="009A0E5A"/>
    <w:rsid w:val="009A1439"/>
    <w:rsid w:val="009A20B2"/>
    <w:rsid w:val="009A20B9"/>
    <w:rsid w:val="009A22AC"/>
    <w:rsid w:val="009A4533"/>
    <w:rsid w:val="009A67BA"/>
    <w:rsid w:val="009A7049"/>
    <w:rsid w:val="009A76E5"/>
    <w:rsid w:val="009B090B"/>
    <w:rsid w:val="009B3C7A"/>
    <w:rsid w:val="009B44B8"/>
    <w:rsid w:val="009B4FD9"/>
    <w:rsid w:val="009B502F"/>
    <w:rsid w:val="009B540F"/>
    <w:rsid w:val="009B5DF9"/>
    <w:rsid w:val="009B76B3"/>
    <w:rsid w:val="009B7CD4"/>
    <w:rsid w:val="009C0150"/>
    <w:rsid w:val="009C12E9"/>
    <w:rsid w:val="009C2A31"/>
    <w:rsid w:val="009C2E08"/>
    <w:rsid w:val="009C33C1"/>
    <w:rsid w:val="009C33D1"/>
    <w:rsid w:val="009C36E9"/>
    <w:rsid w:val="009C3DE2"/>
    <w:rsid w:val="009C4A4D"/>
    <w:rsid w:val="009C58F0"/>
    <w:rsid w:val="009C5B76"/>
    <w:rsid w:val="009C6AA0"/>
    <w:rsid w:val="009C78B5"/>
    <w:rsid w:val="009C7AE7"/>
    <w:rsid w:val="009D014C"/>
    <w:rsid w:val="009D57AF"/>
    <w:rsid w:val="009D5FBC"/>
    <w:rsid w:val="009D60E5"/>
    <w:rsid w:val="009D6B42"/>
    <w:rsid w:val="009D6D09"/>
    <w:rsid w:val="009E10B7"/>
    <w:rsid w:val="009E21F7"/>
    <w:rsid w:val="009E27F8"/>
    <w:rsid w:val="009E3245"/>
    <w:rsid w:val="009E4096"/>
    <w:rsid w:val="009E75DC"/>
    <w:rsid w:val="009F03FA"/>
    <w:rsid w:val="009F0EAF"/>
    <w:rsid w:val="009F0F94"/>
    <w:rsid w:val="009F2BF3"/>
    <w:rsid w:val="009F3484"/>
    <w:rsid w:val="009F3770"/>
    <w:rsid w:val="009F3888"/>
    <w:rsid w:val="009F4578"/>
    <w:rsid w:val="009F4DAF"/>
    <w:rsid w:val="009F6F96"/>
    <w:rsid w:val="009F7653"/>
    <w:rsid w:val="00A00AD9"/>
    <w:rsid w:val="00A03560"/>
    <w:rsid w:val="00A058E7"/>
    <w:rsid w:val="00A065BE"/>
    <w:rsid w:val="00A06B25"/>
    <w:rsid w:val="00A079D1"/>
    <w:rsid w:val="00A07B14"/>
    <w:rsid w:val="00A111BC"/>
    <w:rsid w:val="00A12FE6"/>
    <w:rsid w:val="00A15D64"/>
    <w:rsid w:val="00A161E3"/>
    <w:rsid w:val="00A17628"/>
    <w:rsid w:val="00A17A93"/>
    <w:rsid w:val="00A2125C"/>
    <w:rsid w:val="00A22BF3"/>
    <w:rsid w:val="00A2375B"/>
    <w:rsid w:val="00A2431C"/>
    <w:rsid w:val="00A25A25"/>
    <w:rsid w:val="00A26170"/>
    <w:rsid w:val="00A275D6"/>
    <w:rsid w:val="00A27ED3"/>
    <w:rsid w:val="00A3130E"/>
    <w:rsid w:val="00A3163F"/>
    <w:rsid w:val="00A319F3"/>
    <w:rsid w:val="00A31A15"/>
    <w:rsid w:val="00A31E4F"/>
    <w:rsid w:val="00A33890"/>
    <w:rsid w:val="00A339DA"/>
    <w:rsid w:val="00A34A55"/>
    <w:rsid w:val="00A3540E"/>
    <w:rsid w:val="00A35945"/>
    <w:rsid w:val="00A3682A"/>
    <w:rsid w:val="00A37111"/>
    <w:rsid w:val="00A37E51"/>
    <w:rsid w:val="00A40A91"/>
    <w:rsid w:val="00A40B53"/>
    <w:rsid w:val="00A4123D"/>
    <w:rsid w:val="00A4193A"/>
    <w:rsid w:val="00A41BB6"/>
    <w:rsid w:val="00A41C7A"/>
    <w:rsid w:val="00A4281C"/>
    <w:rsid w:val="00A4314B"/>
    <w:rsid w:val="00A43AF9"/>
    <w:rsid w:val="00A451F6"/>
    <w:rsid w:val="00A472E8"/>
    <w:rsid w:val="00A47A8A"/>
    <w:rsid w:val="00A504C9"/>
    <w:rsid w:val="00A50F20"/>
    <w:rsid w:val="00A558B9"/>
    <w:rsid w:val="00A55AA3"/>
    <w:rsid w:val="00A55E20"/>
    <w:rsid w:val="00A56598"/>
    <w:rsid w:val="00A608DF"/>
    <w:rsid w:val="00A6131A"/>
    <w:rsid w:val="00A62C8F"/>
    <w:rsid w:val="00A62CA5"/>
    <w:rsid w:val="00A64D66"/>
    <w:rsid w:val="00A65374"/>
    <w:rsid w:val="00A65683"/>
    <w:rsid w:val="00A6570B"/>
    <w:rsid w:val="00A6587B"/>
    <w:rsid w:val="00A66001"/>
    <w:rsid w:val="00A66B35"/>
    <w:rsid w:val="00A6779E"/>
    <w:rsid w:val="00A67BF9"/>
    <w:rsid w:val="00A702F5"/>
    <w:rsid w:val="00A7140E"/>
    <w:rsid w:val="00A7158C"/>
    <w:rsid w:val="00A72866"/>
    <w:rsid w:val="00A72C61"/>
    <w:rsid w:val="00A7327A"/>
    <w:rsid w:val="00A73341"/>
    <w:rsid w:val="00A74419"/>
    <w:rsid w:val="00A74CD9"/>
    <w:rsid w:val="00A770F7"/>
    <w:rsid w:val="00A80A77"/>
    <w:rsid w:val="00A8133B"/>
    <w:rsid w:val="00A8164F"/>
    <w:rsid w:val="00A8167E"/>
    <w:rsid w:val="00A81868"/>
    <w:rsid w:val="00A8500B"/>
    <w:rsid w:val="00A85446"/>
    <w:rsid w:val="00A875BF"/>
    <w:rsid w:val="00A904FA"/>
    <w:rsid w:val="00A9317C"/>
    <w:rsid w:val="00A93F44"/>
    <w:rsid w:val="00A9542D"/>
    <w:rsid w:val="00A956C7"/>
    <w:rsid w:val="00A95E77"/>
    <w:rsid w:val="00A9698D"/>
    <w:rsid w:val="00A96D13"/>
    <w:rsid w:val="00AA0AAC"/>
    <w:rsid w:val="00AA0DC9"/>
    <w:rsid w:val="00AA2085"/>
    <w:rsid w:val="00AA2DFC"/>
    <w:rsid w:val="00AA3629"/>
    <w:rsid w:val="00AA3FA7"/>
    <w:rsid w:val="00AA5BD0"/>
    <w:rsid w:val="00AA5D2F"/>
    <w:rsid w:val="00AB10C2"/>
    <w:rsid w:val="00AB1EF1"/>
    <w:rsid w:val="00AB2146"/>
    <w:rsid w:val="00AB2C07"/>
    <w:rsid w:val="00AB2CF6"/>
    <w:rsid w:val="00AB398A"/>
    <w:rsid w:val="00AB47C7"/>
    <w:rsid w:val="00AB5313"/>
    <w:rsid w:val="00AB5DC4"/>
    <w:rsid w:val="00AB73C9"/>
    <w:rsid w:val="00AC0595"/>
    <w:rsid w:val="00AC19CA"/>
    <w:rsid w:val="00AC2A49"/>
    <w:rsid w:val="00AC43AB"/>
    <w:rsid w:val="00AC45F2"/>
    <w:rsid w:val="00AC6819"/>
    <w:rsid w:val="00AC6A3D"/>
    <w:rsid w:val="00AC70FF"/>
    <w:rsid w:val="00AD0298"/>
    <w:rsid w:val="00AD167B"/>
    <w:rsid w:val="00AD1794"/>
    <w:rsid w:val="00AD2657"/>
    <w:rsid w:val="00AD278E"/>
    <w:rsid w:val="00AD3C33"/>
    <w:rsid w:val="00AD420F"/>
    <w:rsid w:val="00AD49A5"/>
    <w:rsid w:val="00AD64A4"/>
    <w:rsid w:val="00AD7AF8"/>
    <w:rsid w:val="00AE1018"/>
    <w:rsid w:val="00AE3321"/>
    <w:rsid w:val="00AE3E14"/>
    <w:rsid w:val="00AE3EF0"/>
    <w:rsid w:val="00AE7109"/>
    <w:rsid w:val="00AE7144"/>
    <w:rsid w:val="00AE7508"/>
    <w:rsid w:val="00AE7C11"/>
    <w:rsid w:val="00AF163C"/>
    <w:rsid w:val="00AF2115"/>
    <w:rsid w:val="00AF2CBF"/>
    <w:rsid w:val="00AF2D82"/>
    <w:rsid w:val="00AF4C58"/>
    <w:rsid w:val="00AF56C3"/>
    <w:rsid w:val="00AF5FAB"/>
    <w:rsid w:val="00AF7B0A"/>
    <w:rsid w:val="00B0031F"/>
    <w:rsid w:val="00B00364"/>
    <w:rsid w:val="00B018E9"/>
    <w:rsid w:val="00B0273D"/>
    <w:rsid w:val="00B03E1B"/>
    <w:rsid w:val="00B05A2D"/>
    <w:rsid w:val="00B05AEB"/>
    <w:rsid w:val="00B05CFE"/>
    <w:rsid w:val="00B07B62"/>
    <w:rsid w:val="00B1065C"/>
    <w:rsid w:val="00B11165"/>
    <w:rsid w:val="00B13E4C"/>
    <w:rsid w:val="00B13E86"/>
    <w:rsid w:val="00B16A5D"/>
    <w:rsid w:val="00B16CB9"/>
    <w:rsid w:val="00B171BD"/>
    <w:rsid w:val="00B17649"/>
    <w:rsid w:val="00B225DE"/>
    <w:rsid w:val="00B23167"/>
    <w:rsid w:val="00B24452"/>
    <w:rsid w:val="00B24FC5"/>
    <w:rsid w:val="00B257E5"/>
    <w:rsid w:val="00B26868"/>
    <w:rsid w:val="00B275A8"/>
    <w:rsid w:val="00B308D5"/>
    <w:rsid w:val="00B31B4E"/>
    <w:rsid w:val="00B37545"/>
    <w:rsid w:val="00B41BBD"/>
    <w:rsid w:val="00B44684"/>
    <w:rsid w:val="00B4481C"/>
    <w:rsid w:val="00B44EDA"/>
    <w:rsid w:val="00B4650E"/>
    <w:rsid w:val="00B46775"/>
    <w:rsid w:val="00B47907"/>
    <w:rsid w:val="00B50517"/>
    <w:rsid w:val="00B51B68"/>
    <w:rsid w:val="00B525EB"/>
    <w:rsid w:val="00B54F12"/>
    <w:rsid w:val="00B557A0"/>
    <w:rsid w:val="00B60046"/>
    <w:rsid w:val="00B6007C"/>
    <w:rsid w:val="00B6035B"/>
    <w:rsid w:val="00B632F7"/>
    <w:rsid w:val="00B644F6"/>
    <w:rsid w:val="00B64540"/>
    <w:rsid w:val="00B65226"/>
    <w:rsid w:val="00B65F67"/>
    <w:rsid w:val="00B66548"/>
    <w:rsid w:val="00B665A0"/>
    <w:rsid w:val="00B67BE0"/>
    <w:rsid w:val="00B70B06"/>
    <w:rsid w:val="00B70C77"/>
    <w:rsid w:val="00B70F14"/>
    <w:rsid w:val="00B71911"/>
    <w:rsid w:val="00B726FD"/>
    <w:rsid w:val="00B72890"/>
    <w:rsid w:val="00B72E83"/>
    <w:rsid w:val="00B73A22"/>
    <w:rsid w:val="00B73DA3"/>
    <w:rsid w:val="00B74E49"/>
    <w:rsid w:val="00B757BF"/>
    <w:rsid w:val="00B77910"/>
    <w:rsid w:val="00B82BE0"/>
    <w:rsid w:val="00B83A66"/>
    <w:rsid w:val="00B8522F"/>
    <w:rsid w:val="00B86A48"/>
    <w:rsid w:val="00B87A97"/>
    <w:rsid w:val="00B91156"/>
    <w:rsid w:val="00B9163E"/>
    <w:rsid w:val="00B918F0"/>
    <w:rsid w:val="00B91FF5"/>
    <w:rsid w:val="00B920DD"/>
    <w:rsid w:val="00B92B40"/>
    <w:rsid w:val="00B93751"/>
    <w:rsid w:val="00B9444E"/>
    <w:rsid w:val="00B94F29"/>
    <w:rsid w:val="00B94F3E"/>
    <w:rsid w:val="00B95952"/>
    <w:rsid w:val="00B95D4C"/>
    <w:rsid w:val="00B9633F"/>
    <w:rsid w:val="00BA10B8"/>
    <w:rsid w:val="00BA1ECE"/>
    <w:rsid w:val="00BA1F45"/>
    <w:rsid w:val="00BA29DE"/>
    <w:rsid w:val="00BA2C5F"/>
    <w:rsid w:val="00BA474E"/>
    <w:rsid w:val="00BA49E9"/>
    <w:rsid w:val="00BA6593"/>
    <w:rsid w:val="00BA7CB4"/>
    <w:rsid w:val="00BB23A2"/>
    <w:rsid w:val="00BB38CD"/>
    <w:rsid w:val="00BB4AF5"/>
    <w:rsid w:val="00BB4DED"/>
    <w:rsid w:val="00BB739F"/>
    <w:rsid w:val="00BB73CF"/>
    <w:rsid w:val="00BC0E47"/>
    <w:rsid w:val="00BC1319"/>
    <w:rsid w:val="00BC1A7E"/>
    <w:rsid w:val="00BC2E78"/>
    <w:rsid w:val="00BC3B4C"/>
    <w:rsid w:val="00BC6687"/>
    <w:rsid w:val="00BC670A"/>
    <w:rsid w:val="00BC68B2"/>
    <w:rsid w:val="00BC6DE3"/>
    <w:rsid w:val="00BC7D9D"/>
    <w:rsid w:val="00BD3073"/>
    <w:rsid w:val="00BD4AB8"/>
    <w:rsid w:val="00BD5B33"/>
    <w:rsid w:val="00BD79FF"/>
    <w:rsid w:val="00BD7E1E"/>
    <w:rsid w:val="00BE00F7"/>
    <w:rsid w:val="00BE1659"/>
    <w:rsid w:val="00BE1A87"/>
    <w:rsid w:val="00BE2E71"/>
    <w:rsid w:val="00BE44F8"/>
    <w:rsid w:val="00BE4C39"/>
    <w:rsid w:val="00BE6195"/>
    <w:rsid w:val="00BE61BE"/>
    <w:rsid w:val="00BF3974"/>
    <w:rsid w:val="00BF45AC"/>
    <w:rsid w:val="00BF502D"/>
    <w:rsid w:val="00BF54F7"/>
    <w:rsid w:val="00BF66C9"/>
    <w:rsid w:val="00C00D73"/>
    <w:rsid w:val="00C02B93"/>
    <w:rsid w:val="00C033AB"/>
    <w:rsid w:val="00C03C4C"/>
    <w:rsid w:val="00C03CC1"/>
    <w:rsid w:val="00C04F24"/>
    <w:rsid w:val="00C0592A"/>
    <w:rsid w:val="00C06722"/>
    <w:rsid w:val="00C06CD2"/>
    <w:rsid w:val="00C07FD4"/>
    <w:rsid w:val="00C10176"/>
    <w:rsid w:val="00C10479"/>
    <w:rsid w:val="00C106EF"/>
    <w:rsid w:val="00C10F4C"/>
    <w:rsid w:val="00C10FC8"/>
    <w:rsid w:val="00C1191F"/>
    <w:rsid w:val="00C120D7"/>
    <w:rsid w:val="00C123E5"/>
    <w:rsid w:val="00C161A0"/>
    <w:rsid w:val="00C16A4C"/>
    <w:rsid w:val="00C16D4F"/>
    <w:rsid w:val="00C17DA1"/>
    <w:rsid w:val="00C22FD6"/>
    <w:rsid w:val="00C23700"/>
    <w:rsid w:val="00C238DB"/>
    <w:rsid w:val="00C243BE"/>
    <w:rsid w:val="00C24D2E"/>
    <w:rsid w:val="00C26BC3"/>
    <w:rsid w:val="00C276C8"/>
    <w:rsid w:val="00C30F3F"/>
    <w:rsid w:val="00C31749"/>
    <w:rsid w:val="00C31DA2"/>
    <w:rsid w:val="00C330C5"/>
    <w:rsid w:val="00C33CC8"/>
    <w:rsid w:val="00C34F30"/>
    <w:rsid w:val="00C3554B"/>
    <w:rsid w:val="00C36497"/>
    <w:rsid w:val="00C404EF"/>
    <w:rsid w:val="00C42ABE"/>
    <w:rsid w:val="00C4314B"/>
    <w:rsid w:val="00C43B20"/>
    <w:rsid w:val="00C443B5"/>
    <w:rsid w:val="00C44B9E"/>
    <w:rsid w:val="00C451CC"/>
    <w:rsid w:val="00C47A40"/>
    <w:rsid w:val="00C50EDE"/>
    <w:rsid w:val="00C539A0"/>
    <w:rsid w:val="00C54902"/>
    <w:rsid w:val="00C55E7C"/>
    <w:rsid w:val="00C56096"/>
    <w:rsid w:val="00C56674"/>
    <w:rsid w:val="00C60338"/>
    <w:rsid w:val="00C60868"/>
    <w:rsid w:val="00C608FB"/>
    <w:rsid w:val="00C62A4B"/>
    <w:rsid w:val="00C66DBB"/>
    <w:rsid w:val="00C66EF1"/>
    <w:rsid w:val="00C701AA"/>
    <w:rsid w:val="00C701E6"/>
    <w:rsid w:val="00C72985"/>
    <w:rsid w:val="00C73783"/>
    <w:rsid w:val="00C76A6E"/>
    <w:rsid w:val="00C774F4"/>
    <w:rsid w:val="00C807B5"/>
    <w:rsid w:val="00C80B5D"/>
    <w:rsid w:val="00C8189C"/>
    <w:rsid w:val="00C820AC"/>
    <w:rsid w:val="00C8354D"/>
    <w:rsid w:val="00C8547E"/>
    <w:rsid w:val="00C85684"/>
    <w:rsid w:val="00C857DA"/>
    <w:rsid w:val="00C8609D"/>
    <w:rsid w:val="00C86822"/>
    <w:rsid w:val="00C86B2C"/>
    <w:rsid w:val="00C86FB4"/>
    <w:rsid w:val="00C86FC6"/>
    <w:rsid w:val="00C86FEA"/>
    <w:rsid w:val="00C8726C"/>
    <w:rsid w:val="00C87B93"/>
    <w:rsid w:val="00C90C50"/>
    <w:rsid w:val="00C92804"/>
    <w:rsid w:val="00C969ED"/>
    <w:rsid w:val="00C96D6C"/>
    <w:rsid w:val="00C9755B"/>
    <w:rsid w:val="00C9782A"/>
    <w:rsid w:val="00CA1848"/>
    <w:rsid w:val="00CA1E1D"/>
    <w:rsid w:val="00CA4414"/>
    <w:rsid w:val="00CA45F2"/>
    <w:rsid w:val="00CA4B87"/>
    <w:rsid w:val="00CA551D"/>
    <w:rsid w:val="00CA5B76"/>
    <w:rsid w:val="00CA6041"/>
    <w:rsid w:val="00CA69E8"/>
    <w:rsid w:val="00CA7ED8"/>
    <w:rsid w:val="00CB00E2"/>
    <w:rsid w:val="00CB0E76"/>
    <w:rsid w:val="00CB27A0"/>
    <w:rsid w:val="00CB2E57"/>
    <w:rsid w:val="00CB3697"/>
    <w:rsid w:val="00CB40BB"/>
    <w:rsid w:val="00CB4608"/>
    <w:rsid w:val="00CB567E"/>
    <w:rsid w:val="00CB6981"/>
    <w:rsid w:val="00CB69EC"/>
    <w:rsid w:val="00CC169E"/>
    <w:rsid w:val="00CC2A71"/>
    <w:rsid w:val="00CC2A9D"/>
    <w:rsid w:val="00CC2B4A"/>
    <w:rsid w:val="00CC4647"/>
    <w:rsid w:val="00CC568D"/>
    <w:rsid w:val="00CC578B"/>
    <w:rsid w:val="00CC67AC"/>
    <w:rsid w:val="00CD0843"/>
    <w:rsid w:val="00CD14E8"/>
    <w:rsid w:val="00CD1E1A"/>
    <w:rsid w:val="00CD3461"/>
    <w:rsid w:val="00CD4AC5"/>
    <w:rsid w:val="00CD582D"/>
    <w:rsid w:val="00CD610D"/>
    <w:rsid w:val="00CD65FA"/>
    <w:rsid w:val="00CD66B3"/>
    <w:rsid w:val="00CD6E98"/>
    <w:rsid w:val="00CD7051"/>
    <w:rsid w:val="00CE03E2"/>
    <w:rsid w:val="00CE4B99"/>
    <w:rsid w:val="00CE6F78"/>
    <w:rsid w:val="00CE7F85"/>
    <w:rsid w:val="00CF0422"/>
    <w:rsid w:val="00CF07F6"/>
    <w:rsid w:val="00CF0EE4"/>
    <w:rsid w:val="00CF296C"/>
    <w:rsid w:val="00CF3BEC"/>
    <w:rsid w:val="00CF56C4"/>
    <w:rsid w:val="00CF6AEE"/>
    <w:rsid w:val="00CF708D"/>
    <w:rsid w:val="00D00F23"/>
    <w:rsid w:val="00D016F0"/>
    <w:rsid w:val="00D0181B"/>
    <w:rsid w:val="00D01DA5"/>
    <w:rsid w:val="00D01DCD"/>
    <w:rsid w:val="00D02870"/>
    <w:rsid w:val="00D03912"/>
    <w:rsid w:val="00D041C7"/>
    <w:rsid w:val="00D04538"/>
    <w:rsid w:val="00D05030"/>
    <w:rsid w:val="00D061C0"/>
    <w:rsid w:val="00D0694B"/>
    <w:rsid w:val="00D06FB7"/>
    <w:rsid w:val="00D07ED5"/>
    <w:rsid w:val="00D10B9A"/>
    <w:rsid w:val="00D10E2B"/>
    <w:rsid w:val="00D1191A"/>
    <w:rsid w:val="00D11CB9"/>
    <w:rsid w:val="00D123A4"/>
    <w:rsid w:val="00D13230"/>
    <w:rsid w:val="00D14778"/>
    <w:rsid w:val="00D14824"/>
    <w:rsid w:val="00D15891"/>
    <w:rsid w:val="00D15D0C"/>
    <w:rsid w:val="00D20EBE"/>
    <w:rsid w:val="00D21309"/>
    <w:rsid w:val="00D239D5"/>
    <w:rsid w:val="00D244E4"/>
    <w:rsid w:val="00D26E9F"/>
    <w:rsid w:val="00D26FE8"/>
    <w:rsid w:val="00D30230"/>
    <w:rsid w:val="00D30868"/>
    <w:rsid w:val="00D30929"/>
    <w:rsid w:val="00D309C9"/>
    <w:rsid w:val="00D30DE1"/>
    <w:rsid w:val="00D3116B"/>
    <w:rsid w:val="00D3121B"/>
    <w:rsid w:val="00D312C3"/>
    <w:rsid w:val="00D325BF"/>
    <w:rsid w:val="00D3262D"/>
    <w:rsid w:val="00D3291F"/>
    <w:rsid w:val="00D3365E"/>
    <w:rsid w:val="00D346BD"/>
    <w:rsid w:val="00D34BDC"/>
    <w:rsid w:val="00D37A57"/>
    <w:rsid w:val="00D37A7E"/>
    <w:rsid w:val="00D4053B"/>
    <w:rsid w:val="00D41759"/>
    <w:rsid w:val="00D42F0C"/>
    <w:rsid w:val="00D43337"/>
    <w:rsid w:val="00D434C2"/>
    <w:rsid w:val="00D43E14"/>
    <w:rsid w:val="00D44A3B"/>
    <w:rsid w:val="00D45C17"/>
    <w:rsid w:val="00D46907"/>
    <w:rsid w:val="00D46946"/>
    <w:rsid w:val="00D470DC"/>
    <w:rsid w:val="00D50A02"/>
    <w:rsid w:val="00D5160F"/>
    <w:rsid w:val="00D51967"/>
    <w:rsid w:val="00D51AE6"/>
    <w:rsid w:val="00D51CA8"/>
    <w:rsid w:val="00D55204"/>
    <w:rsid w:val="00D55F36"/>
    <w:rsid w:val="00D565B6"/>
    <w:rsid w:val="00D6296F"/>
    <w:rsid w:val="00D631EF"/>
    <w:rsid w:val="00D634A5"/>
    <w:rsid w:val="00D63945"/>
    <w:rsid w:val="00D65195"/>
    <w:rsid w:val="00D6589A"/>
    <w:rsid w:val="00D6716B"/>
    <w:rsid w:val="00D707C5"/>
    <w:rsid w:val="00D726CF"/>
    <w:rsid w:val="00D73A08"/>
    <w:rsid w:val="00D7553B"/>
    <w:rsid w:val="00D776F0"/>
    <w:rsid w:val="00D778D5"/>
    <w:rsid w:val="00D8150A"/>
    <w:rsid w:val="00D81557"/>
    <w:rsid w:val="00D81FB7"/>
    <w:rsid w:val="00D82169"/>
    <w:rsid w:val="00D864D3"/>
    <w:rsid w:val="00D86C40"/>
    <w:rsid w:val="00D8749D"/>
    <w:rsid w:val="00D87DC3"/>
    <w:rsid w:val="00D91E59"/>
    <w:rsid w:val="00D930B7"/>
    <w:rsid w:val="00D937DD"/>
    <w:rsid w:val="00D9382D"/>
    <w:rsid w:val="00D95392"/>
    <w:rsid w:val="00DA0892"/>
    <w:rsid w:val="00DA117E"/>
    <w:rsid w:val="00DA536E"/>
    <w:rsid w:val="00DB0DF9"/>
    <w:rsid w:val="00DB1224"/>
    <w:rsid w:val="00DB37C8"/>
    <w:rsid w:val="00DB5C69"/>
    <w:rsid w:val="00DB709A"/>
    <w:rsid w:val="00DB75FE"/>
    <w:rsid w:val="00DB7C1E"/>
    <w:rsid w:val="00DB7D1F"/>
    <w:rsid w:val="00DB7F28"/>
    <w:rsid w:val="00DC0302"/>
    <w:rsid w:val="00DC0BD5"/>
    <w:rsid w:val="00DC2DC8"/>
    <w:rsid w:val="00DC470E"/>
    <w:rsid w:val="00DC4C1C"/>
    <w:rsid w:val="00DC670D"/>
    <w:rsid w:val="00DC67E5"/>
    <w:rsid w:val="00DD1618"/>
    <w:rsid w:val="00DD2109"/>
    <w:rsid w:val="00DD40A7"/>
    <w:rsid w:val="00DD4A67"/>
    <w:rsid w:val="00DD5048"/>
    <w:rsid w:val="00DD7DC1"/>
    <w:rsid w:val="00DE0371"/>
    <w:rsid w:val="00DE27FB"/>
    <w:rsid w:val="00DE3AC9"/>
    <w:rsid w:val="00DE3E59"/>
    <w:rsid w:val="00DE448E"/>
    <w:rsid w:val="00DE59AF"/>
    <w:rsid w:val="00DE774E"/>
    <w:rsid w:val="00DE79B7"/>
    <w:rsid w:val="00DE7AB0"/>
    <w:rsid w:val="00DF0813"/>
    <w:rsid w:val="00DF3364"/>
    <w:rsid w:val="00DF338E"/>
    <w:rsid w:val="00DF36C5"/>
    <w:rsid w:val="00DF40C5"/>
    <w:rsid w:val="00DF4800"/>
    <w:rsid w:val="00DF4A3F"/>
    <w:rsid w:val="00DF5BA1"/>
    <w:rsid w:val="00E00722"/>
    <w:rsid w:val="00E0110B"/>
    <w:rsid w:val="00E01B17"/>
    <w:rsid w:val="00E02190"/>
    <w:rsid w:val="00E03116"/>
    <w:rsid w:val="00E06350"/>
    <w:rsid w:val="00E064CC"/>
    <w:rsid w:val="00E06F8A"/>
    <w:rsid w:val="00E10661"/>
    <w:rsid w:val="00E10A3F"/>
    <w:rsid w:val="00E11707"/>
    <w:rsid w:val="00E11965"/>
    <w:rsid w:val="00E123B9"/>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5EE0"/>
    <w:rsid w:val="00E26E3C"/>
    <w:rsid w:val="00E26F23"/>
    <w:rsid w:val="00E27B3F"/>
    <w:rsid w:val="00E328F5"/>
    <w:rsid w:val="00E331CA"/>
    <w:rsid w:val="00E3361A"/>
    <w:rsid w:val="00E3387E"/>
    <w:rsid w:val="00E33C7B"/>
    <w:rsid w:val="00E33DF3"/>
    <w:rsid w:val="00E34AFB"/>
    <w:rsid w:val="00E36185"/>
    <w:rsid w:val="00E36D55"/>
    <w:rsid w:val="00E40432"/>
    <w:rsid w:val="00E40823"/>
    <w:rsid w:val="00E431C6"/>
    <w:rsid w:val="00E44233"/>
    <w:rsid w:val="00E449C1"/>
    <w:rsid w:val="00E44DBC"/>
    <w:rsid w:val="00E451AC"/>
    <w:rsid w:val="00E4526F"/>
    <w:rsid w:val="00E452E2"/>
    <w:rsid w:val="00E45C45"/>
    <w:rsid w:val="00E45C69"/>
    <w:rsid w:val="00E46550"/>
    <w:rsid w:val="00E46B23"/>
    <w:rsid w:val="00E471D6"/>
    <w:rsid w:val="00E479CC"/>
    <w:rsid w:val="00E47CEE"/>
    <w:rsid w:val="00E51525"/>
    <w:rsid w:val="00E516C0"/>
    <w:rsid w:val="00E543CB"/>
    <w:rsid w:val="00E54F62"/>
    <w:rsid w:val="00E57DDD"/>
    <w:rsid w:val="00E625B3"/>
    <w:rsid w:val="00E642CE"/>
    <w:rsid w:val="00E654D1"/>
    <w:rsid w:val="00E65522"/>
    <w:rsid w:val="00E6568B"/>
    <w:rsid w:val="00E65953"/>
    <w:rsid w:val="00E670E5"/>
    <w:rsid w:val="00E678FA"/>
    <w:rsid w:val="00E7001E"/>
    <w:rsid w:val="00E71A9F"/>
    <w:rsid w:val="00E71F7A"/>
    <w:rsid w:val="00E72643"/>
    <w:rsid w:val="00E72D2B"/>
    <w:rsid w:val="00E74EE6"/>
    <w:rsid w:val="00E75121"/>
    <w:rsid w:val="00E754CB"/>
    <w:rsid w:val="00E756E2"/>
    <w:rsid w:val="00E766F2"/>
    <w:rsid w:val="00E81D5B"/>
    <w:rsid w:val="00E82DE1"/>
    <w:rsid w:val="00E8348F"/>
    <w:rsid w:val="00E84B27"/>
    <w:rsid w:val="00E858C0"/>
    <w:rsid w:val="00E85F7F"/>
    <w:rsid w:val="00E87533"/>
    <w:rsid w:val="00E9135F"/>
    <w:rsid w:val="00E914E6"/>
    <w:rsid w:val="00E9191F"/>
    <w:rsid w:val="00E92AFA"/>
    <w:rsid w:val="00E93081"/>
    <w:rsid w:val="00E936C5"/>
    <w:rsid w:val="00E941FF"/>
    <w:rsid w:val="00E94259"/>
    <w:rsid w:val="00E95004"/>
    <w:rsid w:val="00EA0ABB"/>
    <w:rsid w:val="00EA0F9A"/>
    <w:rsid w:val="00EA0FC1"/>
    <w:rsid w:val="00EA19DF"/>
    <w:rsid w:val="00EA1FC3"/>
    <w:rsid w:val="00EA2698"/>
    <w:rsid w:val="00EA26E4"/>
    <w:rsid w:val="00EA345D"/>
    <w:rsid w:val="00EA4506"/>
    <w:rsid w:val="00EA547C"/>
    <w:rsid w:val="00EA62FF"/>
    <w:rsid w:val="00EA6F38"/>
    <w:rsid w:val="00EA7E0D"/>
    <w:rsid w:val="00EB2087"/>
    <w:rsid w:val="00EB486C"/>
    <w:rsid w:val="00EB4885"/>
    <w:rsid w:val="00EB4D0A"/>
    <w:rsid w:val="00EB51ED"/>
    <w:rsid w:val="00EB53FD"/>
    <w:rsid w:val="00EB5D44"/>
    <w:rsid w:val="00EB6A5B"/>
    <w:rsid w:val="00EB7F32"/>
    <w:rsid w:val="00EC076C"/>
    <w:rsid w:val="00EC2F59"/>
    <w:rsid w:val="00EC37BA"/>
    <w:rsid w:val="00EC4C20"/>
    <w:rsid w:val="00EC55AA"/>
    <w:rsid w:val="00EC5C20"/>
    <w:rsid w:val="00EC5DBE"/>
    <w:rsid w:val="00EC6707"/>
    <w:rsid w:val="00EC680D"/>
    <w:rsid w:val="00ED09C6"/>
    <w:rsid w:val="00ED0DC7"/>
    <w:rsid w:val="00ED250D"/>
    <w:rsid w:val="00ED28F9"/>
    <w:rsid w:val="00ED3020"/>
    <w:rsid w:val="00ED36A7"/>
    <w:rsid w:val="00ED520F"/>
    <w:rsid w:val="00ED7ABD"/>
    <w:rsid w:val="00EE14F7"/>
    <w:rsid w:val="00EE3BEF"/>
    <w:rsid w:val="00EE3FD2"/>
    <w:rsid w:val="00EE5FFC"/>
    <w:rsid w:val="00EE76E4"/>
    <w:rsid w:val="00EE779B"/>
    <w:rsid w:val="00EE7D53"/>
    <w:rsid w:val="00EF0589"/>
    <w:rsid w:val="00EF0D08"/>
    <w:rsid w:val="00EF1B5E"/>
    <w:rsid w:val="00EF1B7D"/>
    <w:rsid w:val="00EF3461"/>
    <w:rsid w:val="00EF3B13"/>
    <w:rsid w:val="00EF452C"/>
    <w:rsid w:val="00EF513E"/>
    <w:rsid w:val="00EF53C9"/>
    <w:rsid w:val="00EF61C8"/>
    <w:rsid w:val="00EF6447"/>
    <w:rsid w:val="00F0032A"/>
    <w:rsid w:val="00F027E3"/>
    <w:rsid w:val="00F03496"/>
    <w:rsid w:val="00F04045"/>
    <w:rsid w:val="00F05FCD"/>
    <w:rsid w:val="00F06177"/>
    <w:rsid w:val="00F061DE"/>
    <w:rsid w:val="00F0735C"/>
    <w:rsid w:val="00F11FB6"/>
    <w:rsid w:val="00F12CEB"/>
    <w:rsid w:val="00F14B4A"/>
    <w:rsid w:val="00F15813"/>
    <w:rsid w:val="00F17914"/>
    <w:rsid w:val="00F21657"/>
    <w:rsid w:val="00F2256A"/>
    <w:rsid w:val="00F23398"/>
    <w:rsid w:val="00F23470"/>
    <w:rsid w:val="00F23CAA"/>
    <w:rsid w:val="00F24939"/>
    <w:rsid w:val="00F25436"/>
    <w:rsid w:val="00F25B4F"/>
    <w:rsid w:val="00F2680B"/>
    <w:rsid w:val="00F27999"/>
    <w:rsid w:val="00F279A0"/>
    <w:rsid w:val="00F30E4C"/>
    <w:rsid w:val="00F32302"/>
    <w:rsid w:val="00F3235B"/>
    <w:rsid w:val="00F332BE"/>
    <w:rsid w:val="00F35629"/>
    <w:rsid w:val="00F35A30"/>
    <w:rsid w:val="00F37E1A"/>
    <w:rsid w:val="00F4099A"/>
    <w:rsid w:val="00F411EF"/>
    <w:rsid w:val="00F42B1E"/>
    <w:rsid w:val="00F432F7"/>
    <w:rsid w:val="00F4470E"/>
    <w:rsid w:val="00F46742"/>
    <w:rsid w:val="00F46D5F"/>
    <w:rsid w:val="00F47AD6"/>
    <w:rsid w:val="00F47B7C"/>
    <w:rsid w:val="00F50221"/>
    <w:rsid w:val="00F50353"/>
    <w:rsid w:val="00F50365"/>
    <w:rsid w:val="00F50566"/>
    <w:rsid w:val="00F5075E"/>
    <w:rsid w:val="00F50B38"/>
    <w:rsid w:val="00F50E71"/>
    <w:rsid w:val="00F52F9A"/>
    <w:rsid w:val="00F53BFF"/>
    <w:rsid w:val="00F54303"/>
    <w:rsid w:val="00F5466C"/>
    <w:rsid w:val="00F54897"/>
    <w:rsid w:val="00F55849"/>
    <w:rsid w:val="00F562D5"/>
    <w:rsid w:val="00F5754B"/>
    <w:rsid w:val="00F57F95"/>
    <w:rsid w:val="00F62562"/>
    <w:rsid w:val="00F631CF"/>
    <w:rsid w:val="00F633AF"/>
    <w:rsid w:val="00F65E53"/>
    <w:rsid w:val="00F666E1"/>
    <w:rsid w:val="00F717A2"/>
    <w:rsid w:val="00F73B04"/>
    <w:rsid w:val="00F73D60"/>
    <w:rsid w:val="00F74215"/>
    <w:rsid w:val="00F801E3"/>
    <w:rsid w:val="00F803C6"/>
    <w:rsid w:val="00F81A3A"/>
    <w:rsid w:val="00F8229E"/>
    <w:rsid w:val="00F82B3F"/>
    <w:rsid w:val="00F82F1B"/>
    <w:rsid w:val="00F84CC3"/>
    <w:rsid w:val="00F86D13"/>
    <w:rsid w:val="00F90209"/>
    <w:rsid w:val="00F94492"/>
    <w:rsid w:val="00F944D3"/>
    <w:rsid w:val="00F95539"/>
    <w:rsid w:val="00FA0DC6"/>
    <w:rsid w:val="00FA1F08"/>
    <w:rsid w:val="00FA5069"/>
    <w:rsid w:val="00FA65F0"/>
    <w:rsid w:val="00FA71CE"/>
    <w:rsid w:val="00FA7208"/>
    <w:rsid w:val="00FA76B2"/>
    <w:rsid w:val="00FA7F7B"/>
    <w:rsid w:val="00FB0C9F"/>
    <w:rsid w:val="00FB0D93"/>
    <w:rsid w:val="00FB1152"/>
    <w:rsid w:val="00FB2B85"/>
    <w:rsid w:val="00FB2E22"/>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15F5"/>
    <w:rsid w:val="00FD2129"/>
    <w:rsid w:val="00FD26CE"/>
    <w:rsid w:val="00FD298B"/>
    <w:rsid w:val="00FD3AC9"/>
    <w:rsid w:val="00FD56B5"/>
    <w:rsid w:val="00FD61B9"/>
    <w:rsid w:val="00FD68F2"/>
    <w:rsid w:val="00FD6DFB"/>
    <w:rsid w:val="00FE13D1"/>
    <w:rsid w:val="00FE2920"/>
    <w:rsid w:val="00FE296A"/>
    <w:rsid w:val="00FE3280"/>
    <w:rsid w:val="00FE373D"/>
    <w:rsid w:val="00FE46DA"/>
    <w:rsid w:val="00FE728B"/>
    <w:rsid w:val="00FF0A2A"/>
    <w:rsid w:val="00FF1DAB"/>
    <w:rsid w:val="00FF2225"/>
    <w:rsid w:val="00FF404E"/>
    <w:rsid w:val="00FF42A4"/>
    <w:rsid w:val="00FF54E1"/>
    <w:rsid w:val="00FF7341"/>
    <w:rsid w:val="00FF79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9A"/>
    <w:rPr>
      <w:rFonts w:ascii="Times New Roman" w:eastAsia="Times New Roman" w:hAnsi="Times New Roman"/>
      <w:sz w:val="24"/>
      <w:szCs w:val="24"/>
    </w:rPr>
  </w:style>
  <w:style w:type="paragraph" w:styleId="Heading1">
    <w:name w:val="heading 1"/>
    <w:basedOn w:val="Normal"/>
    <w:next w:val="Normal"/>
    <w:link w:val="Heading1Char"/>
    <w:uiPriority w:val="99"/>
    <w:qFormat/>
    <w:rsid w:val="00D312C3"/>
    <w:pPr>
      <w:keepNext/>
      <w:spacing w:before="240" w:after="60"/>
      <w:outlineLvl w:val="0"/>
    </w:pPr>
    <w:rPr>
      <w:rFonts w:ascii="Arial" w:eastAsia="Calibri" w:hAnsi="Arial"/>
      <w:b/>
      <w:bCs/>
      <w:kern w:val="32"/>
      <w:sz w:val="32"/>
      <w:szCs w:val="32"/>
    </w:rPr>
  </w:style>
  <w:style w:type="paragraph" w:styleId="Heading3">
    <w:name w:val="heading 3"/>
    <w:basedOn w:val="Normal"/>
    <w:next w:val="Normal"/>
    <w:link w:val="Heading3Char"/>
    <w:uiPriority w:val="99"/>
    <w:qFormat/>
    <w:locked/>
    <w:rsid w:val="00946BC4"/>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12C3"/>
    <w:rPr>
      <w:rFonts w:ascii="Arial" w:hAnsi="Arial" w:cs="Times New Roman"/>
      <w:b/>
      <w:kern w:val="32"/>
      <w:sz w:val="32"/>
      <w:lang w:eastAsia="ru-RU"/>
    </w:rPr>
  </w:style>
  <w:style w:type="character" w:customStyle="1" w:styleId="Heading3Char">
    <w:name w:val="Heading 3 Char"/>
    <w:basedOn w:val="DefaultParagraphFont"/>
    <w:link w:val="Heading3"/>
    <w:uiPriority w:val="99"/>
    <w:semiHidden/>
    <w:locked/>
    <w:rsid w:val="00946BC4"/>
    <w:rPr>
      <w:rFonts w:ascii="Cambria" w:hAnsi="Cambria" w:cs="Times New Roman"/>
      <w:b/>
      <w:bCs/>
      <w:color w:val="4F81BD"/>
      <w:sz w:val="24"/>
      <w:szCs w:val="24"/>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uiPriority w:val="99"/>
    <w:rsid w:val="0019659A"/>
    <w:pPr>
      <w:widowControl w:val="0"/>
      <w:autoSpaceDE w:val="0"/>
      <w:autoSpaceDN w:val="0"/>
      <w:adjustRightInd w:val="0"/>
    </w:pPr>
    <w:rPr>
      <w:rFonts w:ascii="Arial" w:eastAsia="Times New Roman" w:hAnsi="Arial" w:cs="Arial"/>
      <w:sz w:val="20"/>
      <w:szCs w:val="20"/>
    </w:rPr>
  </w:style>
  <w:style w:type="paragraph" w:customStyle="1" w:styleId="formattext">
    <w:name w:val="formattext"/>
    <w:basedOn w:val="Normal"/>
    <w:uiPriority w:val="99"/>
    <w:rsid w:val="00861F8F"/>
    <w:pPr>
      <w:spacing w:before="100" w:beforeAutospacing="1" w:after="100" w:afterAutospacing="1"/>
    </w:pPr>
  </w:style>
  <w:style w:type="character" w:styleId="Hyperlink">
    <w:name w:val="Hyperlink"/>
    <w:basedOn w:val="DefaultParagraphFont"/>
    <w:uiPriority w:val="99"/>
    <w:semiHidden/>
    <w:rsid w:val="00861F8F"/>
    <w:rPr>
      <w:rFonts w:cs="Times New Roman"/>
      <w:color w:val="0000FF"/>
      <w:u w:val="single"/>
    </w:rPr>
  </w:style>
  <w:style w:type="paragraph" w:styleId="ListParagraph">
    <w:name w:val="List Paragraph"/>
    <w:basedOn w:val="Normal"/>
    <w:uiPriority w:val="99"/>
    <w:qFormat/>
    <w:rsid w:val="00E220A0"/>
    <w:pPr>
      <w:ind w:left="720"/>
    </w:pPr>
  </w:style>
  <w:style w:type="character" w:customStyle="1" w:styleId="FontStyle19">
    <w:name w:val="Font Style19"/>
    <w:uiPriority w:val="99"/>
    <w:rsid w:val="00D312C3"/>
    <w:rPr>
      <w:rFonts w:ascii="MS Reference Sans Serif" w:hAnsi="MS Reference Sans Serif"/>
      <w:sz w:val="20"/>
    </w:rPr>
  </w:style>
  <w:style w:type="paragraph" w:customStyle="1" w:styleId="10">
    <w:name w:val="Абзац списка1"/>
    <w:basedOn w:val="Normal"/>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024D36"/>
    <w:rPr>
      <w:rFonts w:ascii="Segoe UI" w:eastAsia="Calibri" w:hAnsi="Segoe UI"/>
      <w:sz w:val="18"/>
      <w:szCs w:val="18"/>
    </w:rPr>
  </w:style>
  <w:style w:type="character" w:customStyle="1" w:styleId="BalloonTextChar">
    <w:name w:val="Balloon Text Char"/>
    <w:basedOn w:val="DefaultParagraphFont"/>
    <w:link w:val="BalloonText"/>
    <w:uiPriority w:val="99"/>
    <w:semiHidden/>
    <w:locked/>
    <w:rsid w:val="00024D36"/>
    <w:rPr>
      <w:rFonts w:ascii="Segoe UI" w:hAnsi="Segoe UI" w:cs="Times New Roman"/>
      <w:sz w:val="18"/>
      <w:lang w:eastAsia="ru-RU"/>
    </w:rPr>
  </w:style>
  <w:style w:type="paragraph" w:styleId="NormalWeb">
    <w:name w:val="Normal (Web)"/>
    <w:basedOn w:val="Normal"/>
    <w:uiPriority w:val="99"/>
    <w:rsid w:val="0097233D"/>
    <w:pPr>
      <w:spacing w:before="100" w:beforeAutospacing="1" w:after="100" w:afterAutospacing="1"/>
    </w:pPr>
  </w:style>
  <w:style w:type="character" w:styleId="Strong">
    <w:name w:val="Strong"/>
    <w:basedOn w:val="DefaultParagraphFont"/>
    <w:uiPriority w:val="99"/>
    <w:qFormat/>
    <w:rsid w:val="004E3CFC"/>
    <w:rPr>
      <w:rFonts w:cs="Times New Roman"/>
      <w:b/>
    </w:rPr>
  </w:style>
  <w:style w:type="paragraph" w:customStyle="1" w:styleId="21">
    <w:name w:val="21"/>
    <w:basedOn w:val="Normal"/>
    <w:uiPriority w:val="99"/>
    <w:rsid w:val="00EE3FD2"/>
    <w:pPr>
      <w:spacing w:before="100" w:beforeAutospacing="1" w:after="100" w:afterAutospacing="1"/>
    </w:pPr>
  </w:style>
  <w:style w:type="character" w:styleId="CommentReference">
    <w:name w:val="annotation reference"/>
    <w:basedOn w:val="DefaultParagraphFont"/>
    <w:uiPriority w:val="99"/>
    <w:semiHidden/>
    <w:rsid w:val="0033791D"/>
    <w:rPr>
      <w:rFonts w:cs="Times New Roman"/>
      <w:sz w:val="16"/>
    </w:rPr>
  </w:style>
  <w:style w:type="paragraph" w:styleId="CommentText">
    <w:name w:val="annotation text"/>
    <w:basedOn w:val="Normal"/>
    <w:link w:val="CommentTextChar"/>
    <w:uiPriority w:val="99"/>
    <w:semiHidden/>
    <w:rsid w:val="0033791D"/>
    <w:rPr>
      <w:rFonts w:eastAsia="Calibri"/>
      <w:sz w:val="20"/>
      <w:szCs w:val="20"/>
    </w:rPr>
  </w:style>
  <w:style w:type="character" w:customStyle="1" w:styleId="CommentTextChar">
    <w:name w:val="Comment Text Char"/>
    <w:basedOn w:val="DefaultParagraphFont"/>
    <w:link w:val="CommentText"/>
    <w:uiPriority w:val="99"/>
    <w:locked/>
    <w:rsid w:val="0033791D"/>
    <w:rPr>
      <w:rFonts w:ascii="Times New Roman" w:hAnsi="Times New Roman" w:cs="Times New Roman"/>
      <w:sz w:val="20"/>
      <w:lang w:eastAsia="ru-RU"/>
    </w:rPr>
  </w:style>
  <w:style w:type="paragraph" w:styleId="CommentSubject">
    <w:name w:val="annotation subject"/>
    <w:basedOn w:val="CommentText"/>
    <w:next w:val="CommentText"/>
    <w:link w:val="CommentSubjectChar"/>
    <w:uiPriority w:val="99"/>
    <w:semiHidden/>
    <w:rsid w:val="0033791D"/>
    <w:rPr>
      <w:b/>
      <w:bCs/>
    </w:rPr>
  </w:style>
  <w:style w:type="character" w:customStyle="1" w:styleId="CommentSubjectChar">
    <w:name w:val="Comment Subject Char"/>
    <w:basedOn w:val="CommentTextChar"/>
    <w:link w:val="CommentSubject"/>
    <w:uiPriority w:val="99"/>
    <w:semiHidden/>
    <w:locked/>
    <w:rsid w:val="0033791D"/>
    <w:rPr>
      <w:b/>
    </w:rPr>
  </w:style>
  <w:style w:type="paragraph" w:styleId="Header">
    <w:name w:val="header"/>
    <w:basedOn w:val="Normal"/>
    <w:link w:val="HeaderChar"/>
    <w:uiPriority w:val="99"/>
    <w:rsid w:val="000949B1"/>
    <w:pPr>
      <w:tabs>
        <w:tab w:val="center" w:pos="4677"/>
        <w:tab w:val="right" w:pos="9355"/>
      </w:tabs>
    </w:pPr>
  </w:style>
  <w:style w:type="character" w:customStyle="1" w:styleId="HeaderChar">
    <w:name w:val="Header Char"/>
    <w:basedOn w:val="DefaultParagraphFont"/>
    <w:link w:val="Header"/>
    <w:uiPriority w:val="99"/>
    <w:locked/>
    <w:rsid w:val="000949B1"/>
    <w:rPr>
      <w:rFonts w:ascii="Times New Roman" w:hAnsi="Times New Roman" w:cs="Times New Roman"/>
      <w:sz w:val="24"/>
      <w:szCs w:val="24"/>
    </w:rPr>
  </w:style>
  <w:style w:type="paragraph" w:styleId="Footer">
    <w:name w:val="footer"/>
    <w:basedOn w:val="Normal"/>
    <w:link w:val="FooterChar"/>
    <w:uiPriority w:val="99"/>
    <w:rsid w:val="000949B1"/>
    <w:pPr>
      <w:tabs>
        <w:tab w:val="center" w:pos="4677"/>
        <w:tab w:val="right" w:pos="9355"/>
      </w:tabs>
    </w:pPr>
  </w:style>
  <w:style w:type="character" w:customStyle="1" w:styleId="FooterChar">
    <w:name w:val="Footer Char"/>
    <w:basedOn w:val="DefaultParagraphFont"/>
    <w:link w:val="Footer"/>
    <w:uiPriority w:val="99"/>
    <w:locked/>
    <w:rsid w:val="000949B1"/>
    <w:rPr>
      <w:rFonts w:ascii="Times New Roman" w:hAnsi="Times New Roman" w:cs="Times New Roman"/>
      <w:sz w:val="24"/>
      <w:szCs w:val="24"/>
    </w:rPr>
  </w:style>
  <w:style w:type="table" w:styleId="TableGrid">
    <w:name w:val="Table Grid"/>
    <w:basedOn w:val="TableNormal"/>
    <w:uiPriority w:val="99"/>
    <w:locked/>
    <w:rsid w:val="006964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locked/>
    <w:rsid w:val="0062729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locked/>
    <w:rsid w:val="0062729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1C091F"/>
    <w:pPr>
      <w:numPr>
        <w:numId w:val="1"/>
      </w:numPr>
    </w:pPr>
  </w:style>
</w:styles>
</file>

<file path=word/webSettings.xml><?xml version="1.0" encoding="utf-8"?>
<w:webSettings xmlns:r="http://schemas.openxmlformats.org/officeDocument/2006/relationships" xmlns:w="http://schemas.openxmlformats.org/wordprocessingml/2006/main">
  <w:divs>
    <w:div w:id="319701038">
      <w:marLeft w:val="0"/>
      <w:marRight w:val="0"/>
      <w:marTop w:val="0"/>
      <w:marBottom w:val="0"/>
      <w:divBdr>
        <w:top w:val="none" w:sz="0" w:space="0" w:color="auto"/>
        <w:left w:val="none" w:sz="0" w:space="0" w:color="auto"/>
        <w:bottom w:val="none" w:sz="0" w:space="0" w:color="auto"/>
        <w:right w:val="none" w:sz="0" w:space="0" w:color="auto"/>
      </w:divBdr>
      <w:divsChild>
        <w:div w:id="319701040">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319701039">
      <w:marLeft w:val="0"/>
      <w:marRight w:val="0"/>
      <w:marTop w:val="0"/>
      <w:marBottom w:val="0"/>
      <w:divBdr>
        <w:top w:val="none" w:sz="0" w:space="0" w:color="auto"/>
        <w:left w:val="none" w:sz="0" w:space="0" w:color="auto"/>
        <w:bottom w:val="none" w:sz="0" w:space="0" w:color="auto"/>
        <w:right w:val="none" w:sz="0" w:space="0" w:color="auto"/>
      </w:divBdr>
    </w:div>
    <w:div w:id="319701041">
      <w:marLeft w:val="0"/>
      <w:marRight w:val="0"/>
      <w:marTop w:val="0"/>
      <w:marBottom w:val="0"/>
      <w:divBdr>
        <w:top w:val="none" w:sz="0" w:space="0" w:color="auto"/>
        <w:left w:val="none" w:sz="0" w:space="0" w:color="auto"/>
        <w:bottom w:val="none" w:sz="0" w:space="0" w:color="auto"/>
        <w:right w:val="none" w:sz="0" w:space="0" w:color="auto"/>
      </w:divBdr>
    </w:div>
    <w:div w:id="319701044">
      <w:marLeft w:val="0"/>
      <w:marRight w:val="0"/>
      <w:marTop w:val="0"/>
      <w:marBottom w:val="0"/>
      <w:divBdr>
        <w:top w:val="none" w:sz="0" w:space="0" w:color="auto"/>
        <w:left w:val="none" w:sz="0" w:space="0" w:color="auto"/>
        <w:bottom w:val="none" w:sz="0" w:space="0" w:color="auto"/>
        <w:right w:val="none" w:sz="0" w:space="0" w:color="auto"/>
      </w:divBdr>
      <w:divsChild>
        <w:div w:id="319701072">
          <w:marLeft w:val="0"/>
          <w:marRight w:val="0"/>
          <w:marTop w:val="0"/>
          <w:marBottom w:val="0"/>
          <w:divBdr>
            <w:top w:val="none" w:sz="0" w:space="0" w:color="auto"/>
            <w:left w:val="none" w:sz="0" w:space="0" w:color="auto"/>
            <w:bottom w:val="none" w:sz="0" w:space="0" w:color="auto"/>
            <w:right w:val="none" w:sz="0" w:space="0" w:color="auto"/>
          </w:divBdr>
          <w:divsChild>
            <w:div w:id="319701043">
              <w:marLeft w:val="0"/>
              <w:marRight w:val="0"/>
              <w:marTop w:val="204"/>
              <w:marBottom w:val="204"/>
              <w:divBdr>
                <w:top w:val="none" w:sz="0" w:space="0" w:color="auto"/>
                <w:left w:val="none" w:sz="0" w:space="0" w:color="auto"/>
                <w:bottom w:val="none" w:sz="0" w:space="0" w:color="auto"/>
                <w:right w:val="none" w:sz="0" w:space="0" w:color="auto"/>
              </w:divBdr>
              <w:divsChild>
                <w:div w:id="319701046">
                  <w:marLeft w:val="0"/>
                  <w:marRight w:val="0"/>
                  <w:marTop w:val="0"/>
                  <w:marBottom w:val="0"/>
                  <w:divBdr>
                    <w:top w:val="none" w:sz="0" w:space="0" w:color="auto"/>
                    <w:left w:val="none" w:sz="0" w:space="0" w:color="auto"/>
                    <w:bottom w:val="none" w:sz="0" w:space="0" w:color="auto"/>
                    <w:right w:val="none" w:sz="0" w:space="0" w:color="auto"/>
                  </w:divBdr>
                  <w:divsChild>
                    <w:div w:id="3197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01050">
              <w:marLeft w:val="0"/>
              <w:marRight w:val="0"/>
              <w:marTop w:val="0"/>
              <w:marBottom w:val="102"/>
              <w:divBdr>
                <w:top w:val="none" w:sz="0" w:space="0" w:color="auto"/>
                <w:left w:val="none" w:sz="0" w:space="0" w:color="auto"/>
                <w:bottom w:val="none" w:sz="0" w:space="0" w:color="auto"/>
                <w:right w:val="none" w:sz="0" w:space="0" w:color="auto"/>
              </w:divBdr>
            </w:div>
            <w:div w:id="319701061">
              <w:marLeft w:val="0"/>
              <w:marRight w:val="0"/>
              <w:marTop w:val="204"/>
              <w:marBottom w:val="204"/>
              <w:divBdr>
                <w:top w:val="none" w:sz="0" w:space="0" w:color="auto"/>
                <w:left w:val="none" w:sz="0" w:space="0" w:color="auto"/>
                <w:bottom w:val="none" w:sz="0" w:space="0" w:color="auto"/>
                <w:right w:val="none" w:sz="0" w:space="0" w:color="auto"/>
              </w:divBdr>
              <w:divsChild>
                <w:div w:id="319701048">
                  <w:marLeft w:val="0"/>
                  <w:marRight w:val="0"/>
                  <w:marTop w:val="0"/>
                  <w:marBottom w:val="0"/>
                  <w:divBdr>
                    <w:top w:val="none" w:sz="0" w:space="0" w:color="auto"/>
                    <w:left w:val="none" w:sz="0" w:space="0" w:color="auto"/>
                    <w:bottom w:val="none" w:sz="0" w:space="0" w:color="auto"/>
                    <w:right w:val="none" w:sz="0" w:space="0" w:color="auto"/>
                  </w:divBdr>
                  <w:divsChild>
                    <w:div w:id="319701073">
                      <w:marLeft w:val="0"/>
                      <w:marRight w:val="0"/>
                      <w:marTop w:val="0"/>
                      <w:marBottom w:val="0"/>
                      <w:divBdr>
                        <w:top w:val="none" w:sz="0" w:space="0" w:color="auto"/>
                        <w:left w:val="none" w:sz="0" w:space="0" w:color="auto"/>
                        <w:bottom w:val="none" w:sz="0" w:space="0" w:color="auto"/>
                        <w:right w:val="none" w:sz="0" w:space="0" w:color="auto"/>
                      </w:divBdr>
                    </w:div>
                  </w:divsChild>
                </w:div>
                <w:div w:id="319701066">
                  <w:marLeft w:val="0"/>
                  <w:marRight w:val="0"/>
                  <w:marTop w:val="168"/>
                  <w:marBottom w:val="0"/>
                  <w:divBdr>
                    <w:top w:val="none" w:sz="0" w:space="0" w:color="auto"/>
                    <w:left w:val="none" w:sz="0" w:space="0" w:color="auto"/>
                    <w:bottom w:val="none" w:sz="0" w:space="0" w:color="auto"/>
                    <w:right w:val="none" w:sz="0" w:space="0" w:color="auto"/>
                  </w:divBdr>
                  <w:divsChild>
                    <w:div w:id="319701052">
                      <w:marLeft w:val="0"/>
                      <w:marRight w:val="0"/>
                      <w:marTop w:val="0"/>
                      <w:marBottom w:val="0"/>
                      <w:divBdr>
                        <w:top w:val="none" w:sz="0" w:space="0" w:color="auto"/>
                        <w:left w:val="none" w:sz="0" w:space="0" w:color="auto"/>
                        <w:bottom w:val="none" w:sz="0" w:space="0" w:color="auto"/>
                        <w:right w:val="none" w:sz="0" w:space="0" w:color="auto"/>
                      </w:divBdr>
                    </w:div>
                  </w:divsChild>
                </w:div>
                <w:div w:id="319701074">
                  <w:marLeft w:val="0"/>
                  <w:marRight w:val="0"/>
                  <w:marTop w:val="168"/>
                  <w:marBottom w:val="0"/>
                  <w:divBdr>
                    <w:top w:val="none" w:sz="0" w:space="0" w:color="auto"/>
                    <w:left w:val="none" w:sz="0" w:space="0" w:color="auto"/>
                    <w:bottom w:val="none" w:sz="0" w:space="0" w:color="auto"/>
                    <w:right w:val="none" w:sz="0" w:space="0" w:color="auto"/>
                  </w:divBdr>
                  <w:divsChild>
                    <w:div w:id="319701078">
                      <w:marLeft w:val="0"/>
                      <w:marRight w:val="0"/>
                      <w:marTop w:val="0"/>
                      <w:marBottom w:val="0"/>
                      <w:divBdr>
                        <w:top w:val="none" w:sz="0" w:space="0" w:color="auto"/>
                        <w:left w:val="none" w:sz="0" w:space="0" w:color="auto"/>
                        <w:bottom w:val="none" w:sz="0" w:space="0" w:color="auto"/>
                        <w:right w:val="none" w:sz="0" w:space="0" w:color="auto"/>
                      </w:divBdr>
                    </w:div>
                  </w:divsChild>
                </w:div>
                <w:div w:id="319701086">
                  <w:marLeft w:val="0"/>
                  <w:marRight w:val="0"/>
                  <w:marTop w:val="168"/>
                  <w:marBottom w:val="0"/>
                  <w:divBdr>
                    <w:top w:val="none" w:sz="0" w:space="0" w:color="auto"/>
                    <w:left w:val="none" w:sz="0" w:space="0" w:color="auto"/>
                    <w:bottom w:val="none" w:sz="0" w:space="0" w:color="auto"/>
                    <w:right w:val="none" w:sz="0" w:space="0" w:color="auto"/>
                  </w:divBdr>
                  <w:divsChild>
                    <w:div w:id="3197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01068">
              <w:marLeft w:val="0"/>
              <w:marRight w:val="0"/>
              <w:marTop w:val="204"/>
              <w:marBottom w:val="204"/>
              <w:divBdr>
                <w:top w:val="none" w:sz="0" w:space="0" w:color="auto"/>
                <w:left w:val="none" w:sz="0" w:space="0" w:color="auto"/>
                <w:bottom w:val="none" w:sz="0" w:space="0" w:color="auto"/>
                <w:right w:val="none" w:sz="0" w:space="0" w:color="auto"/>
              </w:divBdr>
              <w:divsChild>
                <w:div w:id="319701071">
                  <w:marLeft w:val="0"/>
                  <w:marRight w:val="0"/>
                  <w:marTop w:val="0"/>
                  <w:marBottom w:val="0"/>
                  <w:divBdr>
                    <w:top w:val="none" w:sz="0" w:space="0" w:color="auto"/>
                    <w:left w:val="none" w:sz="0" w:space="0" w:color="auto"/>
                    <w:bottom w:val="none" w:sz="0" w:space="0" w:color="auto"/>
                    <w:right w:val="none" w:sz="0" w:space="0" w:color="auto"/>
                  </w:divBdr>
                  <w:divsChild>
                    <w:div w:id="3197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01077">
              <w:marLeft w:val="0"/>
              <w:marRight w:val="0"/>
              <w:marTop w:val="0"/>
              <w:marBottom w:val="0"/>
              <w:divBdr>
                <w:top w:val="none" w:sz="0" w:space="0" w:color="auto"/>
                <w:left w:val="none" w:sz="0" w:space="0" w:color="auto"/>
                <w:bottom w:val="none" w:sz="0" w:space="0" w:color="auto"/>
                <w:right w:val="none" w:sz="0" w:space="0" w:color="auto"/>
              </w:divBdr>
              <w:divsChild>
                <w:div w:id="319701042">
                  <w:marLeft w:val="0"/>
                  <w:marRight w:val="0"/>
                  <w:marTop w:val="0"/>
                  <w:marBottom w:val="48"/>
                  <w:divBdr>
                    <w:top w:val="none" w:sz="0" w:space="0" w:color="auto"/>
                    <w:left w:val="none" w:sz="0" w:space="0" w:color="auto"/>
                    <w:bottom w:val="none" w:sz="0" w:space="0" w:color="auto"/>
                    <w:right w:val="none" w:sz="0" w:space="0" w:color="auto"/>
                  </w:divBdr>
                </w:div>
                <w:div w:id="319701053">
                  <w:marLeft w:val="0"/>
                  <w:marRight w:val="0"/>
                  <w:marTop w:val="0"/>
                  <w:marBottom w:val="0"/>
                  <w:divBdr>
                    <w:top w:val="none" w:sz="0" w:space="0" w:color="auto"/>
                    <w:left w:val="none" w:sz="0" w:space="0" w:color="auto"/>
                    <w:bottom w:val="none" w:sz="0" w:space="0" w:color="auto"/>
                    <w:right w:val="none" w:sz="0" w:space="0" w:color="auto"/>
                  </w:divBdr>
                </w:div>
                <w:div w:id="319701064">
                  <w:marLeft w:val="0"/>
                  <w:marRight w:val="0"/>
                  <w:marTop w:val="0"/>
                  <w:marBottom w:val="0"/>
                  <w:divBdr>
                    <w:top w:val="none" w:sz="0" w:space="0" w:color="auto"/>
                    <w:left w:val="none" w:sz="0" w:space="0" w:color="auto"/>
                    <w:bottom w:val="none" w:sz="0" w:space="0" w:color="auto"/>
                    <w:right w:val="none" w:sz="0" w:space="0" w:color="auto"/>
                  </w:divBdr>
                </w:div>
                <w:div w:id="319701065">
                  <w:marLeft w:val="0"/>
                  <w:marRight w:val="0"/>
                  <w:marTop w:val="0"/>
                  <w:marBottom w:val="0"/>
                  <w:divBdr>
                    <w:top w:val="none" w:sz="0" w:space="0" w:color="auto"/>
                    <w:left w:val="none" w:sz="0" w:space="0" w:color="auto"/>
                    <w:bottom w:val="none" w:sz="0" w:space="0" w:color="auto"/>
                    <w:right w:val="none" w:sz="0" w:space="0" w:color="auto"/>
                  </w:divBdr>
                </w:div>
                <w:div w:id="319701069">
                  <w:marLeft w:val="0"/>
                  <w:marRight w:val="0"/>
                  <w:marTop w:val="0"/>
                  <w:marBottom w:val="48"/>
                  <w:divBdr>
                    <w:top w:val="none" w:sz="0" w:space="0" w:color="auto"/>
                    <w:left w:val="none" w:sz="0" w:space="0" w:color="auto"/>
                    <w:bottom w:val="none" w:sz="0" w:space="0" w:color="auto"/>
                    <w:right w:val="none" w:sz="0" w:space="0" w:color="auto"/>
                  </w:divBdr>
                </w:div>
                <w:div w:id="319701081">
                  <w:marLeft w:val="0"/>
                  <w:marRight w:val="0"/>
                  <w:marTop w:val="0"/>
                  <w:marBottom w:val="0"/>
                  <w:divBdr>
                    <w:top w:val="none" w:sz="0" w:space="0" w:color="auto"/>
                    <w:left w:val="none" w:sz="0" w:space="0" w:color="auto"/>
                    <w:bottom w:val="none" w:sz="0" w:space="0" w:color="auto"/>
                    <w:right w:val="none" w:sz="0" w:space="0" w:color="auto"/>
                  </w:divBdr>
                </w:div>
                <w:div w:id="319701082">
                  <w:marLeft w:val="0"/>
                  <w:marRight w:val="0"/>
                  <w:marTop w:val="0"/>
                  <w:marBottom w:val="48"/>
                  <w:divBdr>
                    <w:top w:val="none" w:sz="0" w:space="0" w:color="auto"/>
                    <w:left w:val="none" w:sz="0" w:space="0" w:color="auto"/>
                    <w:bottom w:val="none" w:sz="0" w:space="0" w:color="auto"/>
                    <w:right w:val="none" w:sz="0" w:space="0" w:color="auto"/>
                  </w:divBdr>
                </w:div>
                <w:div w:id="3197010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319701075">
          <w:marLeft w:val="0"/>
          <w:marRight w:val="0"/>
          <w:marTop w:val="0"/>
          <w:marBottom w:val="0"/>
          <w:divBdr>
            <w:top w:val="none" w:sz="0" w:space="0" w:color="auto"/>
            <w:left w:val="none" w:sz="0" w:space="0" w:color="auto"/>
            <w:bottom w:val="none" w:sz="0" w:space="0" w:color="auto"/>
            <w:right w:val="none" w:sz="0" w:space="0" w:color="auto"/>
          </w:divBdr>
          <w:divsChild>
            <w:div w:id="319701049">
              <w:marLeft w:val="0"/>
              <w:marRight w:val="0"/>
              <w:marTop w:val="0"/>
              <w:marBottom w:val="0"/>
              <w:divBdr>
                <w:top w:val="none" w:sz="0" w:space="0" w:color="auto"/>
                <w:left w:val="none" w:sz="0" w:space="0" w:color="auto"/>
                <w:bottom w:val="none" w:sz="0" w:space="0" w:color="auto"/>
                <w:right w:val="none" w:sz="0" w:space="0" w:color="auto"/>
              </w:divBdr>
              <w:divsChild>
                <w:div w:id="3197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01083">
          <w:marLeft w:val="0"/>
          <w:marRight w:val="0"/>
          <w:marTop w:val="0"/>
          <w:marBottom w:val="0"/>
          <w:divBdr>
            <w:top w:val="none" w:sz="0" w:space="0" w:color="auto"/>
            <w:left w:val="none" w:sz="0" w:space="0" w:color="auto"/>
            <w:bottom w:val="none" w:sz="0" w:space="0" w:color="auto"/>
            <w:right w:val="none" w:sz="0" w:space="0" w:color="auto"/>
          </w:divBdr>
        </w:div>
        <w:div w:id="319701085">
          <w:marLeft w:val="0"/>
          <w:marRight w:val="0"/>
          <w:marTop w:val="0"/>
          <w:marBottom w:val="0"/>
          <w:divBdr>
            <w:top w:val="none" w:sz="0" w:space="0" w:color="auto"/>
            <w:left w:val="none" w:sz="0" w:space="0" w:color="auto"/>
            <w:bottom w:val="none" w:sz="0" w:space="0" w:color="auto"/>
            <w:right w:val="none" w:sz="0" w:space="0" w:color="auto"/>
          </w:divBdr>
          <w:divsChild>
            <w:div w:id="319701058">
              <w:marLeft w:val="0"/>
              <w:marRight w:val="0"/>
              <w:marTop w:val="0"/>
              <w:marBottom w:val="0"/>
              <w:divBdr>
                <w:top w:val="none" w:sz="0" w:space="0" w:color="auto"/>
                <w:left w:val="none" w:sz="0" w:space="0" w:color="auto"/>
                <w:bottom w:val="none" w:sz="0" w:space="0" w:color="auto"/>
                <w:right w:val="none" w:sz="0" w:space="0" w:color="auto"/>
              </w:divBdr>
              <w:divsChild>
                <w:div w:id="3197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01088">
          <w:marLeft w:val="0"/>
          <w:marRight w:val="0"/>
          <w:marTop w:val="0"/>
          <w:marBottom w:val="204"/>
          <w:divBdr>
            <w:top w:val="none" w:sz="0" w:space="0" w:color="auto"/>
            <w:left w:val="none" w:sz="0" w:space="0" w:color="auto"/>
            <w:bottom w:val="none" w:sz="0" w:space="0" w:color="auto"/>
            <w:right w:val="none" w:sz="0" w:space="0" w:color="auto"/>
          </w:divBdr>
          <w:divsChild>
            <w:div w:id="3197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01045">
      <w:marLeft w:val="0"/>
      <w:marRight w:val="0"/>
      <w:marTop w:val="0"/>
      <w:marBottom w:val="0"/>
      <w:divBdr>
        <w:top w:val="none" w:sz="0" w:space="0" w:color="auto"/>
        <w:left w:val="none" w:sz="0" w:space="0" w:color="auto"/>
        <w:bottom w:val="none" w:sz="0" w:space="0" w:color="auto"/>
        <w:right w:val="none" w:sz="0" w:space="0" w:color="auto"/>
      </w:divBdr>
    </w:div>
    <w:div w:id="319701047">
      <w:marLeft w:val="0"/>
      <w:marRight w:val="0"/>
      <w:marTop w:val="0"/>
      <w:marBottom w:val="0"/>
      <w:divBdr>
        <w:top w:val="none" w:sz="0" w:space="0" w:color="auto"/>
        <w:left w:val="none" w:sz="0" w:space="0" w:color="auto"/>
        <w:bottom w:val="none" w:sz="0" w:space="0" w:color="auto"/>
        <w:right w:val="none" w:sz="0" w:space="0" w:color="auto"/>
      </w:divBdr>
    </w:div>
    <w:div w:id="319701051">
      <w:marLeft w:val="0"/>
      <w:marRight w:val="0"/>
      <w:marTop w:val="0"/>
      <w:marBottom w:val="0"/>
      <w:divBdr>
        <w:top w:val="none" w:sz="0" w:space="0" w:color="auto"/>
        <w:left w:val="none" w:sz="0" w:space="0" w:color="auto"/>
        <w:bottom w:val="none" w:sz="0" w:space="0" w:color="auto"/>
        <w:right w:val="none" w:sz="0" w:space="0" w:color="auto"/>
      </w:divBdr>
    </w:div>
    <w:div w:id="319701054">
      <w:marLeft w:val="0"/>
      <w:marRight w:val="0"/>
      <w:marTop w:val="0"/>
      <w:marBottom w:val="0"/>
      <w:divBdr>
        <w:top w:val="none" w:sz="0" w:space="0" w:color="auto"/>
        <w:left w:val="none" w:sz="0" w:space="0" w:color="auto"/>
        <w:bottom w:val="none" w:sz="0" w:space="0" w:color="auto"/>
        <w:right w:val="none" w:sz="0" w:space="0" w:color="auto"/>
      </w:divBdr>
    </w:div>
    <w:div w:id="319701055">
      <w:marLeft w:val="0"/>
      <w:marRight w:val="0"/>
      <w:marTop w:val="0"/>
      <w:marBottom w:val="0"/>
      <w:divBdr>
        <w:top w:val="none" w:sz="0" w:space="0" w:color="auto"/>
        <w:left w:val="none" w:sz="0" w:space="0" w:color="auto"/>
        <w:bottom w:val="none" w:sz="0" w:space="0" w:color="auto"/>
        <w:right w:val="none" w:sz="0" w:space="0" w:color="auto"/>
      </w:divBdr>
    </w:div>
    <w:div w:id="319701056">
      <w:marLeft w:val="0"/>
      <w:marRight w:val="0"/>
      <w:marTop w:val="0"/>
      <w:marBottom w:val="0"/>
      <w:divBdr>
        <w:top w:val="none" w:sz="0" w:space="0" w:color="auto"/>
        <w:left w:val="none" w:sz="0" w:space="0" w:color="auto"/>
        <w:bottom w:val="none" w:sz="0" w:space="0" w:color="auto"/>
        <w:right w:val="none" w:sz="0" w:space="0" w:color="auto"/>
      </w:divBdr>
    </w:div>
    <w:div w:id="319701059">
      <w:marLeft w:val="0"/>
      <w:marRight w:val="0"/>
      <w:marTop w:val="0"/>
      <w:marBottom w:val="0"/>
      <w:divBdr>
        <w:top w:val="none" w:sz="0" w:space="0" w:color="auto"/>
        <w:left w:val="none" w:sz="0" w:space="0" w:color="auto"/>
        <w:bottom w:val="none" w:sz="0" w:space="0" w:color="auto"/>
        <w:right w:val="none" w:sz="0" w:space="0" w:color="auto"/>
      </w:divBdr>
    </w:div>
    <w:div w:id="319701062">
      <w:marLeft w:val="0"/>
      <w:marRight w:val="0"/>
      <w:marTop w:val="0"/>
      <w:marBottom w:val="0"/>
      <w:divBdr>
        <w:top w:val="none" w:sz="0" w:space="0" w:color="auto"/>
        <w:left w:val="none" w:sz="0" w:space="0" w:color="auto"/>
        <w:bottom w:val="none" w:sz="0" w:space="0" w:color="auto"/>
        <w:right w:val="none" w:sz="0" w:space="0" w:color="auto"/>
      </w:divBdr>
    </w:div>
    <w:div w:id="319701063">
      <w:marLeft w:val="0"/>
      <w:marRight w:val="0"/>
      <w:marTop w:val="0"/>
      <w:marBottom w:val="0"/>
      <w:divBdr>
        <w:top w:val="none" w:sz="0" w:space="0" w:color="auto"/>
        <w:left w:val="none" w:sz="0" w:space="0" w:color="auto"/>
        <w:bottom w:val="none" w:sz="0" w:space="0" w:color="auto"/>
        <w:right w:val="none" w:sz="0" w:space="0" w:color="auto"/>
      </w:divBdr>
    </w:div>
    <w:div w:id="319701067">
      <w:marLeft w:val="0"/>
      <w:marRight w:val="0"/>
      <w:marTop w:val="0"/>
      <w:marBottom w:val="0"/>
      <w:divBdr>
        <w:top w:val="none" w:sz="0" w:space="0" w:color="auto"/>
        <w:left w:val="none" w:sz="0" w:space="0" w:color="auto"/>
        <w:bottom w:val="none" w:sz="0" w:space="0" w:color="auto"/>
        <w:right w:val="none" w:sz="0" w:space="0" w:color="auto"/>
      </w:divBdr>
    </w:div>
    <w:div w:id="319701076">
      <w:marLeft w:val="0"/>
      <w:marRight w:val="0"/>
      <w:marTop w:val="0"/>
      <w:marBottom w:val="0"/>
      <w:divBdr>
        <w:top w:val="none" w:sz="0" w:space="0" w:color="auto"/>
        <w:left w:val="none" w:sz="0" w:space="0" w:color="auto"/>
        <w:bottom w:val="none" w:sz="0" w:space="0" w:color="auto"/>
        <w:right w:val="none" w:sz="0" w:space="0" w:color="auto"/>
      </w:divBdr>
    </w:div>
    <w:div w:id="319701079">
      <w:marLeft w:val="0"/>
      <w:marRight w:val="0"/>
      <w:marTop w:val="0"/>
      <w:marBottom w:val="0"/>
      <w:divBdr>
        <w:top w:val="none" w:sz="0" w:space="0" w:color="auto"/>
        <w:left w:val="none" w:sz="0" w:space="0" w:color="auto"/>
        <w:bottom w:val="none" w:sz="0" w:space="0" w:color="auto"/>
        <w:right w:val="none" w:sz="0" w:space="0" w:color="auto"/>
      </w:divBdr>
    </w:div>
    <w:div w:id="319701084">
      <w:marLeft w:val="0"/>
      <w:marRight w:val="0"/>
      <w:marTop w:val="0"/>
      <w:marBottom w:val="0"/>
      <w:divBdr>
        <w:top w:val="none" w:sz="0" w:space="0" w:color="auto"/>
        <w:left w:val="none" w:sz="0" w:space="0" w:color="auto"/>
        <w:bottom w:val="none" w:sz="0" w:space="0" w:color="auto"/>
        <w:right w:val="none" w:sz="0" w:space="0" w:color="auto"/>
      </w:divBdr>
    </w:div>
    <w:div w:id="319701091">
      <w:marLeft w:val="0"/>
      <w:marRight w:val="0"/>
      <w:marTop w:val="0"/>
      <w:marBottom w:val="0"/>
      <w:divBdr>
        <w:top w:val="none" w:sz="0" w:space="0" w:color="auto"/>
        <w:left w:val="none" w:sz="0" w:space="0" w:color="auto"/>
        <w:bottom w:val="none" w:sz="0" w:space="0" w:color="auto"/>
        <w:right w:val="none" w:sz="0" w:space="0" w:color="auto"/>
      </w:divBdr>
    </w:div>
    <w:div w:id="319701092">
      <w:marLeft w:val="0"/>
      <w:marRight w:val="0"/>
      <w:marTop w:val="0"/>
      <w:marBottom w:val="0"/>
      <w:divBdr>
        <w:top w:val="none" w:sz="0" w:space="0" w:color="auto"/>
        <w:left w:val="none" w:sz="0" w:space="0" w:color="auto"/>
        <w:bottom w:val="none" w:sz="0" w:space="0" w:color="auto"/>
        <w:right w:val="none" w:sz="0" w:space="0" w:color="auto"/>
      </w:divBdr>
    </w:div>
    <w:div w:id="319701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545</TotalTime>
  <Pages>78</Pages>
  <Words>30082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Ю. Мухлынина</dc:creator>
  <cp:keywords/>
  <dc:description/>
  <cp:lastModifiedBy>ITX</cp:lastModifiedBy>
  <cp:revision>85</cp:revision>
  <cp:lastPrinted>2022-11-14T04:52:00Z</cp:lastPrinted>
  <dcterms:created xsi:type="dcterms:W3CDTF">2022-01-19T10:24:00Z</dcterms:created>
  <dcterms:modified xsi:type="dcterms:W3CDTF">2023-11-01T09:18:00Z</dcterms:modified>
</cp:coreProperties>
</file>